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091AFE26" w:rsidR="00296DD3" w:rsidRPr="002F521C" w:rsidRDefault="00643EB6" w:rsidP="00296DD3">
      <w:pPr>
        <w:pStyle w:val="Overskrift1"/>
        <w:tabs>
          <w:tab w:val="left" w:pos="4253"/>
        </w:tabs>
        <w:rPr>
          <w:b/>
          <w:lang w:val="sv-SE"/>
        </w:rPr>
      </w:pPr>
      <w:r>
        <w:rPr>
          <w:lang w:val="sv-SE"/>
        </w:rPr>
        <w:t xml:space="preserve">SWIX </w:t>
      </w:r>
      <w:r w:rsidR="00D97866">
        <w:rPr>
          <w:lang w:val="sv-SE"/>
        </w:rPr>
        <w:t>FLUOR</w:t>
      </w:r>
      <w:r w:rsidR="00C33937">
        <w:rPr>
          <w:lang w:val="sv-SE"/>
        </w:rPr>
        <w:t xml:space="preserve"> </w:t>
      </w:r>
      <w:r w:rsidR="00D97866">
        <w:rPr>
          <w:lang w:val="sv-SE"/>
        </w:rPr>
        <w:t xml:space="preserve">FRITT </w:t>
      </w:r>
      <w:r w:rsidR="00296DD3" w:rsidRPr="002F521C">
        <w:rPr>
          <w:lang w:val="sv-SE"/>
        </w:rPr>
        <w:t xml:space="preserve">VALLATIPS </w:t>
      </w:r>
      <w:r w:rsidR="005721B4">
        <w:rPr>
          <w:lang w:val="sv-SE"/>
        </w:rPr>
        <w:t>ÖPPETSPÅR SÖNDAG</w:t>
      </w:r>
    </w:p>
    <w:p w14:paraId="404B6BC4" w14:textId="77777777" w:rsidR="00296DD3" w:rsidRPr="002F521C" w:rsidRDefault="00296DD3" w:rsidP="00296DD3">
      <w:pPr>
        <w:rPr>
          <w:lang w:val="sv-SE"/>
        </w:rPr>
      </w:pPr>
    </w:p>
    <w:p w14:paraId="28721259" w14:textId="2E04013E" w:rsidR="00296DD3" w:rsidRPr="002F521C" w:rsidRDefault="00296DD3" w:rsidP="00296DD3">
      <w:pPr>
        <w:pStyle w:val="Overskrift2"/>
        <w:rPr>
          <w:color w:val="C60C30"/>
          <w:szCs w:val="16"/>
          <w:lang w:val="sv-SE"/>
        </w:rPr>
      </w:pPr>
      <w:r w:rsidRPr="002F521C">
        <w:rPr>
          <w:lang w:val="sv-SE"/>
        </w:rPr>
        <w:t xml:space="preserve">GÄLLANDE </w:t>
      </w:r>
      <w:r w:rsidR="005721B4">
        <w:rPr>
          <w:lang w:val="sv-SE"/>
        </w:rPr>
        <w:t>SÖNDAG</w:t>
      </w:r>
      <w:r w:rsidRPr="002F521C">
        <w:rPr>
          <w:lang w:val="sv-SE"/>
        </w:rPr>
        <w:t xml:space="preserve"> </w:t>
      </w:r>
      <w:r w:rsidR="005721B4">
        <w:rPr>
          <w:lang w:val="sv-SE"/>
        </w:rPr>
        <w:t>23</w:t>
      </w:r>
      <w:r w:rsidR="00624795">
        <w:rPr>
          <w:lang w:val="sv-SE"/>
        </w:rPr>
        <w:t>.02</w:t>
      </w:r>
      <w:r w:rsidRPr="002F521C">
        <w:rPr>
          <w:lang w:val="sv-SE"/>
        </w:rPr>
        <w:t>.201</w:t>
      </w:r>
      <w:r w:rsidR="00D51B3E">
        <w:rPr>
          <w:lang w:val="sv-SE"/>
        </w:rPr>
        <w:t>9</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0D406C8A" w14:textId="77777777" w:rsidR="005721B4" w:rsidRPr="005721B4" w:rsidRDefault="005721B4" w:rsidP="005721B4">
      <w:pPr>
        <w:tabs>
          <w:tab w:val="left" w:pos="1134"/>
        </w:tabs>
        <w:rPr>
          <w:lang w:val="sv-SE"/>
        </w:rPr>
      </w:pPr>
      <w:r w:rsidRPr="005721B4">
        <w:rPr>
          <w:lang w:val="sv-SE"/>
        </w:rPr>
        <w:t>Sälen</w:t>
      </w:r>
      <w:r w:rsidRPr="005721B4">
        <w:rPr>
          <w:lang w:val="sv-SE"/>
        </w:rPr>
        <w:tab/>
        <w:t>kl. 07.00</w:t>
      </w:r>
      <w:r w:rsidRPr="005721B4">
        <w:rPr>
          <w:lang w:val="sv-SE"/>
        </w:rPr>
        <w:tab/>
        <w:t>+1ºC</w:t>
      </w:r>
    </w:p>
    <w:p w14:paraId="7B90931E" w14:textId="77777777" w:rsidR="005721B4" w:rsidRPr="005721B4" w:rsidRDefault="005721B4" w:rsidP="005721B4">
      <w:pPr>
        <w:tabs>
          <w:tab w:val="left" w:pos="1134"/>
        </w:tabs>
        <w:rPr>
          <w:lang w:val="sv-SE"/>
        </w:rPr>
      </w:pPr>
      <w:r w:rsidRPr="005721B4">
        <w:rPr>
          <w:lang w:val="sv-SE"/>
        </w:rPr>
        <w:t>Evertsberg</w:t>
      </w:r>
      <w:r w:rsidRPr="005721B4">
        <w:rPr>
          <w:lang w:val="sv-SE"/>
        </w:rPr>
        <w:tab/>
        <w:t>kl. 10.00</w:t>
      </w:r>
      <w:r w:rsidRPr="005721B4">
        <w:rPr>
          <w:lang w:val="sv-SE"/>
        </w:rPr>
        <w:tab/>
        <w:t>+3ºC</w:t>
      </w:r>
    </w:p>
    <w:p w14:paraId="7468CD72" w14:textId="77777777" w:rsidR="005721B4" w:rsidRPr="005721B4" w:rsidRDefault="005721B4" w:rsidP="005721B4">
      <w:pPr>
        <w:tabs>
          <w:tab w:val="left" w:pos="1134"/>
        </w:tabs>
        <w:rPr>
          <w:lang w:val="sv-SE"/>
        </w:rPr>
      </w:pPr>
      <w:r w:rsidRPr="005721B4">
        <w:rPr>
          <w:lang w:val="sv-SE"/>
        </w:rPr>
        <w:t>Mora</w:t>
      </w:r>
      <w:r w:rsidRPr="005721B4">
        <w:rPr>
          <w:lang w:val="sv-SE"/>
        </w:rPr>
        <w:tab/>
        <w:t>kl. 13.00</w:t>
      </w:r>
      <w:r w:rsidRPr="005721B4">
        <w:rPr>
          <w:lang w:val="sv-SE"/>
        </w:rPr>
        <w:tab/>
        <w:t>+8ºC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proofErr w:type="spellStart"/>
      <w:r w:rsidRPr="00D03081">
        <w:rPr>
          <w:b/>
          <w:lang w:val="sv-SE"/>
        </w:rPr>
        <w:t>Stenslipade</w:t>
      </w:r>
      <w:proofErr w:type="spellEnd"/>
      <w:r w:rsidRPr="00D03081">
        <w:rPr>
          <w:b/>
          <w:lang w:val="sv-SE"/>
        </w:rPr>
        <w:t xml:space="preserve"> skidor:</w:t>
      </w:r>
      <w:r w:rsidRPr="002F521C">
        <w:rPr>
          <w:lang w:val="sv-SE"/>
        </w:rPr>
        <w:t xml:space="preserve"> Fin till medium. Kom ihåg att </w:t>
      </w:r>
      <w:proofErr w:type="spellStart"/>
      <w:r w:rsidRPr="002F521C">
        <w:rPr>
          <w:lang w:val="sv-SE"/>
        </w:rPr>
        <w:t>rill</w:t>
      </w:r>
      <w:proofErr w:type="spellEnd"/>
      <w:r w:rsidRPr="002F521C">
        <w:rPr>
          <w:lang w:val="sv-SE"/>
        </w:rPr>
        <w:t xml:space="preserve"> ovanpå </w:t>
      </w:r>
      <w:proofErr w:type="spellStart"/>
      <w:r w:rsidRPr="002F521C">
        <w:rPr>
          <w:lang w:val="sv-SE"/>
        </w:rPr>
        <w:t>stenslip</w:t>
      </w:r>
      <w:proofErr w:type="spellEnd"/>
      <w:r w:rsidRPr="002F521C">
        <w:rPr>
          <w:lang w:val="sv-SE"/>
        </w:rPr>
        <w:t xml:space="preserve"> ofta ger bättre glid.</w:t>
      </w:r>
    </w:p>
    <w:p w14:paraId="361F49D4" w14:textId="465AACF3" w:rsidR="00296DD3" w:rsidRPr="002F521C" w:rsidRDefault="00D03081" w:rsidP="00296DD3">
      <w:pPr>
        <w:rPr>
          <w:lang w:val="sv-SE"/>
        </w:rPr>
      </w:pPr>
      <w:r>
        <w:rPr>
          <w:b/>
          <w:lang w:val="sv-SE"/>
        </w:rPr>
        <w:t>SWIX</w:t>
      </w:r>
      <w:r w:rsidRPr="00ED677C">
        <w:rPr>
          <w:b/>
          <w:lang w:val="sv-SE"/>
        </w:rPr>
        <w:t xml:space="preserve"> </w:t>
      </w:r>
      <w:proofErr w:type="spellStart"/>
      <w:r w:rsidR="00296DD3" w:rsidRPr="00D03081">
        <w:rPr>
          <w:b/>
          <w:lang w:val="sv-SE"/>
        </w:rPr>
        <w:t>Rilljärn</w:t>
      </w:r>
      <w:proofErr w:type="spellEnd"/>
      <w:r w:rsidR="00296DD3" w:rsidRPr="00D03081">
        <w:rPr>
          <w:b/>
          <w:lang w:val="sv-SE"/>
        </w:rPr>
        <w:t>:</w:t>
      </w:r>
      <w:r w:rsidR="00296DD3" w:rsidRPr="00D03081">
        <w:rPr>
          <w:lang w:val="sv-SE"/>
        </w:rPr>
        <w:t xml:space="preserve"> </w:t>
      </w:r>
      <w:r w:rsidR="006E61A9">
        <w:rPr>
          <w:lang w:val="sv-SE"/>
        </w:rPr>
        <w:t>1,00</w:t>
      </w:r>
      <w:r w:rsidR="00296DD3" w:rsidRPr="002F521C">
        <w:rPr>
          <w:lang w:val="sv-SE"/>
        </w:rPr>
        <w:t xml:space="preserve"> mm (vals som präglar en rätt struktur) (T423).</w:t>
      </w:r>
    </w:p>
    <w:p w14:paraId="696023DA" w14:textId="77777777" w:rsidR="00296DD3" w:rsidRPr="002F521C" w:rsidRDefault="00296DD3" w:rsidP="00296DD3">
      <w:pPr>
        <w:rPr>
          <w:lang w:val="sv-SE"/>
        </w:rPr>
      </w:pPr>
    </w:p>
    <w:p w14:paraId="284C5A3B" w14:textId="53623961" w:rsidR="00296DD3" w:rsidRDefault="006E6D4B" w:rsidP="00942846">
      <w:pPr>
        <w:pStyle w:val="Overskrift2"/>
        <w:rPr>
          <w:lang w:val="sv-SE"/>
        </w:rPr>
      </w:pPr>
      <w:r w:rsidRPr="006E6D4B">
        <w:rPr>
          <w:lang w:val="sv-SE"/>
        </w:rPr>
        <w:t>GLID</w:t>
      </w:r>
    </w:p>
    <w:p w14:paraId="6F18EECC" w14:textId="5623FF4F" w:rsidR="005721B4" w:rsidRDefault="005721B4" w:rsidP="00296DD3">
      <w:pPr>
        <w:pStyle w:val="Listeavsnitt"/>
        <w:numPr>
          <w:ilvl w:val="0"/>
          <w:numId w:val="9"/>
        </w:numPr>
        <w:ind w:left="284" w:hanging="284"/>
        <w:rPr>
          <w:lang w:val="sv-SE"/>
        </w:rPr>
      </w:pPr>
      <w:r w:rsidRPr="005721B4">
        <w:rPr>
          <w:lang w:val="sv-SE"/>
        </w:rPr>
        <w:t xml:space="preserve">Värm in lager med </w:t>
      </w:r>
      <w:r w:rsidRPr="005721B4">
        <w:rPr>
          <w:b/>
          <w:lang w:val="sv-SE"/>
        </w:rPr>
        <w:t>CH6X</w:t>
      </w:r>
      <w:r w:rsidRPr="005721B4">
        <w:rPr>
          <w:lang w:val="sv-SE"/>
        </w:rPr>
        <w:t xml:space="preserve"> låt kallna sickla och borst för slitstyrkan</w:t>
      </w:r>
      <w:r>
        <w:rPr>
          <w:lang w:val="sv-SE"/>
        </w:rPr>
        <w:t>.</w:t>
      </w:r>
    </w:p>
    <w:p w14:paraId="142E62D3" w14:textId="4B03C50E" w:rsidR="00296DD3" w:rsidRPr="002F521C" w:rsidRDefault="005C732C" w:rsidP="00296DD3">
      <w:pPr>
        <w:pStyle w:val="Listeavsnitt"/>
        <w:numPr>
          <w:ilvl w:val="0"/>
          <w:numId w:val="9"/>
        </w:numPr>
        <w:ind w:left="284" w:hanging="284"/>
        <w:rPr>
          <w:lang w:val="sv-SE"/>
        </w:rPr>
      </w:pPr>
      <w:r>
        <w:rPr>
          <w:lang w:val="sv-SE"/>
        </w:rPr>
        <w:t>Spraya på</w:t>
      </w:r>
      <w:r w:rsidR="00274CF7">
        <w:rPr>
          <w:lang w:val="sv-SE"/>
        </w:rPr>
        <w:t xml:space="preserve"> </w:t>
      </w:r>
      <w:r w:rsidR="00274CF7" w:rsidRPr="00274CF7">
        <w:rPr>
          <w:b/>
          <w:lang w:val="sv-SE"/>
        </w:rPr>
        <w:t>CH</w:t>
      </w:r>
      <w:r w:rsidR="00583733">
        <w:rPr>
          <w:b/>
          <w:lang w:val="sv-SE"/>
        </w:rPr>
        <w:t>8</w:t>
      </w:r>
      <w:r w:rsidR="00274CF7" w:rsidRPr="00274CF7">
        <w:rPr>
          <w:b/>
          <w:lang w:val="sv-SE"/>
        </w:rPr>
        <w:t>X</w:t>
      </w:r>
      <w:r>
        <w:rPr>
          <w:b/>
          <w:lang w:val="sv-SE"/>
        </w:rPr>
        <w:t>L</w:t>
      </w:r>
      <w:r w:rsidR="00CA2BDC">
        <w:rPr>
          <w:b/>
          <w:lang w:val="sv-SE"/>
        </w:rPr>
        <w:t xml:space="preserve"> </w:t>
      </w:r>
      <w:proofErr w:type="spellStart"/>
      <w:r w:rsidR="00CA2BDC">
        <w:rPr>
          <w:b/>
          <w:lang w:val="sv-SE"/>
        </w:rPr>
        <w:t>Liquid</w:t>
      </w:r>
      <w:proofErr w:type="spellEnd"/>
      <w:r w:rsidR="00296DD3" w:rsidRPr="0056112B">
        <w:rPr>
          <w:b/>
          <w:lang w:val="sv-SE"/>
        </w:rPr>
        <w:t>,</w:t>
      </w:r>
      <w:r w:rsidR="00296DD3" w:rsidRPr="002F521C">
        <w:rPr>
          <w:lang w:val="sv-SE"/>
        </w:rPr>
        <w:t xml:space="preserve"> låt </w:t>
      </w:r>
      <w:r>
        <w:rPr>
          <w:lang w:val="sv-SE"/>
        </w:rPr>
        <w:t>torka</w:t>
      </w:r>
      <w:r w:rsidR="00296DD3" w:rsidRPr="002F521C">
        <w:rPr>
          <w:lang w:val="sv-SE"/>
        </w:rPr>
        <w:t xml:space="preserve">. </w:t>
      </w:r>
      <w:r w:rsidR="0056112B">
        <w:rPr>
          <w:lang w:val="sv-SE"/>
        </w:rPr>
        <w:t xml:space="preserve">Applicera vid en temperatur över 10°C. </w:t>
      </w:r>
      <w:r>
        <w:rPr>
          <w:lang w:val="sv-SE"/>
        </w:rPr>
        <w:t xml:space="preserve">Var noga med att det torkar </w:t>
      </w:r>
      <w:r w:rsidR="0056112B" w:rsidRPr="0056112B">
        <w:rPr>
          <w:lang w:val="sv-SE"/>
        </w:rPr>
        <w:t>minst 15 minuter</w:t>
      </w:r>
      <w:r>
        <w:rPr>
          <w:lang w:val="sv-SE"/>
        </w:rPr>
        <w:t>.</w:t>
      </w:r>
      <w:r w:rsidR="00296DD3" w:rsidRPr="002F521C">
        <w:rPr>
          <w:lang w:val="sv-SE"/>
        </w:rPr>
        <w:t xml:space="preserve"> </w:t>
      </w:r>
    </w:p>
    <w:p w14:paraId="529206E0" w14:textId="273560A2" w:rsidR="00296DD3" w:rsidRPr="002F521C" w:rsidRDefault="00296DD3" w:rsidP="00296DD3">
      <w:pPr>
        <w:pStyle w:val="Listeavsnitt"/>
        <w:numPr>
          <w:ilvl w:val="0"/>
          <w:numId w:val="9"/>
        </w:numPr>
        <w:ind w:left="284" w:hanging="284"/>
        <w:rPr>
          <w:lang w:val="sv-SE"/>
        </w:rPr>
      </w:pPr>
      <w:r w:rsidRPr="002F521C">
        <w:rPr>
          <w:lang w:val="sv-SE"/>
        </w:rPr>
        <w:t xml:space="preserve">Avsluta med </w:t>
      </w:r>
      <w:r w:rsidR="00D03081">
        <w:rPr>
          <w:lang w:val="sv-SE"/>
        </w:rPr>
        <w:t>SWIX</w:t>
      </w:r>
      <w:r w:rsidR="00D03081" w:rsidRPr="002F521C">
        <w:rPr>
          <w:lang w:val="sv-SE"/>
        </w:rPr>
        <w:t xml:space="preserve"> </w:t>
      </w:r>
      <w:r w:rsidRPr="002F521C">
        <w:rPr>
          <w:lang w:val="sv-SE"/>
        </w:rPr>
        <w:t>blå nylon poleringsborste.</w:t>
      </w:r>
    </w:p>
    <w:p w14:paraId="471EB17E" w14:textId="77777777" w:rsidR="00296DD3" w:rsidRDefault="00296DD3" w:rsidP="00296DD3">
      <w:pPr>
        <w:rPr>
          <w:lang w:val="sv-SE"/>
        </w:rPr>
      </w:pPr>
    </w:p>
    <w:p w14:paraId="4DC98C8D" w14:textId="77777777" w:rsidR="005C7B4C" w:rsidRPr="002F521C" w:rsidRDefault="005C7B4C"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13E4CB0C" w14:textId="7B828550" w:rsidR="005721B4" w:rsidRPr="00A53494" w:rsidRDefault="005721B4" w:rsidP="004035C6">
      <w:pPr>
        <w:pStyle w:val="Listeavsnitt"/>
        <w:numPr>
          <w:ilvl w:val="0"/>
          <w:numId w:val="41"/>
        </w:numPr>
        <w:rPr>
          <w:lang w:val="sv-SE"/>
        </w:rPr>
      </w:pPr>
      <w:r w:rsidRPr="00A53494">
        <w:rPr>
          <w:lang w:val="sv-SE"/>
        </w:rPr>
        <w:t>Rugga fästzonen med slippapper #100 (SWIX T330 el. T0011).</w:t>
      </w:r>
    </w:p>
    <w:p w14:paraId="4B4E54B7" w14:textId="77777777" w:rsidR="005721B4" w:rsidRPr="00ED677C" w:rsidRDefault="005721B4" w:rsidP="00A53494">
      <w:pPr>
        <w:pStyle w:val="Listeavsnitt"/>
        <w:numPr>
          <w:ilvl w:val="0"/>
          <w:numId w:val="41"/>
        </w:numPr>
        <w:rPr>
          <w:lang w:val="sv-SE"/>
        </w:rPr>
      </w:pPr>
      <w:r>
        <w:rPr>
          <w:lang w:val="sv-SE"/>
        </w:rPr>
        <w:t>Lägg</w:t>
      </w:r>
      <w:r w:rsidRPr="00ED677C">
        <w:rPr>
          <w:lang w:val="sv-SE"/>
        </w:rPr>
        <w:t xml:space="preserve"> på ett lager </w:t>
      </w:r>
      <w:r>
        <w:rPr>
          <w:b/>
          <w:lang w:val="sv-SE"/>
        </w:rPr>
        <w:t>KB20</w:t>
      </w:r>
      <w:r w:rsidRPr="00ED677C">
        <w:rPr>
          <w:lang w:val="sv-SE"/>
        </w:rPr>
        <w:t xml:space="preserve"> </w:t>
      </w:r>
      <w:r>
        <w:rPr>
          <w:lang w:val="sv-SE"/>
        </w:rPr>
        <w:t>grönt grundklister</w:t>
      </w:r>
      <w:r w:rsidRPr="00ED677C">
        <w:rPr>
          <w:lang w:val="sv-SE"/>
        </w:rPr>
        <w:t>. Låt kalna.</w:t>
      </w:r>
    </w:p>
    <w:p w14:paraId="1714CF28" w14:textId="77777777" w:rsidR="005721B4" w:rsidRDefault="005721B4" w:rsidP="00A53494">
      <w:pPr>
        <w:pStyle w:val="Listeavsnitt"/>
        <w:numPr>
          <w:ilvl w:val="0"/>
          <w:numId w:val="41"/>
        </w:numPr>
        <w:rPr>
          <w:lang w:val="sv-SE"/>
        </w:rPr>
      </w:pPr>
      <w:r w:rsidRPr="00ED677C">
        <w:rPr>
          <w:lang w:val="sv-SE"/>
        </w:rPr>
        <w:t xml:space="preserve">Lägg </w:t>
      </w:r>
      <w:r>
        <w:rPr>
          <w:lang w:val="sv-SE"/>
        </w:rPr>
        <w:t>ett</w:t>
      </w:r>
      <w:r w:rsidRPr="00ED677C">
        <w:rPr>
          <w:lang w:val="sv-SE"/>
        </w:rPr>
        <w:t xml:space="preserve"> lager </w:t>
      </w:r>
      <w:r>
        <w:rPr>
          <w:b/>
          <w:lang w:val="sv-SE"/>
        </w:rPr>
        <w:t>KX35</w:t>
      </w:r>
      <w:r w:rsidRPr="00ED677C">
        <w:rPr>
          <w:lang w:val="sv-SE"/>
        </w:rPr>
        <w:t xml:space="preserve"> </w:t>
      </w:r>
      <w:r>
        <w:rPr>
          <w:lang w:val="sv-SE"/>
        </w:rPr>
        <w:t>Lila klister</w:t>
      </w:r>
      <w:r w:rsidRPr="00ED677C">
        <w:rPr>
          <w:lang w:val="sv-SE"/>
        </w:rPr>
        <w:t>.</w:t>
      </w:r>
    </w:p>
    <w:p w14:paraId="145BE516" w14:textId="4821DDF4" w:rsidR="005721B4" w:rsidRPr="00ED677C" w:rsidRDefault="005721B4" w:rsidP="00A53494">
      <w:pPr>
        <w:pStyle w:val="Listeavsnitt"/>
        <w:numPr>
          <w:ilvl w:val="0"/>
          <w:numId w:val="41"/>
        </w:numPr>
        <w:rPr>
          <w:lang w:val="sv-SE"/>
        </w:rPr>
      </w:pPr>
      <w:r>
        <w:rPr>
          <w:lang w:val="sv-SE"/>
        </w:rPr>
        <w:t xml:space="preserve">Toppa med ett lager </w:t>
      </w:r>
      <w:r w:rsidRPr="00430F24">
        <w:rPr>
          <w:b/>
          <w:lang w:val="sv-SE"/>
        </w:rPr>
        <w:t>KN44</w:t>
      </w:r>
      <w:r>
        <w:rPr>
          <w:lang w:val="sv-SE"/>
        </w:rPr>
        <w:t xml:space="preserve"> Nero klister</w:t>
      </w:r>
      <w:r w:rsidR="005C7B4C">
        <w:rPr>
          <w:lang w:val="sv-SE"/>
        </w:rPr>
        <w:t>.</w:t>
      </w:r>
    </w:p>
    <w:p w14:paraId="4DE7F906" w14:textId="18F9493F" w:rsidR="00296DD3" w:rsidRPr="00B1237E" w:rsidRDefault="00296DD3" w:rsidP="00A53494">
      <w:pPr>
        <w:ind w:firstLine="53"/>
        <w:rPr>
          <w:lang w:val="sv-SE"/>
        </w:rPr>
      </w:pPr>
    </w:p>
    <w:p w14:paraId="57494880" w14:textId="77777777" w:rsidR="00296DD3" w:rsidRPr="002F521C" w:rsidRDefault="00296DD3" w:rsidP="00296DD3">
      <w:pPr>
        <w:rPr>
          <w:lang w:val="sv-SE"/>
        </w:rPr>
      </w:pP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w:t>
      </w:r>
      <w:proofErr w:type="spellStart"/>
      <w:r w:rsidRPr="002F521C">
        <w:rPr>
          <w:b/>
          <w:lang w:val="sv-SE"/>
        </w:rPr>
        <w:t>Cleaner</w:t>
      </w:r>
      <w:proofErr w:type="spellEnd"/>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30502F95" w:rsidR="00670FAE" w:rsidRPr="00ED677C" w:rsidRDefault="00670FAE" w:rsidP="00670FAE">
      <w:pPr>
        <w:rPr>
          <w:lang w:val="sv-SE"/>
        </w:rPr>
      </w:pPr>
      <w:r w:rsidRPr="00ED677C">
        <w:rPr>
          <w:lang w:val="sv-SE"/>
        </w:rPr>
        <w:t>Detta var dagens vallarekommendation inför Vasaloppsveckan</w:t>
      </w:r>
      <w:r w:rsidR="006A3209">
        <w:rPr>
          <w:lang w:val="sv-SE"/>
        </w:rPr>
        <w:t>.</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E7E8A" w:rsidRDefault="00296DD3" w:rsidP="00296DD3"/>
    <w:p w14:paraId="2DB3477F" w14:textId="0271770B" w:rsidR="00A67B17" w:rsidRPr="00DB6922" w:rsidRDefault="00296DD3" w:rsidP="00296DD3">
      <w:pPr>
        <w:pStyle w:val="Overskrift1"/>
        <w:tabs>
          <w:tab w:val="left" w:pos="4253"/>
        </w:tabs>
        <w:rPr>
          <w:color w:val="009D01"/>
          <w:sz w:val="48"/>
          <w:szCs w:val="48"/>
          <w:lang w:val="en-US"/>
        </w:rPr>
      </w:pPr>
      <w:r w:rsidRPr="00A67B17">
        <w:rPr>
          <w:color w:val="009D01"/>
          <w:sz w:val="36"/>
          <w:szCs w:val="36"/>
        </w:rPr>
        <w:br w:type="column"/>
      </w:r>
      <w:r w:rsidR="00643EB6">
        <w:rPr>
          <w:lang w:val="en-US"/>
        </w:rPr>
        <w:lastRenderedPageBreak/>
        <w:t xml:space="preserve">SWIX </w:t>
      </w:r>
      <w:r w:rsidR="00D97866">
        <w:rPr>
          <w:lang w:val="en-US"/>
        </w:rPr>
        <w:t xml:space="preserve">FLUOR FREE </w:t>
      </w:r>
      <w:r w:rsidR="001102BB">
        <w:rPr>
          <w:lang w:val="en-US"/>
        </w:rPr>
        <w:t>W</w:t>
      </w:r>
      <w:r w:rsidRPr="002F521C">
        <w:rPr>
          <w:lang w:val="en-US"/>
        </w:rPr>
        <w:t xml:space="preserve">AX TIPS </w:t>
      </w:r>
      <w:r w:rsidR="005721B4">
        <w:rPr>
          <w:lang w:val="en-US"/>
        </w:rPr>
        <w:t>ÖPPETSPÅR SÖNDAG</w:t>
      </w:r>
    </w:p>
    <w:p w14:paraId="51CA95BF" w14:textId="77777777" w:rsidR="00296DD3" w:rsidRPr="002F521C" w:rsidRDefault="00296DD3" w:rsidP="00296DD3">
      <w:pPr>
        <w:rPr>
          <w:lang w:val="en-US"/>
        </w:rPr>
      </w:pPr>
    </w:p>
    <w:p w14:paraId="63DFAC95" w14:textId="1C24EB69" w:rsidR="00296DD3" w:rsidRPr="002F521C" w:rsidRDefault="00296DD3" w:rsidP="00296DD3">
      <w:pPr>
        <w:pStyle w:val="Overskrift2"/>
        <w:rPr>
          <w:color w:val="C60C30"/>
          <w:szCs w:val="16"/>
          <w:lang w:val="en-US"/>
        </w:rPr>
      </w:pPr>
      <w:r w:rsidRPr="002F521C">
        <w:rPr>
          <w:lang w:val="en-US"/>
        </w:rPr>
        <w:t xml:space="preserve">FOR </w:t>
      </w:r>
      <w:r w:rsidR="005721B4">
        <w:rPr>
          <w:lang w:val="en-US"/>
        </w:rPr>
        <w:t>SUNDAY</w:t>
      </w:r>
      <w:r w:rsidRPr="002F521C">
        <w:rPr>
          <w:lang w:val="en-US"/>
        </w:rPr>
        <w:t xml:space="preserve"> </w:t>
      </w:r>
      <w:r w:rsidR="00643EB6">
        <w:rPr>
          <w:lang w:val="en-US"/>
        </w:rPr>
        <w:t xml:space="preserve">FEBRUARY </w:t>
      </w:r>
      <w:r w:rsidR="005721B4">
        <w:rPr>
          <w:lang w:val="en-US"/>
        </w:rPr>
        <w:t>23</w:t>
      </w:r>
      <w:r w:rsidR="00643EB6">
        <w:rPr>
          <w:lang w:val="en-US"/>
        </w:rPr>
        <w:t>, 2019</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Overskrift2"/>
        <w:rPr>
          <w:lang w:val="en-US"/>
        </w:rPr>
      </w:pPr>
      <w:r w:rsidRPr="002F521C">
        <w:rPr>
          <w:lang w:val="en-US"/>
        </w:rPr>
        <w:t>TEMPERATURES</w:t>
      </w:r>
    </w:p>
    <w:p w14:paraId="0EF9C1B2" w14:textId="77777777" w:rsidR="005721B4" w:rsidRPr="005721B4" w:rsidRDefault="005721B4" w:rsidP="005721B4">
      <w:pPr>
        <w:tabs>
          <w:tab w:val="left" w:pos="1134"/>
        </w:tabs>
        <w:rPr>
          <w:lang w:val="sv-SE"/>
        </w:rPr>
      </w:pPr>
      <w:r w:rsidRPr="005721B4">
        <w:rPr>
          <w:lang w:val="sv-SE"/>
        </w:rPr>
        <w:t>Sälen</w:t>
      </w:r>
      <w:r w:rsidRPr="005721B4">
        <w:rPr>
          <w:lang w:val="sv-SE"/>
        </w:rPr>
        <w:tab/>
        <w:t>kl. 07.00</w:t>
      </w:r>
      <w:r w:rsidRPr="005721B4">
        <w:rPr>
          <w:lang w:val="sv-SE"/>
        </w:rPr>
        <w:tab/>
        <w:t>+1ºC</w:t>
      </w:r>
    </w:p>
    <w:p w14:paraId="1E887FB1" w14:textId="77777777" w:rsidR="005721B4" w:rsidRPr="005721B4" w:rsidRDefault="005721B4" w:rsidP="005721B4">
      <w:pPr>
        <w:tabs>
          <w:tab w:val="left" w:pos="1134"/>
        </w:tabs>
        <w:rPr>
          <w:lang w:val="sv-SE"/>
        </w:rPr>
      </w:pPr>
      <w:r w:rsidRPr="005721B4">
        <w:rPr>
          <w:lang w:val="sv-SE"/>
        </w:rPr>
        <w:t>Evertsberg</w:t>
      </w:r>
      <w:r w:rsidRPr="005721B4">
        <w:rPr>
          <w:lang w:val="sv-SE"/>
        </w:rPr>
        <w:tab/>
        <w:t>kl. 10.00</w:t>
      </w:r>
      <w:r w:rsidRPr="005721B4">
        <w:rPr>
          <w:lang w:val="sv-SE"/>
        </w:rPr>
        <w:tab/>
        <w:t>+3ºC</w:t>
      </w:r>
    </w:p>
    <w:p w14:paraId="75975B5A" w14:textId="77777777" w:rsidR="005721B4" w:rsidRPr="005721B4" w:rsidRDefault="005721B4" w:rsidP="005721B4">
      <w:pPr>
        <w:tabs>
          <w:tab w:val="left" w:pos="1134"/>
        </w:tabs>
        <w:rPr>
          <w:lang w:val="sv-SE"/>
        </w:rPr>
      </w:pPr>
      <w:r w:rsidRPr="005721B4">
        <w:rPr>
          <w:lang w:val="sv-SE"/>
        </w:rPr>
        <w:t>Mora</w:t>
      </w:r>
      <w:r w:rsidRPr="005721B4">
        <w:rPr>
          <w:lang w:val="sv-SE"/>
        </w:rPr>
        <w:tab/>
        <w:t>kl. 13.00</w:t>
      </w:r>
      <w:r w:rsidRPr="005721B4">
        <w:rPr>
          <w:lang w:val="sv-SE"/>
        </w:rPr>
        <w:tab/>
        <w:t>+8ºC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D03081">
        <w:rPr>
          <w:b/>
          <w:lang w:val="en-US"/>
        </w:rPr>
        <w:t>Stone ground skis:</w:t>
      </w:r>
      <w:r w:rsidRPr="002F521C">
        <w:rPr>
          <w:lang w:val="en-US"/>
        </w:rPr>
        <w:t xml:space="preserve"> Fine to medium structure. Remember to use hand structure on stone ground skis for better glide.</w:t>
      </w:r>
    </w:p>
    <w:p w14:paraId="45FADE77" w14:textId="18167495" w:rsidR="00296DD3" w:rsidRPr="002F521C" w:rsidRDefault="00D03081" w:rsidP="00296DD3">
      <w:pPr>
        <w:rPr>
          <w:lang w:val="en-US"/>
        </w:rPr>
      </w:pPr>
      <w:r>
        <w:rPr>
          <w:b/>
          <w:lang w:val="sv-SE"/>
        </w:rPr>
        <w:t>SWIX</w:t>
      </w:r>
      <w:r w:rsidRPr="00ED677C">
        <w:rPr>
          <w:b/>
          <w:lang w:val="sv-SE"/>
        </w:rPr>
        <w:t xml:space="preserve"> </w:t>
      </w:r>
      <w:r w:rsidR="00296DD3" w:rsidRPr="00D03081">
        <w:rPr>
          <w:b/>
          <w:lang w:val="en-US"/>
        </w:rPr>
        <w:t xml:space="preserve">Structure </w:t>
      </w:r>
      <w:r w:rsidR="00044DDA" w:rsidRPr="00D03081">
        <w:rPr>
          <w:b/>
          <w:lang w:val="en-US"/>
        </w:rPr>
        <w:t>Tool</w:t>
      </w:r>
      <w:r w:rsidR="00296DD3" w:rsidRPr="00D03081">
        <w:rPr>
          <w:b/>
          <w:lang w:val="en-US"/>
        </w:rPr>
        <w:t>:</w:t>
      </w:r>
      <w:r w:rsidR="00296DD3" w:rsidRPr="002F521C">
        <w:rPr>
          <w:lang w:val="en-US"/>
        </w:rPr>
        <w:t xml:space="preserve"> </w:t>
      </w:r>
      <w:r w:rsidR="00670FAE">
        <w:rPr>
          <w:lang w:val="en-US"/>
        </w:rPr>
        <w:t>1.0</w:t>
      </w:r>
      <w:r w:rsidR="00296DD3" w:rsidRPr="002F521C">
        <w:rPr>
          <w:lang w:val="en-US"/>
        </w:rPr>
        <w:t xml:space="preserve"> mm</w:t>
      </w:r>
      <w:r w:rsidR="008445EA">
        <w:rPr>
          <w:lang w:val="en-US"/>
        </w:rPr>
        <w:t xml:space="preserve"> linear structure</w:t>
      </w:r>
      <w:r w:rsidR="00296DD3" w:rsidRPr="002F521C">
        <w:rPr>
          <w:lang w:val="en-US"/>
        </w:rPr>
        <w:t xml:space="preserve"> (imprint roller that </w:t>
      </w:r>
      <w:proofErr w:type="gramStart"/>
      <w:r w:rsidR="00296DD3" w:rsidRPr="002F521C">
        <w:rPr>
          <w:lang w:val="en-US"/>
        </w:rPr>
        <w:t>gives</w:t>
      </w:r>
      <w:proofErr w:type="gramEnd"/>
      <w:r w:rsidR="00296DD3" w:rsidRPr="002F521C">
        <w:rPr>
          <w:lang w:val="en-US"/>
        </w:rPr>
        <w:t xml:space="preserve"> straight structure)</w:t>
      </w:r>
      <w:r w:rsidR="00044DDA">
        <w:rPr>
          <w:lang w:val="en-US"/>
        </w:rPr>
        <w:t xml:space="preserve"> (T423).</w:t>
      </w:r>
    </w:p>
    <w:p w14:paraId="44354F26" w14:textId="77777777" w:rsidR="00296DD3" w:rsidRPr="002F521C" w:rsidRDefault="00296DD3" w:rsidP="00296DD3">
      <w:pPr>
        <w:rPr>
          <w:lang w:val="en-US"/>
        </w:rPr>
      </w:pPr>
    </w:p>
    <w:p w14:paraId="4C2A4F6D" w14:textId="5D104983" w:rsidR="00296DD3" w:rsidRDefault="006E6D4B" w:rsidP="00942846">
      <w:pPr>
        <w:pStyle w:val="Overskrift2"/>
        <w:rPr>
          <w:lang w:val="en-US"/>
        </w:rPr>
      </w:pPr>
      <w:r w:rsidRPr="006E6D4B">
        <w:rPr>
          <w:lang w:val="en-US"/>
        </w:rPr>
        <w:t>GLIDE</w:t>
      </w:r>
    </w:p>
    <w:p w14:paraId="03F284F6" w14:textId="24C251D1" w:rsidR="00A53494" w:rsidRPr="00A53494" w:rsidRDefault="00A53494" w:rsidP="00A53494">
      <w:pPr>
        <w:pStyle w:val="Listeavsnitt"/>
        <w:numPr>
          <w:ilvl w:val="0"/>
          <w:numId w:val="38"/>
        </w:numPr>
        <w:rPr>
          <w:lang w:val="en-US"/>
        </w:rPr>
      </w:pPr>
      <w:r w:rsidRPr="00A53494">
        <w:rPr>
          <w:szCs w:val="18"/>
          <w:lang w:val="en-US"/>
        </w:rPr>
        <w:t xml:space="preserve">Iron in one layer of </w:t>
      </w:r>
      <w:r w:rsidRPr="00A53494">
        <w:rPr>
          <w:b/>
          <w:lang w:val="sv-SE"/>
        </w:rPr>
        <w:t>CH6X</w:t>
      </w:r>
      <w:r w:rsidRPr="00A53494">
        <w:rPr>
          <w:szCs w:val="18"/>
          <w:lang w:val="en-US"/>
        </w:rPr>
        <w:t xml:space="preserve"> Let cool off. Iron in once more and let cool off. Scrape off with a Plexi Scraper, and brush with a </w:t>
      </w:r>
      <w:r w:rsidRPr="00A53494">
        <w:rPr>
          <w:lang w:val="sv-SE"/>
        </w:rPr>
        <w:t xml:space="preserve">SWIX </w:t>
      </w:r>
      <w:r w:rsidRPr="00A53494">
        <w:rPr>
          <w:szCs w:val="18"/>
          <w:lang w:val="en-US"/>
        </w:rPr>
        <w:t>Bronze or Steel Brush</w:t>
      </w:r>
      <w:r w:rsidR="005C7B4C">
        <w:rPr>
          <w:szCs w:val="18"/>
          <w:lang w:val="en-US"/>
        </w:rPr>
        <w:t>.</w:t>
      </w:r>
    </w:p>
    <w:p w14:paraId="09E39076" w14:textId="1361E098" w:rsidR="00A53494" w:rsidRPr="00A53494" w:rsidRDefault="00A53494" w:rsidP="00A53494">
      <w:pPr>
        <w:pStyle w:val="Listeavsnitt"/>
        <w:numPr>
          <w:ilvl w:val="0"/>
          <w:numId w:val="38"/>
        </w:numPr>
        <w:rPr>
          <w:szCs w:val="18"/>
          <w:lang w:val="en-US"/>
        </w:rPr>
      </w:pPr>
      <w:r w:rsidRPr="00A53494">
        <w:rPr>
          <w:szCs w:val="18"/>
          <w:lang w:val="en-US"/>
        </w:rPr>
        <w:t xml:space="preserve">Spray on </w:t>
      </w:r>
      <w:r w:rsidRPr="00A53494">
        <w:rPr>
          <w:b/>
          <w:szCs w:val="18"/>
          <w:lang w:val="en-US"/>
        </w:rPr>
        <w:t>CH</w:t>
      </w:r>
      <w:r w:rsidR="00583733">
        <w:rPr>
          <w:b/>
          <w:szCs w:val="18"/>
          <w:lang w:val="en-US"/>
        </w:rPr>
        <w:t>8</w:t>
      </w:r>
      <w:r w:rsidRPr="00A53494">
        <w:rPr>
          <w:b/>
          <w:szCs w:val="18"/>
          <w:lang w:val="en-US"/>
        </w:rPr>
        <w:t>XL</w:t>
      </w:r>
      <w:r w:rsidRPr="00A53494">
        <w:rPr>
          <w:szCs w:val="18"/>
          <w:lang w:val="en-US"/>
        </w:rPr>
        <w:t xml:space="preserve"> </w:t>
      </w:r>
      <w:r w:rsidRPr="00A53494">
        <w:rPr>
          <w:b/>
          <w:szCs w:val="18"/>
          <w:lang w:val="en-US"/>
        </w:rPr>
        <w:t>Liquid</w:t>
      </w:r>
      <w:r w:rsidRPr="00A53494">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A53494" w:rsidRDefault="00A53494" w:rsidP="00A53494">
      <w:pPr>
        <w:pStyle w:val="Listeavsnitt"/>
        <w:numPr>
          <w:ilvl w:val="0"/>
          <w:numId w:val="38"/>
        </w:numPr>
        <w:rPr>
          <w:szCs w:val="18"/>
          <w:lang w:val="en-US"/>
        </w:rPr>
      </w:pPr>
      <w:r w:rsidRPr="00A53494">
        <w:rPr>
          <w:szCs w:val="18"/>
          <w:lang w:val="en-US"/>
        </w:rPr>
        <w:t xml:space="preserve">Finish with the </w:t>
      </w:r>
      <w:r w:rsidRPr="00A53494">
        <w:rPr>
          <w:lang w:val="sv-SE"/>
        </w:rPr>
        <w:t xml:space="preserve">SWIX </w:t>
      </w:r>
      <w:r w:rsidRPr="00A53494">
        <w:rPr>
          <w:szCs w:val="18"/>
          <w:lang w:val="en-US"/>
        </w:rPr>
        <w:t>Blue Nylon Polish Brush.</w:t>
      </w:r>
    </w:p>
    <w:p w14:paraId="2C556F86" w14:textId="77777777" w:rsidR="00A53494" w:rsidRPr="00A53494" w:rsidRDefault="00A53494" w:rsidP="00A53494">
      <w:pPr>
        <w:rPr>
          <w:lang w:val="en-US"/>
        </w:rPr>
      </w:pPr>
    </w:p>
    <w:p w14:paraId="54E10D2A" w14:textId="77777777" w:rsidR="00A53494" w:rsidRPr="00A53494" w:rsidRDefault="00A53494" w:rsidP="00A53494">
      <w:pPr>
        <w:rPr>
          <w:lang w:val="en-US"/>
        </w:rPr>
      </w:pPr>
    </w:p>
    <w:p w14:paraId="39E24910" w14:textId="77777777" w:rsidR="00296DD3" w:rsidRPr="006E6D4B" w:rsidRDefault="006E6D4B" w:rsidP="00942846">
      <w:pPr>
        <w:pStyle w:val="Overskrift2"/>
        <w:rPr>
          <w:lang w:val="en-US"/>
        </w:rPr>
      </w:pPr>
      <w:r w:rsidRPr="006E6D4B">
        <w:rPr>
          <w:lang w:val="en-US"/>
        </w:rPr>
        <w:t>GRIP</w:t>
      </w:r>
    </w:p>
    <w:p w14:paraId="54C7B433" w14:textId="77777777" w:rsidR="00A53494" w:rsidRPr="00A53494" w:rsidRDefault="00A53494" w:rsidP="00A53494">
      <w:pPr>
        <w:numPr>
          <w:ilvl w:val="0"/>
          <w:numId w:val="7"/>
        </w:numPr>
        <w:ind w:left="283" w:hanging="283"/>
        <w:contextualSpacing/>
        <w:rPr>
          <w:szCs w:val="18"/>
          <w:lang w:val="en-US"/>
        </w:rPr>
      </w:pPr>
      <w:bookmarkStart w:id="0" w:name="_Hlk1804945"/>
      <w:r w:rsidRPr="00A53494">
        <w:rPr>
          <w:szCs w:val="18"/>
          <w:lang w:val="en-US"/>
        </w:rPr>
        <w:t>Sand (rub) the grip zone area with #100 grit silicon sandpaper (</w:t>
      </w:r>
      <w:r w:rsidRPr="00A53494">
        <w:rPr>
          <w:lang w:val="sv-SE"/>
        </w:rPr>
        <w:t xml:space="preserve">SWIX </w:t>
      </w:r>
      <w:r w:rsidRPr="00A53494">
        <w:rPr>
          <w:szCs w:val="18"/>
          <w:lang w:val="en-US"/>
        </w:rPr>
        <w:t xml:space="preserve">T330 or T0011). </w:t>
      </w:r>
    </w:p>
    <w:p w14:paraId="0C58E691" w14:textId="77777777" w:rsidR="00A53494" w:rsidRPr="00A53494" w:rsidRDefault="00A53494" w:rsidP="00A53494">
      <w:pPr>
        <w:numPr>
          <w:ilvl w:val="0"/>
          <w:numId w:val="7"/>
        </w:numPr>
        <w:ind w:left="283" w:hanging="283"/>
        <w:contextualSpacing/>
        <w:rPr>
          <w:szCs w:val="18"/>
          <w:lang w:val="en-US"/>
        </w:rPr>
      </w:pPr>
      <w:r w:rsidRPr="00A53494">
        <w:rPr>
          <w:szCs w:val="18"/>
          <w:lang w:val="en-US"/>
        </w:rPr>
        <w:t xml:space="preserve">Apply a thin layer of </w:t>
      </w:r>
      <w:r w:rsidRPr="00A53494">
        <w:rPr>
          <w:b/>
          <w:szCs w:val="18"/>
          <w:lang w:val="en-US"/>
        </w:rPr>
        <w:t>KB20</w:t>
      </w:r>
      <w:r w:rsidRPr="00A53494">
        <w:rPr>
          <w:szCs w:val="18"/>
          <w:lang w:val="en-US"/>
        </w:rPr>
        <w:t xml:space="preserve"> Green Base Klister spray. Let dry.</w:t>
      </w:r>
    </w:p>
    <w:p w14:paraId="4991FA94" w14:textId="5A6B4660" w:rsidR="00A53494" w:rsidRPr="00A53494" w:rsidRDefault="00A53494" w:rsidP="00A53494">
      <w:pPr>
        <w:numPr>
          <w:ilvl w:val="0"/>
          <w:numId w:val="7"/>
        </w:numPr>
        <w:ind w:left="283" w:hanging="283"/>
        <w:contextualSpacing/>
        <w:rPr>
          <w:szCs w:val="18"/>
          <w:lang w:val="en-US"/>
        </w:rPr>
      </w:pPr>
      <w:r w:rsidRPr="00A53494">
        <w:rPr>
          <w:szCs w:val="18"/>
          <w:lang w:val="en-US"/>
        </w:rPr>
        <w:t xml:space="preserve">Apply one layer of </w:t>
      </w:r>
      <w:r w:rsidRPr="00A53494">
        <w:rPr>
          <w:b/>
          <w:szCs w:val="18"/>
          <w:lang w:val="en-US"/>
        </w:rPr>
        <w:t>KK35</w:t>
      </w:r>
      <w:r w:rsidRPr="00A53494">
        <w:rPr>
          <w:szCs w:val="18"/>
          <w:lang w:val="en-US"/>
        </w:rPr>
        <w:t xml:space="preserve"> </w:t>
      </w:r>
      <w:r w:rsidR="005C7B4C">
        <w:rPr>
          <w:szCs w:val="18"/>
          <w:lang w:val="en-US"/>
        </w:rPr>
        <w:t>Violet</w:t>
      </w:r>
      <w:r w:rsidRPr="00A53494">
        <w:rPr>
          <w:szCs w:val="18"/>
          <w:lang w:val="en-US"/>
        </w:rPr>
        <w:t xml:space="preserve"> klister.</w:t>
      </w:r>
      <w:r w:rsidRPr="00A53494">
        <w:rPr>
          <w:lang w:val="en-US"/>
        </w:rPr>
        <w:t xml:space="preserve"> Smooth carefully out.</w:t>
      </w:r>
    </w:p>
    <w:p w14:paraId="25537CE4" w14:textId="47BCA663" w:rsidR="00296DD3" w:rsidRPr="00A53494" w:rsidRDefault="00A53494" w:rsidP="00A53494">
      <w:pPr>
        <w:numPr>
          <w:ilvl w:val="0"/>
          <w:numId w:val="7"/>
        </w:numPr>
        <w:ind w:left="283" w:hanging="283"/>
        <w:contextualSpacing/>
        <w:rPr>
          <w:szCs w:val="18"/>
          <w:lang w:val="en-US"/>
        </w:rPr>
      </w:pPr>
      <w:r w:rsidRPr="00A53494">
        <w:rPr>
          <w:rFonts w:cs="Arial"/>
          <w:szCs w:val="18"/>
        </w:rPr>
        <w:t xml:space="preserve">Top with a layer of </w:t>
      </w:r>
      <w:r w:rsidRPr="00A53494">
        <w:rPr>
          <w:rFonts w:cs="Arial"/>
          <w:b/>
          <w:szCs w:val="18"/>
        </w:rPr>
        <w:t>KN44</w:t>
      </w:r>
      <w:r w:rsidRPr="00A53494">
        <w:rPr>
          <w:rFonts w:cs="Arial"/>
          <w:szCs w:val="18"/>
        </w:rPr>
        <w:t xml:space="preserve"> Nero klister</w:t>
      </w:r>
      <w:bookmarkEnd w:id="0"/>
      <w:r w:rsidR="005C7B4C">
        <w:rPr>
          <w:rFonts w:cs="Arial"/>
          <w:szCs w:val="18"/>
        </w:rPr>
        <w:t>.</w:t>
      </w:r>
      <w:r w:rsidR="005C7B4C" w:rsidRPr="005C7B4C">
        <w:rPr>
          <w:lang w:val="en-US"/>
        </w:rPr>
        <w:t xml:space="preserve"> </w:t>
      </w:r>
      <w:r w:rsidR="005C7B4C" w:rsidRPr="00A53494">
        <w:rPr>
          <w:lang w:val="en-US"/>
        </w:rPr>
        <w:t>Smooth carefully out.</w:t>
      </w: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EAF2496" w14:textId="77777777" w:rsidR="00670FAE" w:rsidRDefault="00670FAE" w:rsidP="00670FAE">
      <w:pPr>
        <w:rPr>
          <w:lang w:val="en-US"/>
        </w:rPr>
      </w:pPr>
      <w:bookmarkStart w:id="1" w:name="_GoBack"/>
      <w:bookmarkEnd w:id="1"/>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C33937">
      <w:headerReference w:type="even" r:id="rId9"/>
      <w:headerReference w:type="default" r:id="rId10"/>
      <w:headerReference w:type="first" r:id="rId11"/>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A52D" w14:textId="77777777" w:rsidR="0062330E" w:rsidRDefault="0062330E" w:rsidP="0071083E">
      <w:r>
        <w:separator/>
      </w:r>
    </w:p>
  </w:endnote>
  <w:endnote w:type="continuationSeparator" w:id="0">
    <w:p w14:paraId="735212C5" w14:textId="77777777" w:rsidR="0062330E" w:rsidRDefault="0062330E"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89FC" w14:textId="77777777" w:rsidR="0062330E" w:rsidRDefault="0062330E" w:rsidP="0071083E">
      <w:r>
        <w:separator/>
      </w:r>
    </w:p>
  </w:footnote>
  <w:footnote w:type="continuationSeparator" w:id="0">
    <w:p w14:paraId="2C744C31" w14:textId="77777777" w:rsidR="0062330E" w:rsidRDefault="0062330E"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47F2B20D" w:rsidR="00D333A3" w:rsidRDefault="00D333A3">
    <w:pPr>
      <w:pStyle w:val="Topptekst"/>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6A3209">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13B686AB" w:rsidR="00D333A3" w:rsidRDefault="006A3209">
    <w:pPr>
      <w:pStyle w:val="Topptekst"/>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07446E4A" w:rsidR="00D333A3" w:rsidRDefault="00D333A3">
    <w:pPr>
      <w:pStyle w:val="Topptekst"/>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6A3209">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A16C7"/>
    <w:rsid w:val="001C0B65"/>
    <w:rsid w:val="001C2F3D"/>
    <w:rsid w:val="001E3A4F"/>
    <w:rsid w:val="001F0430"/>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4DD6"/>
    <w:rsid w:val="003C75A8"/>
    <w:rsid w:val="004035C6"/>
    <w:rsid w:val="00466AF1"/>
    <w:rsid w:val="0047408B"/>
    <w:rsid w:val="004B006C"/>
    <w:rsid w:val="004D0A50"/>
    <w:rsid w:val="004D36FD"/>
    <w:rsid w:val="004D4177"/>
    <w:rsid w:val="004D704F"/>
    <w:rsid w:val="004E0D0E"/>
    <w:rsid w:val="004E2C59"/>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D31C2"/>
    <w:rsid w:val="00AE7E8A"/>
    <w:rsid w:val="00AF2248"/>
    <w:rsid w:val="00B0183E"/>
    <w:rsid w:val="00B02A81"/>
    <w:rsid w:val="00B1237E"/>
    <w:rsid w:val="00B44797"/>
    <w:rsid w:val="00B70AB2"/>
    <w:rsid w:val="00B852C7"/>
    <w:rsid w:val="00BA3AB5"/>
    <w:rsid w:val="00BB03F8"/>
    <w:rsid w:val="00BD4480"/>
    <w:rsid w:val="00C33063"/>
    <w:rsid w:val="00C3393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1.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8B215-D94C-B645-8570-D6D3F15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4</TotalTime>
  <Pages>1</Pages>
  <Words>375</Words>
  <Characters>1988</Characters>
  <Application>Microsoft Macintosh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5</cp:revision>
  <cp:lastPrinted>2018-02-16T13:17:00Z</cp:lastPrinted>
  <dcterms:created xsi:type="dcterms:W3CDTF">2019-02-23T08:16:00Z</dcterms:created>
  <dcterms:modified xsi:type="dcterms:W3CDTF">2019-02-23T10:33:00Z</dcterms:modified>
</cp:coreProperties>
</file>