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proofErr w:type="spellStart"/>
      <w:r w:rsidR="00774841">
        <w:rPr>
          <w:rFonts w:ascii="Bookman Old Style" w:hAnsi="Bookman Old Style"/>
          <w:b/>
          <w:color w:val="000000"/>
          <w:sz w:val="40"/>
          <w:lang w:val="en-US"/>
        </w:rPr>
        <w:t>Idre</w:t>
      </w:r>
      <w:proofErr w:type="spellEnd"/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proofErr w:type="gramStart"/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proofErr w:type="gramEnd"/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774841">
        <w:rPr>
          <w:rFonts w:ascii="Bookman Old Style" w:hAnsi="Bookman Old Style"/>
          <w:b/>
          <w:color w:val="000000"/>
          <w:sz w:val="40"/>
          <w:lang w:val="en-US"/>
        </w:rPr>
        <w:t>23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</w:t>
      </w:r>
      <w:r w:rsidR="00774841">
        <w:rPr>
          <w:rFonts w:ascii="Bookman Old Style" w:hAnsi="Bookman Old Style"/>
          <w:b/>
          <w:color w:val="000000"/>
          <w:sz w:val="40"/>
          <w:lang w:val="en-US"/>
        </w:rPr>
        <w:t>11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.201</w:t>
      </w:r>
      <w:bookmarkEnd w:id="0"/>
      <w:r w:rsidR="003C469D">
        <w:rPr>
          <w:rFonts w:ascii="Bookman Old Style" w:hAnsi="Bookman Old Style"/>
          <w:b/>
          <w:color w:val="000000"/>
          <w:sz w:val="40"/>
          <w:lang w:val="en-US"/>
        </w:rPr>
        <w:t>8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r w:rsidR="00031426">
        <w:rPr>
          <w:rFonts w:ascii="Bookman Old Style" w:hAnsi="Bookman Old Style"/>
          <w:b/>
          <w:color w:val="000000"/>
          <w:lang w:val="en-US"/>
        </w:rPr>
        <w:t>NJ,EE</w:t>
      </w:r>
    </w:p>
    <w:p w:rsidR="009A232C" w:rsidRPr="00F9780A" w:rsidRDefault="009A232C">
      <w:pPr>
        <w:rPr>
          <w:b/>
          <w:lang w:val="en-US"/>
        </w:rPr>
      </w:pPr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r w:rsidR="00774841">
        <w:rPr>
          <w:rFonts w:ascii="Bookman Old Style" w:hAnsi="Bookman Old Style"/>
          <w:b/>
          <w:color w:val="000000"/>
          <w:lang w:val="en-US"/>
        </w:rPr>
        <w:t>13</w:t>
      </w:r>
      <w:r w:rsidR="000A5930">
        <w:rPr>
          <w:rFonts w:ascii="Bookman Old Style" w:hAnsi="Bookman Old Style"/>
          <w:b/>
          <w:color w:val="000000"/>
          <w:lang w:val="en-US"/>
        </w:rPr>
        <w:t>,</w:t>
      </w:r>
      <w:r w:rsidR="00774841">
        <w:rPr>
          <w:rFonts w:ascii="Bookman Old Style" w:hAnsi="Bookman Old Style"/>
          <w:b/>
          <w:color w:val="000000"/>
          <w:lang w:val="en-US"/>
        </w:rPr>
        <w:t>3</w:t>
      </w:r>
      <w:r w:rsidR="00A36AAA">
        <w:rPr>
          <w:rFonts w:ascii="Bookman Old Style" w:hAnsi="Bookman Old Style"/>
          <w:b/>
          <w:color w:val="000000"/>
          <w:lang w:val="en-US"/>
        </w:rPr>
        <w:t>0</w:t>
      </w:r>
      <w:r w:rsidR="000A5930" w:rsidRPr="005F6556">
        <w:rPr>
          <w:rFonts w:ascii="Bookman Old Style" w:hAnsi="Bookman Old Style"/>
          <w:b/>
          <w:lang w:val="en-US"/>
        </w:rPr>
        <w:t xml:space="preserve"> </w:t>
      </w:r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515F35">
        <w:rPr>
          <w:rFonts w:ascii="Bookman Old Style" w:hAnsi="Bookman Old Style"/>
          <w:b/>
          <w:color w:val="000000"/>
          <w:lang w:val="en-US"/>
        </w:rPr>
        <w:t>14</w:t>
      </w:r>
      <w:r w:rsidR="00357823">
        <w:rPr>
          <w:rFonts w:ascii="Bookman Old Style" w:hAnsi="Bookman Old Style"/>
          <w:b/>
          <w:color w:val="000000"/>
          <w:lang w:val="en-US"/>
        </w:rPr>
        <w:t>,</w:t>
      </w:r>
      <w:r w:rsidR="00774841">
        <w:rPr>
          <w:rFonts w:ascii="Bookman Old Style" w:hAnsi="Bookman Old Style"/>
          <w:b/>
          <w:color w:val="000000"/>
          <w:lang w:val="en-US"/>
        </w:rPr>
        <w:t>0</w:t>
      </w:r>
      <w:r w:rsidR="00A36AAA">
        <w:rPr>
          <w:rFonts w:ascii="Bookman Old Style" w:hAnsi="Bookman Old Style"/>
          <w:b/>
          <w:color w:val="000000"/>
          <w:lang w:val="en-US"/>
        </w:rPr>
        <w:t>0</w:t>
      </w:r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1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164642" w:rsidRPr="00B02071" w:rsidRDefault="00164642" w:rsidP="00556E50">
      <w:pPr>
        <w:tabs>
          <w:tab w:val="left" w:pos="1134"/>
          <w:tab w:val="left" w:pos="2268"/>
        </w:tabs>
        <w:rPr>
          <w:rFonts w:ascii="Bookman Old Style" w:hAnsi="Bookman Old Style"/>
          <w:b/>
          <w:lang w:val="en-US"/>
        </w:rPr>
      </w:pPr>
    </w:p>
    <w:p w:rsidR="00080D49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2" w:name="GRank1"/>
      <w:r w:rsidR="00051F26" w:rsidRPr="00051F26">
        <w:rPr>
          <w:rFonts w:ascii="Bookman Old Style" w:hAnsi="Bookman Old Style"/>
          <w:b/>
          <w:color w:val="000000"/>
          <w:lang w:val="en-US"/>
        </w:rPr>
        <w:t>1.</w:t>
      </w:r>
      <w:bookmarkEnd w:id="2"/>
      <w:r w:rsidR="00556E50" w:rsidRPr="005F6556">
        <w:rPr>
          <w:rFonts w:ascii="Bookman Old Style" w:hAnsi="Bookman Old Style"/>
          <w:b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774841">
        <w:rPr>
          <w:rFonts w:ascii="Bookman Old Style" w:hAnsi="Bookman Old Style"/>
          <w:b/>
          <w:color w:val="000000"/>
          <w:lang w:val="en-US"/>
        </w:rPr>
        <w:t>HF White</w:t>
      </w:r>
      <w:r w:rsidR="00515F35">
        <w:rPr>
          <w:rFonts w:ascii="Bookman Old Style" w:hAnsi="Bookman Old Style"/>
          <w:b/>
          <w:color w:val="000000"/>
          <w:lang w:val="en-US"/>
        </w:rPr>
        <w:t>/</w:t>
      </w:r>
      <w:r w:rsidR="00774841">
        <w:rPr>
          <w:rFonts w:ascii="Bookman Old Style" w:hAnsi="Bookman Old Style"/>
          <w:b/>
          <w:color w:val="000000"/>
          <w:lang w:val="en-US"/>
        </w:rPr>
        <w:t>JSP White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" w:name="Tim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" w:name="G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260E74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5" w:name="GRank2"/>
      <w:r w:rsidR="00051F26" w:rsidRPr="00051F26">
        <w:rPr>
          <w:rFonts w:ascii="Bookman Old Style" w:hAnsi="Bookman Old Style"/>
          <w:b/>
          <w:color w:val="000000"/>
          <w:lang w:val="en-US"/>
        </w:rPr>
        <w:t>2.</w:t>
      </w:r>
      <w:bookmarkEnd w:id="5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8C364E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774841">
        <w:rPr>
          <w:rFonts w:ascii="Bookman Old Style" w:hAnsi="Bookman Old Style"/>
          <w:b/>
          <w:color w:val="000000"/>
          <w:lang w:val="en-US"/>
        </w:rPr>
        <w:t xml:space="preserve"> White</w:t>
      </w:r>
      <w:r w:rsidR="008C364E">
        <w:rPr>
          <w:rFonts w:ascii="Bookman Old Style" w:hAnsi="Bookman Old Style"/>
          <w:b/>
          <w:color w:val="000000"/>
          <w:lang w:val="en-US"/>
        </w:rPr>
        <w:t>/</w:t>
      </w:r>
      <w:r w:rsidR="00774841">
        <w:rPr>
          <w:rFonts w:ascii="Bookman Old Style" w:hAnsi="Bookman Old Style"/>
          <w:b/>
          <w:color w:val="000000"/>
          <w:lang w:val="en-US"/>
        </w:rPr>
        <w:t xml:space="preserve">JSP </w:t>
      </w:r>
      <w:proofErr w:type="spellStart"/>
      <w:r w:rsidR="00774841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" w:name="G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A36AAA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7" w:name="GRank3"/>
      <w:r w:rsidR="00051F26" w:rsidRPr="00051F26">
        <w:rPr>
          <w:rFonts w:ascii="Bookman Old Style" w:hAnsi="Bookman Old Style"/>
          <w:b/>
          <w:color w:val="000000"/>
          <w:lang w:val="en-US"/>
        </w:rPr>
        <w:t>3.</w:t>
      </w:r>
      <w:bookmarkEnd w:id="7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774841">
        <w:rPr>
          <w:rFonts w:ascii="Bookman Old Style" w:hAnsi="Bookman Old Style"/>
          <w:b/>
          <w:color w:val="000000"/>
          <w:lang w:val="en-US"/>
        </w:rPr>
        <w:t>HF White</w:t>
      </w:r>
    </w:p>
    <w:p w:rsidR="00A36AAA" w:rsidRDefault="00031426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4.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HF Gul Liquid</w:t>
      </w:r>
    </w:p>
    <w:p w:rsidR="00A36AAA" w:rsidRDefault="00031426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5.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 xml:space="preserve">HF </w:t>
      </w:r>
      <w:proofErr w:type="spellStart"/>
      <w:r>
        <w:rPr>
          <w:rFonts w:ascii="Bookman Old Style" w:hAnsi="Bookman Old Style"/>
          <w:b/>
          <w:color w:val="000000"/>
          <w:lang w:val="en-US"/>
        </w:rPr>
        <w:t>Röd</w:t>
      </w:r>
      <w:proofErr w:type="spellEnd"/>
    </w:p>
    <w:p w:rsidR="008C364E" w:rsidRDefault="00774841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6.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 xml:space="preserve">HF </w:t>
      </w:r>
      <w:proofErr w:type="spellStart"/>
      <w:r>
        <w:rPr>
          <w:rFonts w:ascii="Bookman Old Style" w:hAnsi="Bookman Old Style"/>
          <w:b/>
          <w:color w:val="000000"/>
          <w:lang w:val="en-US"/>
        </w:rPr>
        <w:t>Blå</w:t>
      </w:r>
      <w:proofErr w:type="spellEnd"/>
      <w:r>
        <w:rPr>
          <w:rFonts w:ascii="Bookman Old Style" w:hAnsi="Bookman Old Style"/>
          <w:b/>
          <w:color w:val="000000"/>
          <w:lang w:val="en-US"/>
        </w:rPr>
        <w:t xml:space="preserve"> Liquid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8" w:name="Tim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8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9" w:name="Tim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9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0" w:name="GFeel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0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0A5930" w:rsidRDefault="00AB169A" w:rsidP="009C626E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1" w:name="Time5"/>
    </w:p>
    <w:p w:rsidR="00EF14D8" w:rsidRPr="00051F26" w:rsidRDefault="000A5930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</w:r>
      <w:bookmarkEnd w:id="11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2" w:name="GFeel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2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63103A" w:rsidRPr="00405D2D" w:rsidRDefault="0063103A" w:rsidP="00C92260">
      <w:pPr>
        <w:rPr>
          <w:b/>
          <w:lang w:val="en-US"/>
        </w:rPr>
      </w:pPr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3F1640" w:rsidRPr="00405D2D" w:rsidRDefault="003F1640">
      <w:pPr>
        <w:rPr>
          <w:rFonts w:ascii="Bookman Old Style" w:hAnsi="Bookman Old Style"/>
          <w:b/>
          <w:sz w:val="16"/>
          <w:lang w:val="en-US"/>
        </w:rPr>
      </w:pPr>
    </w:p>
    <w:p w:rsidR="009608D4" w:rsidRPr="005F6556" w:rsidRDefault="00691809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r w:rsidRPr="005F6556">
        <w:rPr>
          <w:rFonts w:ascii="Bookman Old Style" w:hAnsi="Bookman Old Style"/>
          <w:sz w:val="16"/>
          <w:lang w:val="en-US"/>
        </w:rPr>
        <w:t>Very fine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bookmarkStart w:id="13" w:name="StrVF"/>
      <w:bookmarkEnd w:id="13"/>
      <w:r w:rsidR="00B01E57" w:rsidRPr="005F6556">
        <w:rPr>
          <w:rFonts w:ascii="Bookman Old Style" w:hAnsi="Bookman Old Style"/>
          <w:sz w:val="16"/>
          <w:lang w:val="en-US"/>
        </w:rPr>
        <w:t>..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Fin</w:t>
      </w:r>
      <w:r w:rsidRPr="005F6556">
        <w:rPr>
          <w:rFonts w:ascii="Bookman Old Style" w:hAnsi="Bookman Old Style"/>
          <w:sz w:val="16"/>
          <w:lang w:val="en-US"/>
        </w:rPr>
        <w:t>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bookmarkStart w:id="14" w:name="StrF"/>
      <w:bookmarkEnd w:id="14"/>
      <w:r w:rsidR="003F1640" w:rsidRPr="005F6556">
        <w:rPr>
          <w:rFonts w:ascii="Bookman Old Style" w:hAnsi="Bookman Old Style"/>
          <w:sz w:val="16"/>
          <w:lang w:val="en-US"/>
        </w:rPr>
        <w:t>..</w:t>
      </w:r>
      <w:r w:rsidR="003F1640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Medium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..</w:t>
      </w:r>
      <w:bookmarkStart w:id="15" w:name="StrM"/>
      <w:bookmarkEnd w:id="15"/>
      <w:r w:rsidRPr="005F6556">
        <w:rPr>
          <w:rFonts w:ascii="Bookman Old Style" w:hAnsi="Bookman Old Style"/>
          <w:sz w:val="16"/>
          <w:lang w:val="en-US"/>
        </w:rPr>
        <w:t>..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Coarse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Pr="005F6556">
        <w:rPr>
          <w:rFonts w:ascii="Bookman Old Style" w:hAnsi="Bookman Old Style"/>
          <w:sz w:val="16"/>
          <w:lang w:val="en-US"/>
        </w:rPr>
        <w:t>.</w:t>
      </w:r>
      <w:bookmarkStart w:id="16" w:name="StrC"/>
      <w:bookmarkEnd w:id="16"/>
      <w:r w:rsidR="003F1640" w:rsidRPr="005F6556">
        <w:rPr>
          <w:rFonts w:ascii="Bookman Old Style" w:hAnsi="Bookman Old Style"/>
          <w:sz w:val="16"/>
          <w:lang w:val="en-US"/>
        </w:rPr>
        <w:t>..</w:t>
      </w:r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17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18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8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</w:t>
      </w:r>
      <w:r w:rsidR="000A5930">
        <w:rPr>
          <w:rFonts w:ascii="Bookman Old Style" w:hAnsi="Bookman Old Style"/>
          <w:b/>
          <w:lang w:val="en-US"/>
        </w:rPr>
        <w:t>15,00</w:t>
      </w:r>
      <w:r w:rsidR="00357823">
        <w:rPr>
          <w:rFonts w:ascii="Bookman Old Style" w:hAnsi="Bookman Old Style"/>
          <w:b/>
          <w:lang w:val="en-US"/>
        </w:rPr>
        <w:t xml:space="preserve"> to </w:t>
      </w:r>
      <w:r w:rsidR="000A5930">
        <w:rPr>
          <w:rFonts w:ascii="Bookman Old Style" w:hAnsi="Bookman Old Style"/>
          <w:b/>
          <w:lang w:val="en-US"/>
        </w:rPr>
        <w:t>15,45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19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9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0" w:name="KRank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0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1" w:name="KSki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1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2" w:name="KBas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2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3" w:name="KTop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3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4" w:name="KValu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4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5" w:name="K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5"/>
      <w:r w:rsidR="00770537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6" w:name="KRank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7" w:name="KSki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7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8" w:name="KBas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8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9" w:name="KTop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9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0" w:name="KValu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0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1" w:name="K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1"/>
      <w:r w:rsidR="0064284E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32" w:name="KRank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2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3" w:name="KSki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3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4" w:name="KBas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4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5" w:name="KTop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5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6" w:name="KValu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7" w:name="K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7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8" w:name="KBas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8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9" w:name="KTop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9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0" w:name="KValu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0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1" w:name="K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1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E205EE">
        <w:rPr>
          <w:rFonts w:ascii="Bookman Old Style" w:hAnsi="Bookman Old Style"/>
          <w:b/>
          <w:lang w:val="en-US"/>
        </w:rPr>
        <w:tab/>
      </w:r>
      <w:bookmarkStart w:id="42" w:name="KRank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2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3" w:name="KSki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3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4" w:name="KBas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4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5" w:name="KTop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5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6" w:name="KValu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7" w:name="K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7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bookmarkEnd w:id="17"/>
    <w:p w:rsidR="003F1640" w:rsidRPr="00326EFF" w:rsidRDefault="003F1640">
      <w:pPr>
        <w:rPr>
          <w:sz w:val="16"/>
          <w:lang w:val="en-US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bookmarkStart w:id="48" w:name="Wtime"/>
      <w:r w:rsidR="00A36AAA">
        <w:rPr>
          <w:rFonts w:ascii="Bookman Old Style" w:hAnsi="Bookman Old Style"/>
          <w:b/>
          <w:color w:val="000000"/>
          <w:szCs w:val="24"/>
          <w:lang w:val="en-US"/>
        </w:rPr>
        <w:t>14</w:t>
      </w:r>
      <w:r w:rsidR="00675AE8">
        <w:rPr>
          <w:rFonts w:ascii="Bookman Old Style" w:hAnsi="Bookman Old Style"/>
          <w:b/>
          <w:color w:val="000000"/>
          <w:szCs w:val="24"/>
          <w:lang w:val="en-US"/>
        </w:rPr>
        <w:t>.</w:t>
      </w:r>
      <w:bookmarkEnd w:id="48"/>
      <w:r w:rsidR="00774841">
        <w:rPr>
          <w:rFonts w:ascii="Bookman Old Style" w:hAnsi="Bookman Old Style"/>
          <w:b/>
          <w:color w:val="000000"/>
          <w:szCs w:val="24"/>
          <w:lang w:val="en-US"/>
        </w:rPr>
        <w:t>00</w:t>
      </w:r>
      <w:bookmarkStart w:id="49" w:name="_GoBack"/>
      <w:bookmarkEnd w:id="49"/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bookmarkStart w:id="50" w:name="Snowtemp"/>
      <w:r w:rsidR="00051F26" w:rsidRPr="00051F26">
        <w:rPr>
          <w:rFonts w:ascii="Bookman Old Style" w:hAnsi="Bookman Old Style"/>
          <w:color w:val="000000"/>
          <w:sz w:val="16"/>
          <w:lang w:val="en-US"/>
        </w:rPr>
        <w:t>-</w:t>
      </w:r>
      <w:bookmarkEnd w:id="50"/>
      <w:r w:rsidR="00774841">
        <w:rPr>
          <w:rFonts w:ascii="Bookman Old Style" w:hAnsi="Bookman Old Style"/>
          <w:color w:val="000000"/>
          <w:sz w:val="16"/>
          <w:lang w:val="en-US"/>
        </w:rPr>
        <w:t>8,4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774841">
        <w:rPr>
          <w:rFonts w:ascii="Bookman Old Style" w:hAnsi="Bookman Old Style"/>
          <w:b/>
          <w:sz w:val="16"/>
          <w:lang w:val="en-US"/>
        </w:rPr>
        <w:t>-4,7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774841">
        <w:rPr>
          <w:rFonts w:ascii="Bookman Old Style" w:hAnsi="Bookman Old Style"/>
          <w:b/>
          <w:sz w:val="16"/>
          <w:lang w:val="en-US"/>
        </w:rPr>
        <w:t>29</w:t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774841">
        <w:rPr>
          <w:rFonts w:ascii="Bookman Old Style" w:hAnsi="Bookman Old Style"/>
          <w:color w:val="000000"/>
          <w:sz w:val="16"/>
          <w:lang w:val="en-US"/>
        </w:rPr>
        <w:t>78</w:t>
      </w:r>
      <w:r w:rsidR="00697F22">
        <w:rPr>
          <w:rFonts w:ascii="Bookman Old Style" w:hAnsi="Bookman Old Style"/>
          <w:color w:val="000000"/>
          <w:sz w:val="16"/>
          <w:lang w:val="en-US"/>
        </w:rPr>
        <w:t>%</w:t>
      </w:r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51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51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52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52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53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53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54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FN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Fall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ing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54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5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55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56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56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7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57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8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58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59" w:name="AS2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59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0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60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1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61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62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62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3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63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4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64"/>
    </w:p>
    <w:p w:rsidR="00CD0193" w:rsidRPr="002F5395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65" w:name="AS3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65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6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66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7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67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68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68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9" w:name="TH3"/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t xml:space="preserve"> </w:t>
      </w:r>
      <w:r w:rsidR="005C38CC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3  Med.</w:t>
      </w:r>
      <w:proofErr w:type="gramEnd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hard</w:t>
      </w:r>
      <w:bookmarkEnd w:id="69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70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70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1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71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2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72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3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73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4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  Hard</w:t>
      </w:r>
      <w:bookmarkEnd w:id="74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5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75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76" w:name="AS5"/>
      <w:r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76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7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77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8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78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9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79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0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80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1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81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82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82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83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83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</w:p>
    <w:sectPr w:rsidR="00CD503F" w:rsidRPr="00357823" w:rsidSect="00E64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690" w:rsidRDefault="00C02690" w:rsidP="00A71CA6">
      <w:r>
        <w:separator/>
      </w:r>
    </w:p>
  </w:endnote>
  <w:endnote w:type="continuationSeparator" w:id="0">
    <w:p w:rsidR="00C02690" w:rsidRDefault="00C02690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r w:rsidR="004D26AF">
      <w:t>Niclas Jacobsson</w:t>
    </w:r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</w:r>
    <w:r w:rsidR="004D26AF">
      <w:rPr>
        <w:lang w:val="nb-NO"/>
      </w:rPr>
      <w:t>niclas</w:t>
    </w:r>
    <w:r>
      <w:rPr>
        <w:lang w:val="nb-NO"/>
      </w:rPr>
      <w:t>@swix</w:t>
    </w:r>
    <w:r w:rsidR="004D26AF">
      <w:rPr>
        <w:lang w:val="nb-NO"/>
      </w:rPr>
      <w:t>sport</w:t>
    </w:r>
    <w:r>
      <w:rPr>
        <w:lang w:val="nb-NO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690" w:rsidRDefault="00C02690" w:rsidP="00A71CA6">
      <w:r>
        <w:separator/>
      </w:r>
    </w:p>
  </w:footnote>
  <w:footnote w:type="continuationSeparator" w:id="0">
    <w:p w:rsidR="00C02690" w:rsidRDefault="00C02690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#</w:t>
    </w:r>
    <w:r w:rsidR="00A36AAA">
      <w:rPr>
        <w:rFonts w:ascii="Bookman Old Style" w:hAnsi="Bookman Old Style"/>
        <w:b/>
        <w:i/>
        <w:color w:val="000000"/>
        <w:sz w:val="56"/>
        <w:szCs w:val="56"/>
      </w:rPr>
      <w:t>1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="009C626E">
      <w:rPr>
        <w:noProof/>
      </w:rPr>
      <w:drawing>
        <wp:inline distT="0" distB="0" distL="0" distR="0">
          <wp:extent cx="2374490" cy="722814"/>
          <wp:effectExtent l="0" t="0" r="6985" b="1270"/>
          <wp:docPr id="1" name="Bildobjekt 1" descr="C:\Users\senja\AppData\Local\Microsoft\Windows\INetCache\Content.Word\to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nja\AppData\Local\Microsoft\Windows\INetCache\Content.Word\tok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375" cy="74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4F2"/>
    <w:rsid w:val="00002DE7"/>
    <w:rsid w:val="00030C97"/>
    <w:rsid w:val="00031426"/>
    <w:rsid w:val="00031E4F"/>
    <w:rsid w:val="000339C9"/>
    <w:rsid w:val="000518F0"/>
    <w:rsid w:val="00051F26"/>
    <w:rsid w:val="00054E42"/>
    <w:rsid w:val="00055292"/>
    <w:rsid w:val="00056CD6"/>
    <w:rsid w:val="00057CAB"/>
    <w:rsid w:val="000700AE"/>
    <w:rsid w:val="00076A8F"/>
    <w:rsid w:val="00080D49"/>
    <w:rsid w:val="00091381"/>
    <w:rsid w:val="000A240E"/>
    <w:rsid w:val="000A5930"/>
    <w:rsid w:val="000B71CF"/>
    <w:rsid w:val="000B73CF"/>
    <w:rsid w:val="000C3486"/>
    <w:rsid w:val="000C39FB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31E43"/>
    <w:rsid w:val="00135FDC"/>
    <w:rsid w:val="0014599B"/>
    <w:rsid w:val="00147F34"/>
    <w:rsid w:val="001513BB"/>
    <w:rsid w:val="00153E71"/>
    <w:rsid w:val="001576C5"/>
    <w:rsid w:val="00164642"/>
    <w:rsid w:val="00165BF0"/>
    <w:rsid w:val="001757CC"/>
    <w:rsid w:val="00180784"/>
    <w:rsid w:val="00196DB5"/>
    <w:rsid w:val="001A3566"/>
    <w:rsid w:val="001A3BA0"/>
    <w:rsid w:val="001B0659"/>
    <w:rsid w:val="001B161C"/>
    <w:rsid w:val="001C2811"/>
    <w:rsid w:val="001D4158"/>
    <w:rsid w:val="001E15DC"/>
    <w:rsid w:val="001E5921"/>
    <w:rsid w:val="001E6A1E"/>
    <w:rsid w:val="0022215E"/>
    <w:rsid w:val="00225934"/>
    <w:rsid w:val="00233048"/>
    <w:rsid w:val="00235F5D"/>
    <w:rsid w:val="00237EC2"/>
    <w:rsid w:val="00244BB4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C0614"/>
    <w:rsid w:val="002C0693"/>
    <w:rsid w:val="002C7A49"/>
    <w:rsid w:val="002E7603"/>
    <w:rsid w:val="002F5395"/>
    <w:rsid w:val="002F67EC"/>
    <w:rsid w:val="002F6809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D86"/>
    <w:rsid w:val="00383F1F"/>
    <w:rsid w:val="003854A3"/>
    <w:rsid w:val="00391A67"/>
    <w:rsid w:val="0039365E"/>
    <w:rsid w:val="00394A59"/>
    <w:rsid w:val="003961DA"/>
    <w:rsid w:val="003A01EB"/>
    <w:rsid w:val="003A49D8"/>
    <w:rsid w:val="003A67EC"/>
    <w:rsid w:val="003B7BB1"/>
    <w:rsid w:val="003B7C3A"/>
    <w:rsid w:val="003C21CA"/>
    <w:rsid w:val="003C469D"/>
    <w:rsid w:val="003D3BC2"/>
    <w:rsid w:val="003E1FEE"/>
    <w:rsid w:val="003F1640"/>
    <w:rsid w:val="003F3B4C"/>
    <w:rsid w:val="00405D2D"/>
    <w:rsid w:val="004061FE"/>
    <w:rsid w:val="00412532"/>
    <w:rsid w:val="00412693"/>
    <w:rsid w:val="00416D03"/>
    <w:rsid w:val="00416E28"/>
    <w:rsid w:val="004330FC"/>
    <w:rsid w:val="0043437E"/>
    <w:rsid w:val="004351CB"/>
    <w:rsid w:val="00437677"/>
    <w:rsid w:val="00440E50"/>
    <w:rsid w:val="0044276C"/>
    <w:rsid w:val="00452D35"/>
    <w:rsid w:val="00454589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3828"/>
    <w:rsid w:val="004A71CC"/>
    <w:rsid w:val="004B481C"/>
    <w:rsid w:val="004C0F1F"/>
    <w:rsid w:val="004C4538"/>
    <w:rsid w:val="004C5744"/>
    <w:rsid w:val="004D03A9"/>
    <w:rsid w:val="004D1467"/>
    <w:rsid w:val="004D26AF"/>
    <w:rsid w:val="004E6A80"/>
    <w:rsid w:val="004F0584"/>
    <w:rsid w:val="004F4561"/>
    <w:rsid w:val="005013D2"/>
    <w:rsid w:val="005062D5"/>
    <w:rsid w:val="005065E3"/>
    <w:rsid w:val="005078B2"/>
    <w:rsid w:val="00514F64"/>
    <w:rsid w:val="00515F35"/>
    <w:rsid w:val="00522DD8"/>
    <w:rsid w:val="00523A29"/>
    <w:rsid w:val="00523A57"/>
    <w:rsid w:val="00525A69"/>
    <w:rsid w:val="00525A97"/>
    <w:rsid w:val="0053203F"/>
    <w:rsid w:val="005344E6"/>
    <w:rsid w:val="00542617"/>
    <w:rsid w:val="00556D0A"/>
    <w:rsid w:val="00556E50"/>
    <w:rsid w:val="00565FA8"/>
    <w:rsid w:val="00572582"/>
    <w:rsid w:val="0057769A"/>
    <w:rsid w:val="00582C9E"/>
    <w:rsid w:val="005A13F7"/>
    <w:rsid w:val="005A2C5A"/>
    <w:rsid w:val="005B16C2"/>
    <w:rsid w:val="005B5E81"/>
    <w:rsid w:val="005C38CC"/>
    <w:rsid w:val="005C6273"/>
    <w:rsid w:val="005C7D05"/>
    <w:rsid w:val="005D2B54"/>
    <w:rsid w:val="005D6A0A"/>
    <w:rsid w:val="005E6641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B58"/>
    <w:rsid w:val="0064284E"/>
    <w:rsid w:val="006473BF"/>
    <w:rsid w:val="006520FB"/>
    <w:rsid w:val="0065341D"/>
    <w:rsid w:val="00656043"/>
    <w:rsid w:val="00657558"/>
    <w:rsid w:val="00665903"/>
    <w:rsid w:val="006708B0"/>
    <w:rsid w:val="00672F45"/>
    <w:rsid w:val="00674337"/>
    <w:rsid w:val="00675AE8"/>
    <w:rsid w:val="006852A6"/>
    <w:rsid w:val="0068690D"/>
    <w:rsid w:val="00691809"/>
    <w:rsid w:val="00693432"/>
    <w:rsid w:val="00697F22"/>
    <w:rsid w:val="006A442A"/>
    <w:rsid w:val="006B2B62"/>
    <w:rsid w:val="006C06F8"/>
    <w:rsid w:val="006C77CD"/>
    <w:rsid w:val="006D6745"/>
    <w:rsid w:val="006E6F79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5845"/>
    <w:rsid w:val="0076771F"/>
    <w:rsid w:val="00770537"/>
    <w:rsid w:val="00770FC7"/>
    <w:rsid w:val="0077122F"/>
    <w:rsid w:val="00774841"/>
    <w:rsid w:val="007A2098"/>
    <w:rsid w:val="007B4FAA"/>
    <w:rsid w:val="007C020B"/>
    <w:rsid w:val="007C17AB"/>
    <w:rsid w:val="007C50F4"/>
    <w:rsid w:val="007E0EAE"/>
    <w:rsid w:val="007E0F25"/>
    <w:rsid w:val="007E6D61"/>
    <w:rsid w:val="007F1CB7"/>
    <w:rsid w:val="00803857"/>
    <w:rsid w:val="00804BB7"/>
    <w:rsid w:val="00814270"/>
    <w:rsid w:val="008151B8"/>
    <w:rsid w:val="0081689E"/>
    <w:rsid w:val="008313C8"/>
    <w:rsid w:val="00833879"/>
    <w:rsid w:val="00850368"/>
    <w:rsid w:val="00852508"/>
    <w:rsid w:val="00855343"/>
    <w:rsid w:val="0085675A"/>
    <w:rsid w:val="008618D9"/>
    <w:rsid w:val="008622E6"/>
    <w:rsid w:val="00864983"/>
    <w:rsid w:val="00873215"/>
    <w:rsid w:val="00882123"/>
    <w:rsid w:val="00891DE9"/>
    <w:rsid w:val="008A05E3"/>
    <w:rsid w:val="008A5C47"/>
    <w:rsid w:val="008B703C"/>
    <w:rsid w:val="008C34F2"/>
    <w:rsid w:val="008C364E"/>
    <w:rsid w:val="008D2C70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32580"/>
    <w:rsid w:val="00937FE9"/>
    <w:rsid w:val="00947533"/>
    <w:rsid w:val="00947D23"/>
    <w:rsid w:val="0095590A"/>
    <w:rsid w:val="00955F44"/>
    <w:rsid w:val="009608D4"/>
    <w:rsid w:val="0096125C"/>
    <w:rsid w:val="00975648"/>
    <w:rsid w:val="0098127A"/>
    <w:rsid w:val="00985CF8"/>
    <w:rsid w:val="00987D88"/>
    <w:rsid w:val="009959CF"/>
    <w:rsid w:val="009A0C35"/>
    <w:rsid w:val="009A232C"/>
    <w:rsid w:val="009A3195"/>
    <w:rsid w:val="009A5A61"/>
    <w:rsid w:val="009B05A2"/>
    <w:rsid w:val="009B475B"/>
    <w:rsid w:val="009B5E0D"/>
    <w:rsid w:val="009B6699"/>
    <w:rsid w:val="009C2D51"/>
    <w:rsid w:val="009C626E"/>
    <w:rsid w:val="009D1716"/>
    <w:rsid w:val="009D17C4"/>
    <w:rsid w:val="009D44E9"/>
    <w:rsid w:val="009D59A7"/>
    <w:rsid w:val="009F0CBC"/>
    <w:rsid w:val="009F2018"/>
    <w:rsid w:val="009F31FC"/>
    <w:rsid w:val="009F5357"/>
    <w:rsid w:val="009F679F"/>
    <w:rsid w:val="00A1322F"/>
    <w:rsid w:val="00A2525F"/>
    <w:rsid w:val="00A338D0"/>
    <w:rsid w:val="00A36AAA"/>
    <w:rsid w:val="00A40FEA"/>
    <w:rsid w:val="00A41FF0"/>
    <w:rsid w:val="00A42E1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A1848"/>
    <w:rsid w:val="00AA6AA0"/>
    <w:rsid w:val="00AA7AAF"/>
    <w:rsid w:val="00AB169A"/>
    <w:rsid w:val="00AB38B0"/>
    <w:rsid w:val="00AC0858"/>
    <w:rsid w:val="00AC2ADF"/>
    <w:rsid w:val="00AC4B6C"/>
    <w:rsid w:val="00AD0A93"/>
    <w:rsid w:val="00AD19C5"/>
    <w:rsid w:val="00AE042C"/>
    <w:rsid w:val="00AE2143"/>
    <w:rsid w:val="00AE65D9"/>
    <w:rsid w:val="00B01E57"/>
    <w:rsid w:val="00B02071"/>
    <w:rsid w:val="00B11447"/>
    <w:rsid w:val="00B13CDE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7618"/>
    <w:rsid w:val="00BA18B1"/>
    <w:rsid w:val="00BA31DD"/>
    <w:rsid w:val="00BA6442"/>
    <w:rsid w:val="00BB2510"/>
    <w:rsid w:val="00BB7DA5"/>
    <w:rsid w:val="00BC196B"/>
    <w:rsid w:val="00BD4790"/>
    <w:rsid w:val="00BF324F"/>
    <w:rsid w:val="00BF5310"/>
    <w:rsid w:val="00C02690"/>
    <w:rsid w:val="00C036C0"/>
    <w:rsid w:val="00C051DE"/>
    <w:rsid w:val="00C064C5"/>
    <w:rsid w:val="00C15D11"/>
    <w:rsid w:val="00C20B52"/>
    <w:rsid w:val="00C218FF"/>
    <w:rsid w:val="00C36A0D"/>
    <w:rsid w:val="00C4057B"/>
    <w:rsid w:val="00C508DF"/>
    <w:rsid w:val="00C51AC9"/>
    <w:rsid w:val="00C6051B"/>
    <w:rsid w:val="00C62045"/>
    <w:rsid w:val="00C6573E"/>
    <w:rsid w:val="00C748D6"/>
    <w:rsid w:val="00C92260"/>
    <w:rsid w:val="00CA56FF"/>
    <w:rsid w:val="00CB4DF9"/>
    <w:rsid w:val="00CB6765"/>
    <w:rsid w:val="00CC1144"/>
    <w:rsid w:val="00CC7D4F"/>
    <w:rsid w:val="00CC7E87"/>
    <w:rsid w:val="00CD0193"/>
    <w:rsid w:val="00CD058F"/>
    <w:rsid w:val="00CD503F"/>
    <w:rsid w:val="00CE13C9"/>
    <w:rsid w:val="00CE2C84"/>
    <w:rsid w:val="00CE77D0"/>
    <w:rsid w:val="00CF18F7"/>
    <w:rsid w:val="00CF4260"/>
    <w:rsid w:val="00D01F17"/>
    <w:rsid w:val="00D03A42"/>
    <w:rsid w:val="00D04554"/>
    <w:rsid w:val="00D120CB"/>
    <w:rsid w:val="00D166A3"/>
    <w:rsid w:val="00D16C0E"/>
    <w:rsid w:val="00D17925"/>
    <w:rsid w:val="00D44F99"/>
    <w:rsid w:val="00D51F75"/>
    <w:rsid w:val="00D52241"/>
    <w:rsid w:val="00D71FFA"/>
    <w:rsid w:val="00D7209B"/>
    <w:rsid w:val="00D77E51"/>
    <w:rsid w:val="00D9050F"/>
    <w:rsid w:val="00DA35D7"/>
    <w:rsid w:val="00DB0B3C"/>
    <w:rsid w:val="00DC337C"/>
    <w:rsid w:val="00DC6751"/>
    <w:rsid w:val="00DC6E1A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E0663E"/>
    <w:rsid w:val="00E12400"/>
    <w:rsid w:val="00E1767C"/>
    <w:rsid w:val="00E205EE"/>
    <w:rsid w:val="00E31B43"/>
    <w:rsid w:val="00E3301F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1144"/>
    <w:rsid w:val="00EA2A20"/>
    <w:rsid w:val="00EB043C"/>
    <w:rsid w:val="00EB1D0A"/>
    <w:rsid w:val="00EB630F"/>
    <w:rsid w:val="00EC4868"/>
    <w:rsid w:val="00EC5796"/>
    <w:rsid w:val="00EC7EA0"/>
    <w:rsid w:val="00ED0776"/>
    <w:rsid w:val="00ED4766"/>
    <w:rsid w:val="00ED6A02"/>
    <w:rsid w:val="00EF0E04"/>
    <w:rsid w:val="00EF14D8"/>
    <w:rsid w:val="00EF5AD7"/>
    <w:rsid w:val="00F038E0"/>
    <w:rsid w:val="00F0498A"/>
    <w:rsid w:val="00F05F64"/>
    <w:rsid w:val="00F07F2D"/>
    <w:rsid w:val="00F1475E"/>
    <w:rsid w:val="00F22264"/>
    <w:rsid w:val="00F24C4E"/>
    <w:rsid w:val="00F252D4"/>
    <w:rsid w:val="00F30359"/>
    <w:rsid w:val="00F33FEF"/>
    <w:rsid w:val="00F411E6"/>
    <w:rsid w:val="00F41D2C"/>
    <w:rsid w:val="00F44A1F"/>
    <w:rsid w:val="00F50E71"/>
    <w:rsid w:val="00F52BF6"/>
    <w:rsid w:val="00F54B6B"/>
    <w:rsid w:val="00F705FE"/>
    <w:rsid w:val="00F7192C"/>
    <w:rsid w:val="00F71940"/>
    <w:rsid w:val="00F7405B"/>
    <w:rsid w:val="00F8268D"/>
    <w:rsid w:val="00F84643"/>
    <w:rsid w:val="00F857EE"/>
    <w:rsid w:val="00F931DD"/>
    <w:rsid w:val="00F9780A"/>
    <w:rsid w:val="00FA06C1"/>
    <w:rsid w:val="00FA1ED8"/>
    <w:rsid w:val="00FA3015"/>
    <w:rsid w:val="00FC18F7"/>
    <w:rsid w:val="00FD2301"/>
    <w:rsid w:val="00FE0698"/>
    <w:rsid w:val="00FE7BB5"/>
    <w:rsid w:val="00FF4600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CC32B3"/>
  <w15:docId w15:val="{0C8DAC94-360E-4D72-8A80-579571E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B0DEE-6B72-4A7D-926F-F62B089D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</Template>
  <TotalTime>0</TotalTime>
  <Pages>2</Pages>
  <Words>240</Words>
  <Characters>1273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2</cp:revision>
  <cp:lastPrinted>2013-11-22T13:14:00Z</cp:lastPrinted>
  <dcterms:created xsi:type="dcterms:W3CDTF">2018-11-23T14:04:00Z</dcterms:created>
  <dcterms:modified xsi:type="dcterms:W3CDTF">2018-11-23T14:04:00Z</dcterms:modified>
</cp:coreProperties>
</file>