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CD2787">
        <w:rPr>
          <w:rFonts w:ascii="Bookman Old Style" w:hAnsi="Bookman Old Style"/>
          <w:b/>
          <w:color w:val="000000"/>
          <w:sz w:val="40"/>
          <w:lang w:val="en-US"/>
        </w:rPr>
        <w:t>Idre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CD2787">
        <w:rPr>
          <w:rFonts w:ascii="Bookman Old Style" w:hAnsi="Bookman Old Style"/>
          <w:b/>
          <w:color w:val="000000"/>
          <w:sz w:val="40"/>
          <w:lang w:val="en-US"/>
        </w:rPr>
        <w:t>23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D775AF">
        <w:rPr>
          <w:rFonts w:ascii="Bookman Old Style" w:hAnsi="Bookman Old Style"/>
          <w:b/>
          <w:color w:val="000000"/>
          <w:sz w:val="40"/>
          <w:lang w:val="en-US"/>
        </w:rPr>
        <w:t>11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F2C29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D775AF">
        <w:rPr>
          <w:rFonts w:ascii="Bookman Old Style" w:hAnsi="Bookman Old Style"/>
          <w:b/>
          <w:color w:val="000000"/>
          <w:lang w:val="en-US"/>
        </w:rPr>
        <w:t>NJ,EE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CD2787">
        <w:rPr>
          <w:rFonts w:ascii="Bookman Old Style" w:hAnsi="Bookman Old Style"/>
          <w:b/>
          <w:color w:val="000000"/>
          <w:lang w:val="en-US"/>
        </w:rPr>
        <w:t>13,15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A033F4">
        <w:rPr>
          <w:rFonts w:ascii="Bookman Old Style" w:hAnsi="Bookman Old Style"/>
          <w:b/>
          <w:color w:val="000000"/>
          <w:lang w:val="en-US"/>
        </w:rPr>
        <w:t>14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CD2787">
        <w:rPr>
          <w:rFonts w:ascii="Bookman Old Style" w:hAnsi="Bookman Old Style"/>
          <w:b/>
          <w:color w:val="000000"/>
          <w:lang w:val="en-US"/>
        </w:rPr>
        <w:t>00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D775AF">
        <w:rPr>
          <w:rFonts w:ascii="Bookman Old Style" w:hAnsi="Bookman Old Style"/>
          <w:b/>
          <w:color w:val="000000"/>
          <w:lang w:val="en-US"/>
        </w:rPr>
        <w:t>DHF104</w:t>
      </w:r>
      <w:r w:rsidR="00A033F4">
        <w:rPr>
          <w:rFonts w:ascii="Bookman Old Style" w:hAnsi="Bookman Old Style"/>
          <w:b/>
          <w:color w:val="000000"/>
          <w:lang w:val="en-US"/>
        </w:rPr>
        <w:t>/</w:t>
      </w:r>
      <w:r w:rsidR="00CD2787">
        <w:rPr>
          <w:rFonts w:ascii="Bookman Old Style" w:hAnsi="Bookman Old Style"/>
          <w:b/>
          <w:color w:val="000000"/>
          <w:lang w:val="en-US"/>
        </w:rPr>
        <w:t>FC6X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F43838">
        <w:rPr>
          <w:rFonts w:ascii="Bookman Old Style" w:hAnsi="Bookman Old Style"/>
          <w:b/>
          <w:color w:val="000000"/>
          <w:lang w:val="en-US"/>
        </w:rPr>
        <w:t>2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D775AF">
        <w:rPr>
          <w:rFonts w:ascii="Bookman Old Style" w:hAnsi="Bookman Old Style"/>
          <w:b/>
          <w:color w:val="000000"/>
          <w:lang w:val="en-US"/>
        </w:rPr>
        <w:t>DHF104</w:t>
      </w:r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F43838">
        <w:rPr>
          <w:rFonts w:ascii="Bookman Old Style" w:hAnsi="Bookman Old Style"/>
          <w:b/>
          <w:color w:val="000000"/>
          <w:lang w:val="en-US"/>
        </w:rPr>
        <w:t>FC8</w:t>
      </w:r>
      <w:r w:rsidR="004F2C29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D775AF">
        <w:rPr>
          <w:rFonts w:ascii="Bookman Old Style" w:hAnsi="Bookman Old Style"/>
          <w:b/>
          <w:color w:val="000000"/>
          <w:lang w:val="en-US"/>
        </w:rPr>
        <w:t>DHF104</w:t>
      </w:r>
      <w:r w:rsidR="00F43838">
        <w:rPr>
          <w:rFonts w:ascii="Bookman Old Style" w:hAnsi="Bookman Old Style"/>
          <w:b/>
          <w:color w:val="000000"/>
          <w:lang w:val="en-US"/>
        </w:rPr>
        <w:t>/</w:t>
      </w:r>
      <w:r w:rsidR="00CD2787">
        <w:rPr>
          <w:rFonts w:ascii="Bookman Old Style" w:hAnsi="Bookman Old Style"/>
          <w:b/>
          <w:color w:val="000000"/>
          <w:lang w:val="en-US"/>
        </w:rPr>
        <w:t>FC78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0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CD2787">
        <w:rPr>
          <w:rFonts w:ascii="Bookman Old Style" w:hAnsi="Bookman Old Style"/>
          <w:b/>
          <w:color w:val="000000"/>
          <w:lang w:val="en-US"/>
        </w:rPr>
        <w:t>DHF104/FC-LK090205</w:t>
      </w:r>
    </w:p>
    <w:p w:rsidR="004F2C29" w:rsidRDefault="00D775AF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5.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</w:t>
      </w:r>
    </w:p>
    <w:p w:rsidR="004F2C29" w:rsidRDefault="00D775AF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6.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DHF104BW</w:t>
      </w:r>
    </w:p>
    <w:p w:rsidR="004F2C29" w:rsidRDefault="00CD2787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7.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HF6X</w:t>
      </w:r>
    </w:p>
    <w:p w:rsidR="004F2C29" w:rsidRDefault="00CD2787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8.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HF8X</w:t>
      </w:r>
    </w:p>
    <w:p w:rsidR="004F2C29" w:rsidRDefault="00CD2787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9.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HF7BWX</w:t>
      </w:r>
    </w:p>
    <w:p w:rsidR="009F31FC" w:rsidRPr="00051F26" w:rsidRDefault="00D775AF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EF14D8" w:rsidP="00927B7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3" w:name="Time5"/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Pr="004F2C29" w:rsidRDefault="00EF14D8" w:rsidP="004F2C29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9608D4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6" w:name="StrVF"/>
      <w:bookmarkStart w:id="17" w:name="StrF"/>
      <w:bookmarkStart w:id="18" w:name="StrM"/>
      <w:bookmarkStart w:id="19" w:name="StrC"/>
      <w:bookmarkEnd w:id="16"/>
      <w:bookmarkEnd w:id="17"/>
      <w:bookmarkEnd w:id="18"/>
      <w:bookmarkEnd w:id="19"/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0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1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2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3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9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5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36" w:name="KSki5"/>
      <w:bookmarkEnd w:id="3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1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0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47" w:name="Wtime"/>
      <w:r w:rsidR="004F2C29">
        <w:rPr>
          <w:rFonts w:ascii="Bookman Old Style" w:hAnsi="Bookman Old Style"/>
          <w:b/>
          <w:color w:val="000000"/>
          <w:szCs w:val="24"/>
          <w:lang w:val="en-US"/>
        </w:rPr>
        <w:t>14</w:t>
      </w:r>
      <w:r w:rsidR="00927B7F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47"/>
      <w:r w:rsidR="005364B4">
        <w:rPr>
          <w:rFonts w:ascii="Bookman Old Style" w:hAnsi="Bookman Old Style"/>
          <w:b/>
          <w:color w:val="000000"/>
          <w:szCs w:val="24"/>
          <w:lang w:val="en-US"/>
        </w:rPr>
        <w:t>00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8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8"/>
      <w:r w:rsidR="005364B4">
        <w:rPr>
          <w:rFonts w:ascii="Bookman Old Style" w:hAnsi="Bookman Old Style"/>
          <w:color w:val="000000"/>
          <w:sz w:val="16"/>
          <w:lang w:val="en-US"/>
        </w:rPr>
        <w:t>8,4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364B4">
        <w:rPr>
          <w:rFonts w:ascii="Bookman Old Style" w:hAnsi="Bookman Old Style"/>
          <w:b/>
          <w:sz w:val="16"/>
          <w:lang w:val="en-US"/>
        </w:rPr>
        <w:t>-4,4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364B4">
        <w:rPr>
          <w:rFonts w:ascii="Bookman Old Style" w:hAnsi="Bookman Old Style"/>
          <w:b/>
          <w:sz w:val="16"/>
          <w:lang w:val="en-US"/>
        </w:rPr>
        <w:t>29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364B4">
        <w:rPr>
          <w:rFonts w:ascii="Bookman Old Style" w:hAnsi="Bookman Old Style"/>
          <w:color w:val="000000"/>
          <w:sz w:val="16"/>
          <w:lang w:val="en-US"/>
        </w:rPr>
        <w:t>78</w:t>
      </w:r>
      <w:bookmarkStart w:id="49" w:name="_GoBack"/>
      <w:bookmarkEnd w:id="49"/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0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0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1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1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2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2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3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53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4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5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7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8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0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1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2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3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4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6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7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8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9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2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3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4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5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0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1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1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2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2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FA" w:rsidRDefault="00D514FA" w:rsidP="00A71CA6">
      <w:r>
        <w:separator/>
      </w:r>
    </w:p>
  </w:endnote>
  <w:endnote w:type="continuationSeparator" w:id="0">
    <w:p w:rsidR="00D514FA" w:rsidRDefault="00D514FA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FA" w:rsidRDefault="00D514FA" w:rsidP="00A71CA6">
      <w:r>
        <w:separator/>
      </w:r>
    </w:p>
  </w:footnote>
  <w:footnote w:type="continuationSeparator" w:id="0">
    <w:p w:rsidR="00D514FA" w:rsidRDefault="00D514FA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4F2C29">
      <w:rPr>
        <w:rFonts w:ascii="Bookman Old Style" w:hAnsi="Bookman Old Style"/>
        <w:b/>
        <w:i/>
        <w:color w:val="000000"/>
        <w:sz w:val="56"/>
        <w:szCs w:val="56"/>
      </w:rPr>
      <w:t>1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9F9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22EB5"/>
    <w:rsid w:val="00131E43"/>
    <w:rsid w:val="00135FDC"/>
    <w:rsid w:val="0014599B"/>
    <w:rsid w:val="00147F34"/>
    <w:rsid w:val="00153E71"/>
    <w:rsid w:val="001565C0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86E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D6A7D"/>
    <w:rsid w:val="004E6A80"/>
    <w:rsid w:val="004F0584"/>
    <w:rsid w:val="004F2C29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364B4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033F4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16FB"/>
    <w:rsid w:val="00CD2787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4FA"/>
    <w:rsid w:val="00D51F75"/>
    <w:rsid w:val="00D52241"/>
    <w:rsid w:val="00D71FFA"/>
    <w:rsid w:val="00D7209B"/>
    <w:rsid w:val="00D775AF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3838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2E18B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9D08-A54F-42D1-806B-AB99AE64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2018-11-23T13:46:00Z</dcterms:created>
  <dcterms:modified xsi:type="dcterms:W3CDTF">2018-11-23T13:46:00Z</dcterms:modified>
</cp:coreProperties>
</file>