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640" w:rsidRPr="00057CAB" w:rsidRDefault="003F1640">
      <w:pPr>
        <w:rPr>
          <w:sz w:val="40"/>
          <w:u w:val="single"/>
          <w:lang w:val="nb-NO"/>
        </w:rPr>
      </w:pPr>
    </w:p>
    <w:p w:rsidR="0043437E" w:rsidRPr="00F9780A" w:rsidRDefault="00F9780A" w:rsidP="00164642">
      <w:pPr>
        <w:tabs>
          <w:tab w:val="left" w:pos="2268"/>
        </w:tabs>
        <w:rPr>
          <w:rFonts w:ascii="Bookman Old Style" w:hAnsi="Bookman Old Style"/>
          <w:b/>
          <w:sz w:val="40"/>
          <w:lang w:val="en-US"/>
        </w:rPr>
      </w:pPr>
      <w:r w:rsidRPr="00F9780A">
        <w:rPr>
          <w:rFonts w:ascii="Bookman Old Style" w:hAnsi="Bookman Old Style"/>
          <w:b/>
          <w:sz w:val="40"/>
          <w:lang w:val="en-US"/>
        </w:rPr>
        <w:t>Place</w:t>
      </w:r>
      <w:r w:rsidR="00164642">
        <w:rPr>
          <w:rFonts w:ascii="Bookman Old Style" w:hAnsi="Bookman Old Style"/>
          <w:b/>
          <w:sz w:val="40"/>
          <w:lang w:val="en-US"/>
        </w:rPr>
        <w:t>: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r w:rsidR="000569F9">
        <w:rPr>
          <w:rFonts w:ascii="Bookman Old Style" w:hAnsi="Bookman Old Style"/>
          <w:b/>
          <w:color w:val="000000"/>
          <w:sz w:val="40"/>
          <w:lang w:val="en-US"/>
        </w:rPr>
        <w:t>Skellefteå</w:t>
      </w:r>
    </w:p>
    <w:p w:rsidR="003F1640" w:rsidRPr="00F9780A" w:rsidRDefault="00F9780A" w:rsidP="00B02071">
      <w:pPr>
        <w:tabs>
          <w:tab w:val="left" w:pos="2268"/>
          <w:tab w:val="right" w:pos="9072"/>
        </w:tabs>
        <w:rPr>
          <w:lang w:val="en-US"/>
        </w:rPr>
      </w:pPr>
      <w:proofErr w:type="gramStart"/>
      <w:r w:rsidRPr="00F9780A">
        <w:rPr>
          <w:rFonts w:ascii="Bookman Old Style" w:hAnsi="Bookman Old Style"/>
          <w:b/>
          <w:sz w:val="40"/>
          <w:lang w:val="en-US"/>
        </w:rPr>
        <w:t>Date</w:t>
      </w:r>
      <w:r w:rsidR="00164642">
        <w:rPr>
          <w:rFonts w:ascii="Bookman Old Style" w:hAnsi="Bookman Old Style"/>
          <w:b/>
          <w:sz w:val="40"/>
          <w:lang w:val="en-US"/>
        </w:rPr>
        <w:t xml:space="preserve"> :</w:t>
      </w:r>
      <w:proofErr w:type="gramEnd"/>
      <w:r w:rsidR="00164642">
        <w:rPr>
          <w:rFonts w:ascii="Bookman Old Style" w:hAnsi="Bookman Old Style"/>
          <w:b/>
          <w:sz w:val="40"/>
          <w:lang w:val="en-US"/>
        </w:rPr>
        <w:tab/>
      </w:r>
      <w:bookmarkStart w:id="0" w:name="Date"/>
      <w:r w:rsidR="00FB1AC3">
        <w:rPr>
          <w:rFonts w:ascii="Bookman Old Style" w:hAnsi="Bookman Old Style"/>
          <w:b/>
          <w:color w:val="000000"/>
          <w:sz w:val="40"/>
          <w:lang w:val="en-US"/>
        </w:rPr>
        <w:t>26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</w:t>
      </w:r>
      <w:r w:rsidR="00A033F4">
        <w:rPr>
          <w:rFonts w:ascii="Bookman Old Style" w:hAnsi="Bookman Old Style"/>
          <w:b/>
          <w:color w:val="000000"/>
          <w:sz w:val="40"/>
          <w:lang w:val="en-US"/>
        </w:rPr>
        <w:t>03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.201</w:t>
      </w:r>
      <w:bookmarkEnd w:id="0"/>
      <w:r w:rsidR="004F2C29">
        <w:rPr>
          <w:rFonts w:ascii="Bookman Old Style" w:hAnsi="Bookman Old Style"/>
          <w:b/>
          <w:color w:val="000000"/>
          <w:sz w:val="40"/>
          <w:lang w:val="en-US"/>
        </w:rPr>
        <w:t>8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r w:rsidR="003F1640" w:rsidRPr="00F9780A">
        <w:rPr>
          <w:rFonts w:ascii="Bookman Old Style" w:hAnsi="Bookman Old Style"/>
          <w:b/>
          <w:lang w:val="en-US"/>
        </w:rPr>
        <w:t>Tester</w:t>
      </w:r>
      <w:r>
        <w:rPr>
          <w:rFonts w:ascii="Bookman Old Style" w:hAnsi="Bookman Old Style"/>
          <w:b/>
          <w:lang w:val="en-US"/>
        </w:rPr>
        <w:t>s</w:t>
      </w:r>
      <w:r w:rsidR="003F1640" w:rsidRPr="00F9780A">
        <w:rPr>
          <w:rFonts w:ascii="Bookman Old Style" w:hAnsi="Bookman Old Style"/>
          <w:lang w:val="en-US"/>
        </w:rPr>
        <w:t xml:space="preserve">: </w:t>
      </w:r>
      <w:r w:rsidR="000569F9">
        <w:rPr>
          <w:rFonts w:ascii="Bookman Old Style" w:hAnsi="Bookman Old Style"/>
          <w:b/>
          <w:color w:val="000000"/>
          <w:lang w:val="en-US"/>
        </w:rPr>
        <w:t>NJ,UE</w:t>
      </w:r>
    </w:p>
    <w:p w:rsidR="009A232C" w:rsidRPr="00F9780A" w:rsidRDefault="009A232C">
      <w:pPr>
        <w:rPr>
          <w:b/>
          <w:lang w:val="en-US"/>
        </w:rPr>
      </w:pPr>
    </w:p>
    <w:p w:rsidR="003F1640" w:rsidRPr="00164642" w:rsidRDefault="003F1640">
      <w:pPr>
        <w:rPr>
          <w:b/>
          <w:lang w:val="en-US"/>
        </w:rPr>
      </w:pPr>
      <w:r w:rsidRPr="00164642">
        <w:rPr>
          <w:b/>
          <w:lang w:val="en-US"/>
        </w:rPr>
        <w:t>--------------------------------------------------------------------------------------------------------------</w:t>
      </w:r>
      <w:r w:rsidR="00B02071">
        <w:rPr>
          <w:b/>
          <w:lang w:val="en-US"/>
        </w:rPr>
        <w:t>--</w:t>
      </w:r>
      <w:r w:rsidRPr="00164642">
        <w:rPr>
          <w:b/>
          <w:lang w:val="en-US"/>
        </w:rPr>
        <w:t>-</w:t>
      </w:r>
    </w:p>
    <w:p w:rsidR="00C92260" w:rsidRPr="005F6556" w:rsidRDefault="00C92260" w:rsidP="0076771F">
      <w:pPr>
        <w:shd w:val="pct20" w:color="auto" w:fill="auto"/>
        <w:tabs>
          <w:tab w:val="left" w:pos="1985"/>
        </w:tabs>
        <w:rPr>
          <w:rFonts w:ascii="Bookman Old Style" w:hAnsi="Bookman Old Style"/>
          <w:b/>
          <w:lang w:val="en-US"/>
        </w:rPr>
      </w:pPr>
      <w:r w:rsidRPr="00164642">
        <w:rPr>
          <w:rFonts w:ascii="Bookman Old Style" w:hAnsi="Bookman Old Style"/>
          <w:b/>
          <w:sz w:val="40"/>
          <w:lang w:val="en-US"/>
        </w:rPr>
        <w:t>Glid</w:t>
      </w:r>
      <w:r w:rsidR="00F9780A" w:rsidRPr="00164642">
        <w:rPr>
          <w:rFonts w:ascii="Bookman Old Style" w:hAnsi="Bookman Old Style"/>
          <w:b/>
          <w:sz w:val="40"/>
          <w:lang w:val="en-US"/>
        </w:rPr>
        <w:t>e</w:t>
      </w:r>
      <w:r w:rsidR="00164642" w:rsidRPr="00164642">
        <w:rPr>
          <w:rFonts w:ascii="Bookman Old Style" w:hAnsi="Bookman Old Style"/>
          <w:b/>
          <w:sz w:val="40"/>
          <w:lang w:val="en-US"/>
        </w:rPr>
        <w:tab/>
      </w:r>
      <w:r w:rsidR="00BF324F" w:rsidRPr="00164642">
        <w:rPr>
          <w:rFonts w:ascii="Bookman Old Style" w:hAnsi="Bookman Old Style"/>
          <w:b/>
          <w:lang w:val="en-US"/>
        </w:rPr>
        <w:t>Test ti</w:t>
      </w:r>
      <w:r w:rsidR="00F9780A" w:rsidRPr="00164642">
        <w:rPr>
          <w:rFonts w:ascii="Bookman Old Style" w:hAnsi="Bookman Old Style"/>
          <w:b/>
          <w:lang w:val="en-US"/>
        </w:rPr>
        <w:t>me</w:t>
      </w:r>
      <w:r w:rsidR="00BF324F" w:rsidRPr="00164642">
        <w:rPr>
          <w:rFonts w:ascii="Bookman Old Style" w:hAnsi="Bookman Old Style"/>
          <w:b/>
          <w:lang w:val="en-US"/>
        </w:rPr>
        <w:t xml:space="preserve">: </w:t>
      </w:r>
      <w:r w:rsidR="00FB1AC3">
        <w:rPr>
          <w:rFonts w:ascii="Bookman Old Style" w:hAnsi="Bookman Old Style"/>
          <w:b/>
          <w:color w:val="000000"/>
          <w:lang w:val="en-US"/>
        </w:rPr>
        <w:t>07,15</w:t>
      </w:r>
      <w:r w:rsidR="000A5930" w:rsidRPr="005F6556">
        <w:rPr>
          <w:rFonts w:ascii="Bookman Old Style" w:hAnsi="Bookman Old Style"/>
          <w:b/>
          <w:lang w:val="en-US"/>
        </w:rPr>
        <w:t xml:space="preserve"> </w:t>
      </w:r>
      <w:r w:rsidR="00F9780A" w:rsidRPr="005F6556">
        <w:rPr>
          <w:rFonts w:ascii="Bookman Old Style" w:hAnsi="Bookman Old Style"/>
          <w:b/>
          <w:lang w:val="en-US"/>
        </w:rPr>
        <w:t>to</w:t>
      </w:r>
      <w:r w:rsidR="00E871B5" w:rsidRPr="005F6556">
        <w:rPr>
          <w:rFonts w:ascii="Bookman Old Style" w:hAnsi="Bookman Old Style"/>
          <w:b/>
          <w:lang w:val="en-US"/>
        </w:rPr>
        <w:t xml:space="preserve"> </w:t>
      </w:r>
      <w:r w:rsidR="00FB1AC3">
        <w:rPr>
          <w:rFonts w:ascii="Bookman Old Style" w:hAnsi="Bookman Old Style"/>
          <w:b/>
          <w:color w:val="000000"/>
          <w:lang w:val="en-US"/>
        </w:rPr>
        <w:t>07</w:t>
      </w:r>
      <w:r w:rsidR="00357823">
        <w:rPr>
          <w:rFonts w:ascii="Bookman Old Style" w:hAnsi="Bookman Old Style"/>
          <w:b/>
          <w:color w:val="000000"/>
          <w:lang w:val="en-US"/>
        </w:rPr>
        <w:t>,</w:t>
      </w:r>
      <w:r w:rsidR="00FB1AC3">
        <w:rPr>
          <w:rFonts w:ascii="Bookman Old Style" w:hAnsi="Bookman Old Style"/>
          <w:b/>
          <w:color w:val="000000"/>
          <w:lang w:val="en-US"/>
        </w:rPr>
        <w:t>45</w:t>
      </w:r>
    </w:p>
    <w:p w:rsidR="006520FB" w:rsidRPr="005F6556" w:rsidRDefault="006520FB" w:rsidP="00C92260">
      <w:pPr>
        <w:rPr>
          <w:b/>
          <w:lang w:val="en-US"/>
        </w:rPr>
      </w:pPr>
    </w:p>
    <w:p w:rsidR="00B47E2B" w:rsidRPr="00B02071" w:rsidRDefault="00164642" w:rsidP="0076771F">
      <w:pPr>
        <w:tabs>
          <w:tab w:val="left" w:pos="993"/>
          <w:tab w:val="left" w:pos="1985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F9780A" w:rsidRPr="00B02071">
        <w:rPr>
          <w:rFonts w:ascii="Bookman Old Style" w:hAnsi="Bookman Old Style"/>
          <w:b/>
          <w:lang w:val="en-US"/>
        </w:rPr>
        <w:tab/>
        <w:t>Ski</w:t>
      </w:r>
      <w:r w:rsidRPr="00B02071">
        <w:rPr>
          <w:rFonts w:ascii="Bookman Old Style" w:hAnsi="Bookman Old Style"/>
          <w:b/>
          <w:lang w:val="en-US"/>
        </w:rPr>
        <w:t>#</w:t>
      </w:r>
      <w:r w:rsidR="00F9780A" w:rsidRPr="00B02071">
        <w:rPr>
          <w:rFonts w:ascii="Bookman Old Style" w:hAnsi="Bookman Old Style"/>
          <w:b/>
          <w:lang w:val="en-US"/>
        </w:rPr>
        <w:tab/>
      </w:r>
      <w:proofErr w:type="spellStart"/>
      <w:r w:rsidR="00B02071" w:rsidRPr="00B02071">
        <w:rPr>
          <w:rFonts w:ascii="Bookman Old Style" w:hAnsi="Bookman Old Style"/>
          <w:b/>
          <w:lang w:val="en-US"/>
        </w:rPr>
        <w:t>Glidewax</w:t>
      </w:r>
      <w:proofErr w:type="spellEnd"/>
      <w:r w:rsidR="0043437E" w:rsidRPr="00B02071">
        <w:rPr>
          <w:rFonts w:ascii="Bookman Old Style" w:hAnsi="Bookman Old Style"/>
          <w:b/>
          <w:lang w:val="en-US"/>
        </w:rPr>
        <w:t xml:space="preserve"> </w:t>
      </w:r>
      <w:r w:rsidR="00C92260" w:rsidRPr="00B02071">
        <w:rPr>
          <w:rFonts w:ascii="Bookman Old Style" w:hAnsi="Bookman Old Style"/>
          <w:b/>
          <w:lang w:val="en-US"/>
        </w:rPr>
        <w:t>/ P</w:t>
      </w:r>
      <w:r w:rsidR="00FC18F7">
        <w:rPr>
          <w:rFonts w:ascii="Bookman Old Style" w:hAnsi="Bookman Old Style"/>
          <w:b/>
          <w:lang w:val="en-US"/>
        </w:rPr>
        <w:t xml:space="preserve">owder / </w:t>
      </w:r>
      <w:r w:rsidR="00334FF6">
        <w:rPr>
          <w:rFonts w:ascii="Bookman Old Style" w:hAnsi="Bookman Old Style"/>
          <w:b/>
          <w:lang w:val="en-US"/>
        </w:rPr>
        <w:t>Top Coat</w:t>
      </w:r>
      <w:r w:rsidR="00FC18F7">
        <w:rPr>
          <w:rFonts w:ascii="Bookman Old Style" w:hAnsi="Bookman Old Style"/>
          <w:b/>
          <w:lang w:val="en-US"/>
        </w:rPr>
        <w:tab/>
      </w:r>
      <w:bookmarkStart w:id="1" w:name="Timer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"/>
      <w:r w:rsidR="00B02071" w:rsidRPr="00B02071">
        <w:rPr>
          <w:rFonts w:ascii="Bookman Old Style" w:hAnsi="Bookman Old Style"/>
          <w:b/>
          <w:lang w:val="en-US"/>
        </w:rPr>
        <w:tab/>
      </w:r>
      <w:r w:rsidR="0043437E" w:rsidRPr="00B02071">
        <w:rPr>
          <w:rFonts w:ascii="Bookman Old Style" w:hAnsi="Bookman Old Style"/>
          <w:b/>
          <w:lang w:val="en-US"/>
        </w:rPr>
        <w:t>F</w:t>
      </w:r>
      <w:r w:rsidR="00B02071" w:rsidRPr="00B02071">
        <w:rPr>
          <w:rFonts w:ascii="Bookman Old Style" w:hAnsi="Bookman Old Style"/>
          <w:b/>
          <w:lang w:val="en-US"/>
        </w:rPr>
        <w:t>eeling</w:t>
      </w:r>
    </w:p>
    <w:p w:rsidR="00164642" w:rsidRPr="00B02071" w:rsidRDefault="00164642" w:rsidP="00556E50">
      <w:pPr>
        <w:tabs>
          <w:tab w:val="left" w:pos="1134"/>
          <w:tab w:val="left" w:pos="2268"/>
        </w:tabs>
        <w:rPr>
          <w:rFonts w:ascii="Bookman Old Style" w:hAnsi="Bookman Old Style"/>
          <w:b/>
          <w:lang w:val="en-US"/>
        </w:rPr>
      </w:pPr>
    </w:p>
    <w:p w:rsidR="00080D49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2" w:name="GRank1"/>
      <w:r w:rsidR="00051F26" w:rsidRPr="00051F26">
        <w:rPr>
          <w:rFonts w:ascii="Bookman Old Style" w:hAnsi="Bookman Old Style"/>
          <w:b/>
          <w:color w:val="000000"/>
          <w:lang w:val="en-US"/>
        </w:rPr>
        <w:t>1.</w:t>
      </w:r>
      <w:bookmarkEnd w:id="2"/>
      <w:r w:rsidR="00556E50" w:rsidRPr="005F6556">
        <w:rPr>
          <w:rFonts w:ascii="Bookman Old Style" w:hAnsi="Bookman Old Style"/>
          <w:b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F43838">
        <w:rPr>
          <w:rFonts w:ascii="Bookman Old Style" w:hAnsi="Bookman Old Style"/>
          <w:b/>
          <w:color w:val="000000"/>
          <w:lang w:val="en-US"/>
        </w:rPr>
        <w:t>HF6X</w:t>
      </w:r>
      <w:r w:rsidR="00A033F4">
        <w:rPr>
          <w:rFonts w:ascii="Bookman Old Style" w:hAnsi="Bookman Old Style"/>
          <w:b/>
          <w:color w:val="000000"/>
          <w:lang w:val="en-US"/>
        </w:rPr>
        <w:t>/</w:t>
      </w:r>
      <w:r w:rsidR="00FB1AC3">
        <w:rPr>
          <w:rFonts w:ascii="Bookman Old Style" w:hAnsi="Bookman Old Style"/>
          <w:b/>
          <w:color w:val="000000"/>
          <w:lang w:val="en-US"/>
        </w:rPr>
        <w:t>FC6</w:t>
      </w:r>
      <w:r w:rsidR="006A1466">
        <w:rPr>
          <w:rFonts w:ascii="Bookman Old Style" w:hAnsi="Bookman Old Style"/>
          <w:b/>
          <w:color w:val="000000"/>
          <w:lang w:val="en-US"/>
        </w:rPr>
        <w:t>X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" w:name="Tim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" w:name="G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260E74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5" w:name="GRank2"/>
      <w:r w:rsidR="00F43838">
        <w:rPr>
          <w:rFonts w:ascii="Bookman Old Style" w:hAnsi="Bookman Old Style"/>
          <w:b/>
          <w:color w:val="000000"/>
          <w:lang w:val="en-US"/>
        </w:rPr>
        <w:t>2</w:t>
      </w:r>
      <w:r w:rsidR="00051F26" w:rsidRPr="00051F26">
        <w:rPr>
          <w:rFonts w:ascii="Bookman Old Style" w:hAnsi="Bookman Old Style"/>
          <w:b/>
          <w:color w:val="000000"/>
          <w:lang w:val="en-US"/>
        </w:rPr>
        <w:t>.</w:t>
      </w:r>
      <w:bookmarkEnd w:id="5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8C364E">
        <w:rPr>
          <w:rFonts w:ascii="Bookman Old Style" w:hAnsi="Bookman Old Style"/>
          <w:b/>
          <w:color w:val="000000"/>
          <w:lang w:val="en-US"/>
        </w:rPr>
        <w:tab/>
      </w:r>
      <w:r w:rsidR="00F43838">
        <w:rPr>
          <w:rFonts w:ascii="Bookman Old Style" w:hAnsi="Bookman Old Style"/>
          <w:b/>
          <w:color w:val="000000"/>
          <w:lang w:val="en-US"/>
        </w:rPr>
        <w:t>HF6X</w:t>
      </w:r>
      <w:r w:rsidR="008C364E">
        <w:rPr>
          <w:rFonts w:ascii="Bookman Old Style" w:hAnsi="Bookman Old Style"/>
          <w:b/>
          <w:color w:val="000000"/>
          <w:lang w:val="en-US"/>
        </w:rPr>
        <w:t>/</w:t>
      </w:r>
      <w:r w:rsidR="007C7694">
        <w:rPr>
          <w:rFonts w:ascii="Bookman Old Style" w:hAnsi="Bookman Old Style"/>
          <w:b/>
          <w:color w:val="000000"/>
          <w:lang w:val="en-US"/>
        </w:rPr>
        <w:t>FC8X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" w:name="G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0A5930" w:rsidRDefault="00EF14D8" w:rsidP="00927B7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7" w:name="Time5"/>
    </w:p>
    <w:p w:rsidR="000A5930" w:rsidRDefault="000A5930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 xml:space="preserve">   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</w:r>
    </w:p>
    <w:p w:rsidR="009F31FC" w:rsidRPr="00051F26" w:rsidRDefault="000A5930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</w:r>
      <w:bookmarkEnd w:id="7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8" w:name="GFeel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8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F2C29" w:rsidRPr="004F2C29" w:rsidRDefault="00EF14D8" w:rsidP="004F2C29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9" w:name="Tim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9"/>
    </w:p>
    <w:p w:rsidR="003F1640" w:rsidRPr="00405D2D" w:rsidRDefault="003F1640">
      <w:pPr>
        <w:shd w:val="pct20" w:color="auto" w:fill="auto"/>
        <w:rPr>
          <w:rFonts w:ascii="Bookman Old Style" w:hAnsi="Bookman Old Style"/>
          <w:b/>
          <w:lang w:val="en-US"/>
        </w:rPr>
      </w:pPr>
      <w:r w:rsidRPr="00405D2D">
        <w:rPr>
          <w:rFonts w:ascii="Bookman Old Style" w:hAnsi="Bookman Old Style"/>
          <w:b/>
          <w:sz w:val="40"/>
          <w:lang w:val="en-US"/>
        </w:rPr>
        <w:t>Stru</w:t>
      </w:r>
      <w:r w:rsidR="00437677" w:rsidRPr="00405D2D">
        <w:rPr>
          <w:rFonts w:ascii="Bookman Old Style" w:hAnsi="Bookman Old Style"/>
          <w:b/>
          <w:sz w:val="40"/>
          <w:lang w:val="en-US"/>
        </w:rPr>
        <w:t>c</w:t>
      </w:r>
      <w:r w:rsidRPr="00405D2D">
        <w:rPr>
          <w:rFonts w:ascii="Bookman Old Style" w:hAnsi="Bookman Old Style"/>
          <w:b/>
          <w:sz w:val="40"/>
          <w:lang w:val="en-US"/>
        </w:rPr>
        <w:t>tur</w:t>
      </w:r>
      <w:r w:rsidR="00437677" w:rsidRPr="00405D2D">
        <w:rPr>
          <w:rFonts w:ascii="Bookman Old Style" w:hAnsi="Bookman Old Style"/>
          <w:b/>
          <w:sz w:val="40"/>
          <w:lang w:val="en-US"/>
        </w:rPr>
        <w:t>e</w:t>
      </w:r>
    </w:p>
    <w:p w:rsidR="009608D4" w:rsidRPr="005F6556" w:rsidRDefault="009608D4" w:rsidP="00CF4260">
      <w:pPr>
        <w:tabs>
          <w:tab w:val="center" w:pos="1134"/>
          <w:tab w:val="left" w:pos="2268"/>
          <w:tab w:val="center" w:pos="3402"/>
          <w:tab w:val="left" w:pos="4536"/>
          <w:tab w:val="center" w:pos="5670"/>
          <w:tab w:val="left" w:pos="6804"/>
          <w:tab w:val="center" w:pos="7938"/>
        </w:tabs>
        <w:rPr>
          <w:rFonts w:ascii="Bookman Old Style" w:hAnsi="Bookman Old Style"/>
          <w:b/>
          <w:sz w:val="20"/>
          <w:lang w:val="en-US"/>
        </w:rPr>
      </w:pPr>
      <w:bookmarkStart w:id="10" w:name="StrVF"/>
      <w:bookmarkStart w:id="11" w:name="StrF"/>
      <w:bookmarkStart w:id="12" w:name="StrM"/>
      <w:bookmarkStart w:id="13" w:name="StrC"/>
      <w:bookmarkEnd w:id="10"/>
      <w:bookmarkEnd w:id="11"/>
      <w:bookmarkEnd w:id="12"/>
      <w:bookmarkEnd w:id="13"/>
    </w:p>
    <w:p w:rsidR="00EA1144" w:rsidRPr="005F6556" w:rsidRDefault="00EA1144">
      <w:pPr>
        <w:rPr>
          <w:b/>
          <w:sz w:val="20"/>
          <w:lang w:val="en-US"/>
        </w:rPr>
      </w:pPr>
    </w:p>
    <w:p w:rsidR="00437677" w:rsidRPr="00437677" w:rsidRDefault="00437677" w:rsidP="00E205EE">
      <w:pPr>
        <w:shd w:val="pct20" w:color="auto" w:fill="auto"/>
        <w:tabs>
          <w:tab w:val="left" w:pos="1701"/>
        </w:tabs>
        <w:rPr>
          <w:rFonts w:ascii="Bookman Old Style" w:hAnsi="Bookman Old Style"/>
          <w:b/>
          <w:lang w:val="en-US"/>
        </w:rPr>
      </w:pPr>
      <w:bookmarkStart w:id="14" w:name="KickSection"/>
      <w:r>
        <w:rPr>
          <w:rFonts w:ascii="Bookman Old Style" w:hAnsi="Bookman Old Style"/>
          <w:b/>
          <w:sz w:val="40"/>
          <w:lang w:val="en-US"/>
        </w:rPr>
        <w:t>Kick</w:t>
      </w:r>
      <w:r w:rsidRPr="00164642">
        <w:rPr>
          <w:rFonts w:ascii="Bookman Old Style" w:hAnsi="Bookman Old Style"/>
          <w:b/>
          <w:sz w:val="40"/>
          <w:lang w:val="en-US"/>
        </w:rPr>
        <w:tab/>
      </w:r>
      <w:r w:rsidRPr="00164642">
        <w:rPr>
          <w:rFonts w:ascii="Bookman Old Style" w:hAnsi="Bookman Old Style"/>
          <w:b/>
          <w:lang w:val="en-US"/>
        </w:rPr>
        <w:t xml:space="preserve">Test time: </w:t>
      </w:r>
      <w:bookmarkStart w:id="15" w:name="KickStart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5"/>
      <w:r w:rsidRPr="00437677">
        <w:rPr>
          <w:rFonts w:ascii="Bookman Old Style" w:hAnsi="Bookman Old Style"/>
          <w:b/>
          <w:lang w:val="en-US"/>
        </w:rPr>
        <w:t>to</w:t>
      </w:r>
      <w:r w:rsidR="00357823">
        <w:rPr>
          <w:rFonts w:ascii="Bookman Old Style" w:hAnsi="Bookman Old Style"/>
          <w:b/>
          <w:lang w:val="en-US"/>
        </w:rPr>
        <w:t xml:space="preserve"> </w:t>
      </w:r>
      <w:r w:rsidR="00FB1AC3">
        <w:rPr>
          <w:rFonts w:ascii="Bookman Old Style" w:hAnsi="Bookman Old Style"/>
          <w:b/>
          <w:lang w:val="en-US"/>
        </w:rPr>
        <w:t>07,15</w:t>
      </w:r>
      <w:r w:rsidR="00357823">
        <w:rPr>
          <w:rFonts w:ascii="Bookman Old Style" w:hAnsi="Bookman Old Style"/>
          <w:b/>
          <w:lang w:val="en-US"/>
        </w:rPr>
        <w:t xml:space="preserve"> to </w:t>
      </w:r>
      <w:r w:rsidR="00FB1AC3">
        <w:rPr>
          <w:rFonts w:ascii="Bookman Old Style" w:hAnsi="Bookman Old Style"/>
          <w:b/>
          <w:lang w:val="en-US"/>
        </w:rPr>
        <w:t>07,45</w:t>
      </w:r>
      <w:r w:rsidRPr="00437677">
        <w:rPr>
          <w:rFonts w:ascii="Bookman Old Style" w:hAnsi="Bookman Old Style"/>
          <w:b/>
          <w:lang w:val="en-US"/>
        </w:rPr>
        <w:t xml:space="preserve"> </w:t>
      </w:r>
      <w:bookmarkStart w:id="16" w:name="KickEnd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6"/>
    </w:p>
    <w:p w:rsidR="00437677" w:rsidRPr="00437677" w:rsidRDefault="00437677" w:rsidP="00437677">
      <w:pPr>
        <w:rPr>
          <w:b/>
          <w:lang w:val="en-US"/>
        </w:rPr>
      </w:pPr>
    </w:p>
    <w:p w:rsidR="00437677" w:rsidRPr="00B02071" w:rsidRDefault="00437677" w:rsidP="00326EFF">
      <w:pPr>
        <w:tabs>
          <w:tab w:val="left" w:pos="851"/>
          <w:tab w:val="left" w:pos="1701"/>
          <w:tab w:val="left" w:pos="4253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E205EE">
        <w:rPr>
          <w:rFonts w:ascii="Bookman Old Style" w:hAnsi="Bookman Old Style"/>
          <w:b/>
          <w:lang w:val="en-US"/>
        </w:rPr>
        <w:tab/>
        <w:t>Ski#</w:t>
      </w:r>
      <w:r w:rsidR="00E205EE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Kick</w:t>
      </w:r>
      <w:r w:rsidRPr="00B02071">
        <w:rPr>
          <w:rFonts w:ascii="Bookman Old Style" w:hAnsi="Bookman Old Style"/>
          <w:b/>
          <w:lang w:val="en-US"/>
        </w:rPr>
        <w:tab/>
        <w:t>Feeling</w:t>
      </w:r>
    </w:p>
    <w:p w:rsidR="00437677" w:rsidRPr="00FB1AC3" w:rsidRDefault="00FB1AC3" w:rsidP="00FB1AC3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ind w:left="368"/>
        <w:rPr>
          <w:rFonts w:ascii="Bookman Old Style" w:hAnsi="Bookman Old Style"/>
          <w:b/>
          <w:color w:val="000000"/>
          <w:lang w:val="en-US"/>
        </w:rPr>
      </w:pPr>
      <w:r w:rsidRPr="00FB1AC3"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>1.</w:t>
      </w:r>
      <w:r w:rsidRPr="00FB1AC3">
        <w:rPr>
          <w:rFonts w:ascii="Bookman Old Style" w:hAnsi="Bookman Old Style"/>
          <w:b/>
          <w:color w:val="000000"/>
          <w:lang w:val="en-US"/>
        </w:rPr>
        <w:tab/>
        <w:t>VG35+V30</w:t>
      </w:r>
      <w:r w:rsidRPr="00FB1AC3">
        <w:rPr>
          <w:rFonts w:ascii="Bookman Old Style" w:hAnsi="Bookman Old Style"/>
          <w:b/>
          <w:color w:val="000000"/>
          <w:lang w:val="en-US"/>
        </w:rPr>
        <w:tab/>
        <w:t>V40</w:t>
      </w:r>
      <w:r w:rsidRPr="00FB1AC3">
        <w:rPr>
          <w:rFonts w:ascii="Bookman Old Style" w:hAnsi="Bookman Old Style"/>
          <w:b/>
          <w:color w:val="000000"/>
          <w:lang w:val="en-US"/>
        </w:rPr>
        <w:tab/>
        <w:t>1           1</w:t>
      </w:r>
      <w:r w:rsidRPr="00FB1AC3">
        <w:rPr>
          <w:rFonts w:ascii="Bookman Old Style" w:hAnsi="Bookman Old Style"/>
          <w:b/>
          <w:color w:val="000000"/>
          <w:lang w:val="en-US"/>
        </w:rPr>
        <w:tab/>
        <w:t xml:space="preserve">     </w:t>
      </w:r>
      <w:r>
        <w:rPr>
          <w:rFonts w:ascii="Bookman Old Style" w:hAnsi="Bookman Old Style"/>
          <w:b/>
          <w:color w:val="000000"/>
          <w:lang w:val="en-US"/>
        </w:rPr>
        <w:t xml:space="preserve">    </w:t>
      </w:r>
      <w:r>
        <w:rPr>
          <w:rFonts w:ascii="Bookman Old Style" w:hAnsi="Bookman Old Style"/>
          <w:b/>
          <w:color w:val="000000"/>
          <w:lang w:val="en-US"/>
        </w:rPr>
        <w:tab/>
        <w:t>2.</w:t>
      </w:r>
      <w:r w:rsidRPr="00FB1AC3">
        <w:rPr>
          <w:rFonts w:ascii="Bookman Old Style" w:hAnsi="Bookman Old Style"/>
          <w:b/>
          <w:color w:val="000000"/>
          <w:lang w:val="en-US"/>
        </w:rPr>
        <w:tab/>
        <w:t>VG35+V30</w:t>
      </w:r>
      <w:r w:rsidRPr="00FB1AC3">
        <w:rPr>
          <w:rFonts w:ascii="Bookman Old Style" w:hAnsi="Bookman Old Style"/>
          <w:b/>
          <w:color w:val="000000"/>
          <w:lang w:val="en-US"/>
        </w:rPr>
        <w:tab/>
        <w:t>VR40</w:t>
      </w:r>
      <w:r w:rsidRPr="00FB1AC3">
        <w:rPr>
          <w:rFonts w:ascii="Bookman Old Style" w:hAnsi="Bookman Old Style"/>
          <w:b/>
          <w:color w:val="000000"/>
          <w:lang w:val="en-US"/>
        </w:rPr>
        <w:tab/>
        <w:t>1           2</w:t>
      </w:r>
      <w:r w:rsidRPr="00FB1AC3">
        <w:rPr>
          <w:rFonts w:ascii="Bookman Old Style" w:hAnsi="Bookman Old Style"/>
          <w:b/>
          <w:color w:val="000000"/>
          <w:lang w:val="en-US"/>
        </w:rPr>
        <w:tab/>
        <w:t xml:space="preserve"> </w:t>
      </w:r>
      <w:r w:rsidRPr="00FB1AC3">
        <w:rPr>
          <w:rFonts w:ascii="Bookman Old Style" w:hAnsi="Bookman Old Style"/>
          <w:b/>
          <w:color w:val="000000"/>
          <w:lang w:val="en-US"/>
        </w:rPr>
        <w:tab/>
        <w:t>3.</w:t>
      </w:r>
      <w:r w:rsidRPr="00FB1AC3">
        <w:rPr>
          <w:rFonts w:ascii="Bookman Old Style" w:hAnsi="Bookman Old Style"/>
          <w:b/>
          <w:color w:val="000000"/>
          <w:lang w:val="en-US"/>
        </w:rPr>
        <w:tab/>
        <w:t>VG35/KB20</w:t>
      </w:r>
      <w:r w:rsidRPr="00FB1AC3">
        <w:rPr>
          <w:rFonts w:ascii="Bookman Old Style" w:hAnsi="Bookman Old Style"/>
          <w:b/>
          <w:color w:val="000000"/>
          <w:lang w:val="en-US"/>
        </w:rPr>
        <w:tab/>
        <w:t>V45</w:t>
      </w:r>
      <w:r w:rsidRPr="00FB1AC3">
        <w:rPr>
          <w:rFonts w:ascii="Bookman Old Style" w:hAnsi="Bookman Old Style"/>
          <w:b/>
          <w:color w:val="000000"/>
          <w:lang w:val="en-US"/>
        </w:rPr>
        <w:tab/>
        <w:t>1           3</w:t>
      </w:r>
      <w:r w:rsidRPr="00FB1AC3">
        <w:rPr>
          <w:rFonts w:ascii="Bookman Old Style" w:hAnsi="Bookman Old Style"/>
          <w:b/>
          <w:color w:val="000000"/>
          <w:lang w:val="en-US"/>
        </w:rPr>
        <w:tab/>
      </w:r>
      <w:r w:rsidRPr="00FB1AC3">
        <w:rPr>
          <w:rFonts w:ascii="Bookman Old Style" w:hAnsi="Bookman Old Style"/>
          <w:b/>
          <w:color w:val="000000"/>
          <w:lang w:val="en-US"/>
        </w:rPr>
        <w:tab/>
        <w:t>4.</w:t>
      </w:r>
      <w:r w:rsidRPr="00FB1AC3">
        <w:rPr>
          <w:rFonts w:ascii="Bookman Old Style" w:hAnsi="Bookman Old Style"/>
          <w:b/>
          <w:color w:val="000000"/>
          <w:lang w:val="en-US"/>
        </w:rPr>
        <w:tab/>
        <w:t>VG35/KB20</w:t>
      </w:r>
      <w:r w:rsidRPr="00FB1AC3">
        <w:rPr>
          <w:rFonts w:ascii="Bookman Old Style" w:hAnsi="Bookman Old Style"/>
          <w:b/>
          <w:color w:val="000000"/>
          <w:lang w:val="en-US"/>
        </w:rPr>
        <w:tab/>
        <w:t>VR45</w:t>
      </w:r>
      <w:r w:rsidRPr="00FB1AC3">
        <w:rPr>
          <w:rFonts w:ascii="Bookman Old Style" w:hAnsi="Bookman Old Style"/>
          <w:b/>
          <w:color w:val="000000"/>
          <w:lang w:val="en-US"/>
        </w:rPr>
        <w:tab/>
        <w:t>1           4</w:t>
      </w:r>
      <w:r w:rsidRPr="00FB1AC3">
        <w:rPr>
          <w:rFonts w:ascii="Bookman Old Style" w:hAnsi="Bookman Old Style"/>
          <w:b/>
          <w:color w:val="000000"/>
          <w:lang w:val="en-US"/>
        </w:rPr>
        <w:tab/>
      </w:r>
      <w:r w:rsidRPr="00FB1AC3">
        <w:rPr>
          <w:rFonts w:ascii="Bookman Old Style" w:hAnsi="Bookman Old Style"/>
          <w:b/>
          <w:color w:val="000000"/>
          <w:lang w:val="en-US"/>
        </w:rPr>
        <w:tab/>
      </w:r>
      <w:r w:rsidRPr="00FB1AC3">
        <w:rPr>
          <w:rFonts w:ascii="Bookman Old Style" w:hAnsi="Bookman Old Style"/>
          <w:b/>
          <w:color w:val="000000"/>
          <w:lang w:val="en-US"/>
        </w:rPr>
        <w:tab/>
      </w:r>
      <w:r w:rsidRPr="00FB1AC3">
        <w:rPr>
          <w:rFonts w:ascii="Bookman Old Style" w:hAnsi="Bookman Old Style"/>
          <w:b/>
          <w:color w:val="000000"/>
          <w:lang w:val="en-US"/>
        </w:rPr>
        <w:tab/>
      </w:r>
      <w:r w:rsidR="005238D1" w:rsidRPr="00FB1AC3">
        <w:rPr>
          <w:rFonts w:ascii="Bookman Old Style" w:hAnsi="Bookman Old Style"/>
          <w:b/>
          <w:color w:val="000000"/>
          <w:lang w:val="en-US"/>
        </w:rPr>
        <w:tab/>
      </w:r>
      <w:r w:rsidR="005238D1" w:rsidRPr="00FB1AC3">
        <w:rPr>
          <w:rFonts w:ascii="Bookman Old Style" w:hAnsi="Bookman Old Style"/>
          <w:b/>
          <w:color w:val="000000"/>
          <w:lang w:val="en-US"/>
        </w:rPr>
        <w:tab/>
      </w:r>
      <w:r w:rsidR="00E205EE" w:rsidRPr="00FB1AC3">
        <w:rPr>
          <w:rFonts w:ascii="Bookman Old Style" w:hAnsi="Bookman Old Style"/>
          <w:b/>
          <w:color w:val="000000"/>
          <w:lang w:val="en-US"/>
        </w:rPr>
        <w:tab/>
      </w:r>
      <w:bookmarkStart w:id="17" w:name="KSki1"/>
      <w:r w:rsidR="00051F26" w:rsidRPr="00FB1AC3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7"/>
      <w:r w:rsidR="00326EFF" w:rsidRPr="00FB1AC3">
        <w:rPr>
          <w:rFonts w:ascii="Bookman Old Style" w:hAnsi="Bookman Old Style"/>
          <w:b/>
          <w:color w:val="000000"/>
          <w:lang w:val="en-US"/>
        </w:rPr>
        <w:tab/>
      </w:r>
      <w:bookmarkStart w:id="18" w:name="KFeel5"/>
      <w:r w:rsidR="00051F26" w:rsidRPr="00FB1AC3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8"/>
      <w:r w:rsidR="00C6051B" w:rsidRPr="00FB1AC3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E205EE">
        <w:rPr>
          <w:rFonts w:ascii="Bookman Old Style" w:hAnsi="Bookman Old Style"/>
          <w:b/>
          <w:lang w:val="en-US"/>
        </w:rPr>
        <w:tab/>
      </w:r>
      <w:bookmarkStart w:id="19" w:name="KRank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9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0" w:name="KSki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0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1" w:name="KBas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1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2" w:name="KTop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2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3" w:name="KValu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3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4" w:name="KFeel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4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bookmarkEnd w:id="14"/>
    <w:p w:rsidR="003F1640" w:rsidRPr="00326EFF" w:rsidRDefault="003F1640">
      <w:pPr>
        <w:rPr>
          <w:sz w:val="16"/>
          <w:lang w:val="en-US"/>
        </w:rPr>
      </w:pPr>
    </w:p>
    <w:p w:rsidR="003F1640" w:rsidRPr="00A338D0" w:rsidRDefault="003F1640" w:rsidP="0095590A">
      <w:pPr>
        <w:shd w:val="pct20" w:color="auto" w:fill="auto"/>
        <w:tabs>
          <w:tab w:val="left" w:pos="5670"/>
        </w:tabs>
        <w:rPr>
          <w:rFonts w:ascii="Bookman Old Style" w:hAnsi="Bookman Old Style"/>
          <w:b/>
          <w:sz w:val="18"/>
          <w:lang w:val="en-US"/>
        </w:rPr>
      </w:pPr>
      <w:r w:rsidRPr="00A338D0">
        <w:rPr>
          <w:rFonts w:ascii="Bookman Old Style" w:hAnsi="Bookman Old Style"/>
          <w:b/>
          <w:sz w:val="40"/>
          <w:lang w:val="en-US"/>
        </w:rPr>
        <w:t>Sn</w:t>
      </w:r>
      <w:r w:rsidR="0068690D" w:rsidRPr="00A338D0">
        <w:rPr>
          <w:rFonts w:ascii="Bookman Old Style" w:hAnsi="Bookman Old Style"/>
          <w:b/>
          <w:sz w:val="40"/>
          <w:lang w:val="en-US"/>
        </w:rPr>
        <w:t>ow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and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weather info</w:t>
      </w:r>
      <w:r w:rsidR="00A338D0">
        <w:rPr>
          <w:rFonts w:ascii="Bookman Old Style" w:hAnsi="Bookman Old Style"/>
          <w:b/>
          <w:sz w:val="40"/>
          <w:lang w:val="en-US"/>
        </w:rPr>
        <w:tab/>
      </w:r>
      <w:r w:rsidR="0095590A">
        <w:rPr>
          <w:rFonts w:ascii="Bookman Old Style" w:hAnsi="Bookman Old Style"/>
          <w:b/>
          <w:szCs w:val="24"/>
          <w:lang w:val="en-US"/>
        </w:rPr>
        <w:t>Measurement t</w:t>
      </w:r>
      <w:r w:rsidR="00A338D0" w:rsidRPr="00A338D0">
        <w:rPr>
          <w:rFonts w:ascii="Bookman Old Style" w:hAnsi="Bookman Old Style"/>
          <w:b/>
          <w:szCs w:val="24"/>
          <w:lang w:val="en-US"/>
        </w:rPr>
        <w:t xml:space="preserve">ime: </w:t>
      </w:r>
      <w:bookmarkStart w:id="25" w:name="Wtime"/>
      <w:r w:rsidR="00FB1AC3">
        <w:rPr>
          <w:rFonts w:ascii="Bookman Old Style" w:hAnsi="Bookman Old Style"/>
          <w:b/>
          <w:color w:val="000000"/>
          <w:szCs w:val="24"/>
          <w:lang w:val="en-US"/>
        </w:rPr>
        <w:t>07</w:t>
      </w:r>
      <w:r w:rsidR="00927B7F">
        <w:rPr>
          <w:rFonts w:ascii="Bookman Old Style" w:hAnsi="Bookman Old Style"/>
          <w:b/>
          <w:color w:val="000000"/>
          <w:szCs w:val="24"/>
          <w:lang w:val="en-US"/>
        </w:rPr>
        <w:t>.</w:t>
      </w:r>
      <w:bookmarkEnd w:id="25"/>
      <w:r w:rsidR="00FB1AC3">
        <w:rPr>
          <w:rFonts w:ascii="Bookman Old Style" w:hAnsi="Bookman Old Style"/>
          <w:b/>
          <w:color w:val="000000"/>
          <w:szCs w:val="24"/>
          <w:lang w:val="en-US"/>
        </w:rPr>
        <w:t>45</w:t>
      </w:r>
      <w:bookmarkStart w:id="26" w:name="_GoBack"/>
      <w:bookmarkEnd w:id="26"/>
    </w:p>
    <w:p w:rsidR="003F1640" w:rsidRPr="00437677" w:rsidRDefault="003F1640">
      <w:pPr>
        <w:rPr>
          <w:b/>
          <w:sz w:val="18"/>
          <w:lang w:val="en-US"/>
        </w:rPr>
      </w:pPr>
    </w:p>
    <w:p w:rsidR="00A9140F" w:rsidRDefault="003F1640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Sn</w:t>
      </w:r>
      <w:r w:rsidR="00852508" w:rsidRPr="00440E50">
        <w:rPr>
          <w:rFonts w:ascii="Bookman Old Style" w:hAnsi="Bookman Old Style"/>
          <w:b/>
          <w:sz w:val="16"/>
          <w:lang w:val="en-US"/>
        </w:rPr>
        <w:t>ow</w:t>
      </w:r>
      <w:r w:rsidRPr="00440E50">
        <w:rPr>
          <w:rFonts w:ascii="Bookman Old Style" w:hAnsi="Bookman Old Style"/>
          <w:b/>
          <w:sz w:val="16"/>
          <w:lang w:val="en-US"/>
        </w:rPr>
        <w:t xml:space="preserve"> temp</w:t>
      </w:r>
      <w:r w:rsidR="00852508" w:rsidRPr="00440E50">
        <w:rPr>
          <w:rFonts w:ascii="Bookman Old Style" w:hAnsi="Bookman Old Style"/>
          <w:b/>
          <w:sz w:val="16"/>
          <w:lang w:val="en-US"/>
        </w:rPr>
        <w:t>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Pr="00440E50">
        <w:rPr>
          <w:rFonts w:ascii="Bookman Old Style" w:hAnsi="Bookman Old Style"/>
          <w:b/>
          <w:sz w:val="16"/>
          <w:lang w:val="en-US"/>
        </w:rPr>
        <w:t>C</w:t>
      </w:r>
      <w:r w:rsidR="00852508"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852508" w:rsidRPr="00440E50">
        <w:rPr>
          <w:rFonts w:ascii="Bookman Old Style" w:hAnsi="Bookman Old Style"/>
          <w:b/>
          <w:sz w:val="16"/>
          <w:lang w:val="en-US"/>
        </w:rPr>
        <w:tab/>
      </w:r>
      <w:bookmarkStart w:id="27" w:name="Snowtemp"/>
      <w:r w:rsidR="00051F26" w:rsidRPr="00051F26">
        <w:rPr>
          <w:rFonts w:ascii="Bookman Old Style" w:hAnsi="Bookman Old Style"/>
          <w:color w:val="000000"/>
          <w:sz w:val="16"/>
          <w:lang w:val="en-US"/>
        </w:rPr>
        <w:t>-</w:t>
      </w:r>
      <w:bookmarkEnd w:id="27"/>
      <w:r w:rsidR="00FB1AC3">
        <w:rPr>
          <w:rFonts w:ascii="Bookman Old Style" w:hAnsi="Bookman Old Style"/>
          <w:color w:val="000000"/>
          <w:sz w:val="16"/>
          <w:lang w:val="en-US"/>
        </w:rPr>
        <w:t>15,1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Clouds (sky parts covered)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A9140F" w:rsidRDefault="00852508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Air temperature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="003F1640"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="003F1640" w:rsidRPr="00440E50">
        <w:rPr>
          <w:rFonts w:ascii="Bookman Old Style" w:hAnsi="Bookman Old Style"/>
          <w:b/>
          <w:sz w:val="16"/>
          <w:lang w:val="en-US"/>
        </w:rPr>
        <w:t>C</w:t>
      </w:r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FB1AC3">
        <w:rPr>
          <w:rFonts w:ascii="Bookman Old Style" w:hAnsi="Bookman Old Style"/>
          <w:b/>
          <w:sz w:val="16"/>
          <w:lang w:val="en-US"/>
        </w:rPr>
        <w:t>-12,9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Visibility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Snow humidity (ref.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Doser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 xml:space="preserve"> instr.)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FB1AC3">
        <w:rPr>
          <w:rFonts w:ascii="Bookman Old Style" w:hAnsi="Bookman Old Style"/>
          <w:b/>
          <w:sz w:val="16"/>
          <w:lang w:val="en-US"/>
        </w:rPr>
        <w:t>23</w:t>
      </w:r>
      <w:r w:rsidRPr="00440E50">
        <w:rPr>
          <w:rFonts w:ascii="Bookman Old Style" w:hAnsi="Bookman Old Style"/>
          <w:sz w:val="16"/>
          <w:lang w:val="en-US"/>
        </w:rPr>
        <w:tab/>
      </w:r>
      <w:r w:rsidRPr="00440E50">
        <w:rPr>
          <w:rFonts w:ascii="Bookman Old Style" w:hAnsi="Bookman Old Style"/>
          <w:b/>
          <w:sz w:val="16"/>
          <w:lang w:val="en-US"/>
        </w:rPr>
        <w:t>Wind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Air humidity (%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rH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FB1AC3">
        <w:rPr>
          <w:rFonts w:ascii="Bookman Old Style" w:hAnsi="Bookman Old Style"/>
          <w:color w:val="000000"/>
          <w:sz w:val="16"/>
          <w:lang w:val="en-US"/>
        </w:rPr>
        <w:t>66</w:t>
      </w:r>
      <w:r w:rsidR="00697F22">
        <w:rPr>
          <w:rFonts w:ascii="Bookman Old Style" w:hAnsi="Bookman Old Style"/>
          <w:color w:val="000000"/>
          <w:sz w:val="16"/>
          <w:lang w:val="en-US"/>
        </w:rPr>
        <w:t>%</w:t>
      </w:r>
      <w:r w:rsidRPr="00440E50">
        <w:rPr>
          <w:rFonts w:ascii="Bookman Old Style" w:hAnsi="Bookman Old Style"/>
          <w:sz w:val="16"/>
          <w:lang w:val="en-US"/>
        </w:rPr>
        <w:tab/>
      </w:r>
      <w:r w:rsidR="00440E50" w:rsidRPr="00440E50">
        <w:rPr>
          <w:rFonts w:ascii="Bookman Old Style" w:hAnsi="Bookman Old Style"/>
          <w:b/>
          <w:sz w:val="16"/>
          <w:lang w:val="en-US"/>
        </w:rPr>
        <w:t>Precipitation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440E50" w:rsidRPr="00440E50">
        <w:rPr>
          <w:rFonts w:ascii="Bookman Old Style" w:hAnsi="Bookman Old Style"/>
          <w:b/>
          <w:sz w:val="16"/>
          <w:lang w:val="en-US"/>
        </w:rPr>
        <w:tab/>
      </w:r>
    </w:p>
    <w:p w:rsidR="003F1640" w:rsidRPr="00051F26" w:rsidRDefault="00051F26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color w:val="000000"/>
          <w:sz w:val="16"/>
          <w:lang w:val="en-US"/>
        </w:rPr>
      </w:pPr>
      <w:bookmarkStart w:id="28" w:name="NetradHe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28"/>
      <w:r w:rsidR="00196DB5" w:rsidRPr="00051F26">
        <w:rPr>
          <w:rFonts w:ascii="Bookman Old Style" w:hAnsi="Bookman Old Style"/>
          <w:b/>
          <w:color w:val="000000"/>
          <w:sz w:val="16"/>
          <w:lang w:val="en-US"/>
        </w:rPr>
        <w:tab/>
      </w:r>
      <w:bookmarkStart w:id="29" w:name="Netr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29"/>
      <w:r w:rsidR="0085675A"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</w:p>
    <w:p w:rsidR="0031162E" w:rsidRPr="00BA31DD" w:rsidRDefault="0031162E" w:rsidP="00311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sz w:val="22"/>
          <w:lang w:val="en-US"/>
        </w:rPr>
      </w:pPr>
    </w:p>
    <w:p w:rsidR="00CD0193" w:rsidRPr="002F5395" w:rsidRDefault="002F5395" w:rsidP="00AC2ADF">
      <w:pPr>
        <w:pStyle w:val="Beskrivning"/>
        <w:pBdr>
          <w:top w:val="single" w:sz="12" w:space="1" w:color="auto"/>
          <w:bottom w:val="single" w:sz="2" w:space="2" w:color="auto"/>
          <w:right w:val="single" w:sz="12" w:space="18" w:color="auto"/>
        </w:pBdr>
        <w:rPr>
          <w:rFonts w:ascii="Bookman Old Style" w:hAnsi="Bookman Old Style"/>
          <w:lang w:val="en-US"/>
        </w:rPr>
      </w:pPr>
      <w:r w:rsidRPr="002F5395">
        <w:rPr>
          <w:rFonts w:ascii="Bookman Old Style" w:hAnsi="Bookman Old Style"/>
          <w:lang w:val="en-US"/>
        </w:rPr>
        <w:t>ARTIFICIAL</w:t>
      </w:r>
      <w:r w:rsidR="00CD0193" w:rsidRPr="002F5395">
        <w:rPr>
          <w:rFonts w:ascii="Bookman Old Style" w:hAnsi="Bookman Old Style"/>
          <w:lang w:val="en-US"/>
        </w:rPr>
        <w:tab/>
        <w:t>NATU</w:t>
      </w:r>
      <w:r w:rsidRPr="002F5395">
        <w:rPr>
          <w:rFonts w:ascii="Bookman Old Style" w:hAnsi="Bookman Old Style"/>
          <w:lang w:val="en-US"/>
        </w:rPr>
        <w:t>RAL</w:t>
      </w:r>
      <w:r w:rsidR="00CD0193" w:rsidRPr="002F5395">
        <w:rPr>
          <w:rFonts w:ascii="Bookman Old Style" w:hAnsi="Bookman Old Style"/>
          <w:lang w:val="en-US"/>
        </w:rPr>
        <w:tab/>
      </w:r>
      <w:r w:rsidRPr="002F5395">
        <w:rPr>
          <w:rFonts w:ascii="Bookman Old Style" w:hAnsi="Bookman Old Style"/>
          <w:lang w:val="en-US"/>
        </w:rPr>
        <w:t>GRAIN</w:t>
      </w:r>
      <w:r w:rsidRPr="002F5395">
        <w:rPr>
          <w:rFonts w:ascii="Bookman Old Style" w:hAnsi="Bookman Old Style"/>
          <w:lang w:val="en-US"/>
        </w:rPr>
        <w:tab/>
        <w:t>SNOW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  <w:r w:rsidR="00CD0193" w:rsidRPr="002F5395">
        <w:rPr>
          <w:rFonts w:ascii="Bookman Old Style" w:hAnsi="Bookman Old Style"/>
          <w:lang w:val="en-US"/>
        </w:rPr>
        <w:t xml:space="preserve"> 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</w:p>
    <w:p w:rsidR="00CD0193" w:rsidRPr="002F5395" w:rsidRDefault="00CD0193" w:rsidP="00AC2ADF">
      <w:pPr>
        <w:pBdr>
          <w:top w:val="single" w:sz="12" w:space="1" w:color="auto"/>
          <w:left w:val="single" w:sz="12" w:space="5" w:color="auto"/>
          <w:bottom w:val="single" w:sz="2" w:space="2" w:color="auto"/>
          <w:right w:val="single" w:sz="12" w:space="18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sz w:val="16"/>
          <w:lang w:val="en-US"/>
        </w:rPr>
      </w:pPr>
      <w:r w:rsidRPr="002F5395">
        <w:rPr>
          <w:rFonts w:ascii="Bookman Old Style" w:hAnsi="Bookman Old Style"/>
          <w:b/>
          <w:sz w:val="16"/>
          <w:lang w:val="en-US"/>
        </w:rPr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9050F" w:rsidRPr="002F5395">
        <w:rPr>
          <w:rFonts w:ascii="Bookman Old Style" w:hAnsi="Bookman Old Style"/>
          <w:b/>
          <w:sz w:val="16"/>
          <w:lang w:val="en-US"/>
        </w:rPr>
        <w:tab/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16C0E" w:rsidRPr="002F5395">
        <w:rPr>
          <w:rFonts w:ascii="Bookman Old Style" w:hAnsi="Bookman Old Style"/>
          <w:b/>
          <w:sz w:val="16"/>
          <w:lang w:val="en-US"/>
        </w:rPr>
        <w:tab/>
        <w:t>S</w:t>
      </w:r>
      <w:r w:rsidR="002F5395" w:rsidRPr="002F5395">
        <w:rPr>
          <w:rFonts w:ascii="Bookman Old Style" w:hAnsi="Bookman Old Style"/>
          <w:b/>
          <w:sz w:val="16"/>
          <w:lang w:val="en-US"/>
        </w:rPr>
        <w:t>IZE</w:t>
      </w:r>
      <w:r w:rsidRPr="002F5395">
        <w:rPr>
          <w:rFonts w:ascii="Bookman Old Style" w:hAnsi="Bookman Old Style"/>
          <w:b/>
          <w:sz w:val="16"/>
          <w:lang w:val="en-US"/>
        </w:rPr>
        <w:tab/>
      </w:r>
      <w:r w:rsidR="002F5395" w:rsidRPr="002F5395">
        <w:rPr>
          <w:rFonts w:ascii="Bookman Old Style" w:hAnsi="Bookman Old Style"/>
          <w:b/>
          <w:sz w:val="16"/>
          <w:lang w:val="en-US"/>
        </w:rPr>
        <w:t>HUMIDITY</w:t>
      </w:r>
      <w:r w:rsidRPr="002F5395">
        <w:rPr>
          <w:rFonts w:ascii="Bookman Old Style" w:hAnsi="Bookman Old Style"/>
          <w:b/>
          <w:sz w:val="16"/>
          <w:lang w:val="en-US"/>
        </w:rPr>
        <w:tab/>
        <w:t>HARD</w:t>
      </w:r>
      <w:r w:rsidR="002F5395">
        <w:rPr>
          <w:rFonts w:ascii="Bookman Old Style" w:hAnsi="Bookman Old Style"/>
          <w:b/>
          <w:sz w:val="16"/>
          <w:lang w:val="en-US"/>
        </w:rPr>
        <w:t>NESS</w:t>
      </w:r>
      <w:r w:rsidR="002F5395">
        <w:rPr>
          <w:rFonts w:ascii="Bookman Old Style" w:hAnsi="Bookman Old Style"/>
          <w:b/>
          <w:sz w:val="16"/>
          <w:lang w:val="en-US"/>
        </w:rPr>
        <w:tab/>
        <w:t>C</w:t>
      </w:r>
      <w:r w:rsidRPr="002F5395">
        <w:rPr>
          <w:rFonts w:ascii="Bookman Old Style" w:hAnsi="Bookman Old Style"/>
          <w:b/>
          <w:sz w:val="16"/>
          <w:lang w:val="en-US"/>
        </w:rPr>
        <w:t>ONSISTEN</w:t>
      </w:r>
      <w:r w:rsidR="002F5395">
        <w:rPr>
          <w:rFonts w:ascii="Bookman Old Style" w:hAnsi="Bookman Old Style"/>
          <w:b/>
          <w:sz w:val="16"/>
          <w:lang w:val="en-US"/>
        </w:rPr>
        <w:t>CE</w:t>
      </w:r>
    </w:p>
    <w:p w:rsidR="00CD0193" w:rsidRPr="00750B57" w:rsidRDefault="00334FF6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30" w:name="AS1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A1 Falling new</w:t>
      </w:r>
      <w:bookmarkEnd w:id="30"/>
      <w:r w:rsidR="00CD0193" w:rsidRPr="00111413">
        <w:rPr>
          <w:rFonts w:ascii="Bookman Old Style" w:hAnsi="Bookman Old Style"/>
          <w:sz w:val="12"/>
          <w:szCs w:val="12"/>
          <w:lang w:val="en-US"/>
        </w:rPr>
        <w:tab/>
      </w:r>
      <w:bookmarkStart w:id="31" w:name="NS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FN </w:t>
      </w:r>
      <w:r w:rsidR="00D16C0E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>Fall</w:t>
      </w:r>
      <w:r w:rsidR="002F5395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>ing</w:t>
      </w:r>
      <w:r w:rsidR="00D16C0E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n</w:t>
      </w:r>
      <w:r w:rsidR="002F5395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>ew</w:t>
      </w:r>
      <w:bookmarkEnd w:id="31"/>
      <w:r w:rsidR="00CD0193"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32" w:name="GS1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0.2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E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x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32"/>
      <w:r w:rsidR="00CD0193" w:rsidRPr="00750B57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33" w:name="SH1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D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S 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Dry</w:t>
      </w:r>
      <w:bookmarkEnd w:id="33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34" w:name="TH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Very</w:t>
      </w:r>
      <w:proofErr w:type="gramEnd"/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soft</w:t>
      </w:r>
      <w:bookmarkEnd w:id="34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35" w:name="TC1"/>
      <w:r w:rsidR="00F71940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F71940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CF18F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</w:t>
      </w:r>
      <w:r w:rsidR="0031162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35"/>
    </w:p>
    <w:p w:rsidR="00CD0193" w:rsidRPr="00111413" w:rsidRDefault="00CD0193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36" w:name="AS2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A2 </w:t>
      </w:r>
      <w:r w:rsidR="00604DF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36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37" w:name="NS2"/>
      <w:r w:rsidR="0065604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NS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37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38" w:name="GS2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EC579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G1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- 0.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5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38"/>
      <w:r w:rsidRPr="00111413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39" w:name="SH2"/>
      <w:r w:rsidR="00656043"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W1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750B57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Moist</w:t>
      </w:r>
      <w:bookmarkEnd w:id="39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40" w:name="TH2"/>
      <w:r w:rsidR="00307BE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Sof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</w:t>
      </w:r>
      <w:bookmarkEnd w:id="40"/>
      <w:proofErr w:type="gramEnd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41" w:name="TC2"/>
      <w:r w:rsidR="00CF18F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61A78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41"/>
    </w:p>
    <w:p w:rsidR="00CD0193" w:rsidRPr="002F5395" w:rsidRDefault="00E871B5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42" w:name="AS3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A3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42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43" w:name="NS3"/>
      <w:r w:rsidR="00FF58FC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382D8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927B7F">
        <w:rPr>
          <w:rFonts w:ascii="Bookman Old Style" w:hAnsi="Bookman Old Style"/>
          <w:color w:val="B3B3B3"/>
          <w:sz w:val="12"/>
          <w:szCs w:val="12"/>
          <w:lang w:val="en-US"/>
        </w:rPr>
        <w:t xml:space="preserve">IN Irreg. </w:t>
      </w:r>
      <w:r w:rsidR="002F5395" w:rsidRPr="00927B7F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D16C0E" w:rsidRPr="00927B7F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452D35" w:rsidRPr="00927B7F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927B7F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43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44" w:name="GS3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1E5921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G2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0.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5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Fin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e</w:t>
      </w:r>
      <w:bookmarkEnd w:id="44"/>
      <w:r w:rsidR="00CD0193" w:rsidRPr="002F5395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45" w:name="SH3"/>
      <w:r w:rsidR="00750B5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W2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45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46" w:name="TH3"/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t xml:space="preserve"> </w:t>
      </w:r>
      <w:r w:rsidR="005C38CC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3  Med.</w:t>
      </w:r>
      <w:proofErr w:type="gramEnd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hard</w:t>
      </w:r>
      <w:bookmarkEnd w:id="46"/>
    </w:p>
    <w:p w:rsidR="00CD0193" w:rsidRPr="00BA31DD" w:rsidRDefault="004D03A9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47" w:name="AS4"/>
      <w:r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A654ED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A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4 Irreg.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dir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transf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bookmarkEnd w:id="47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48" w:name="NS4"/>
      <w:r w:rsidR="00604DF5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IT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bookmarkEnd w:id="48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49" w:name="GS4"/>
      <w:r w:rsidR="0011141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ED6A0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G3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2.0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Average</w:t>
      </w:r>
      <w:bookmarkEnd w:id="49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0" w:name="SH4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W3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50"/>
      <w:r w:rsidR="00D16C0E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1" w:name="TH4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645AA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  Hard</w:t>
      </w:r>
      <w:bookmarkEnd w:id="51"/>
      <w:proofErr w:type="gramEnd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2" w:name="TD1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 dirty</w:t>
      </w:r>
      <w:bookmarkEnd w:id="52"/>
    </w:p>
    <w:p w:rsidR="00CD0193" w:rsidRPr="00750B57" w:rsidRDefault="003D3BC2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i/>
          <w:color w:val="000000"/>
          <w:sz w:val="12"/>
          <w:szCs w:val="12"/>
          <w:lang w:val="en-US"/>
        </w:rPr>
      </w:pPr>
      <w:bookmarkStart w:id="53" w:name="AS5"/>
      <w:r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03A4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A5 </w:t>
      </w:r>
      <w:r w:rsidR="002F5395" w:rsidRPr="00AD19C5">
        <w:rPr>
          <w:rFonts w:ascii="Bookman Old Style" w:hAnsi="Bookman Old Style"/>
          <w:color w:val="000000"/>
          <w:sz w:val="12"/>
          <w:szCs w:val="12"/>
          <w:lang w:val="en-US"/>
        </w:rPr>
        <w:t>Transformed</w:t>
      </w:r>
      <w:bookmarkEnd w:id="53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4" w:name="NS5"/>
      <w:r w:rsidR="00ED6A02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TR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Transformed</w:t>
      </w:r>
      <w:bookmarkEnd w:id="54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5" w:name="GS5"/>
      <w:r w:rsidR="0011141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G4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2.0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55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6" w:name="SH5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W4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S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lush</w:t>
      </w:r>
      <w:bookmarkEnd w:id="56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7" w:name="TH5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5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proofErr w:type="gramEnd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hard</w:t>
      </w:r>
      <w:bookmarkEnd w:id="57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8" w:name="TD2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Dirty</w:t>
      </w:r>
      <w:bookmarkEnd w:id="58"/>
    </w:p>
    <w:p w:rsidR="0014599B" w:rsidRPr="00EA1144" w:rsidRDefault="00CD0193" w:rsidP="00EA1144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sz w:val="12"/>
          <w:szCs w:val="12"/>
          <w:lang w:val="en-US"/>
        </w:rPr>
      </w:pPr>
      <w:r w:rsidRPr="00750B57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59" w:name="GS6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G5 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&gt;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59"/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bookmarkStart w:id="60" w:name="TH6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6  I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ce</w:t>
      </w:r>
      <w:bookmarkEnd w:id="60"/>
      <w:proofErr w:type="gramEnd"/>
    </w:p>
    <w:p w:rsidR="003F1640" w:rsidRDefault="003F1640" w:rsidP="00732058">
      <w:pPr>
        <w:rPr>
          <w:sz w:val="20"/>
          <w:lang w:val="en-US"/>
        </w:rPr>
      </w:pPr>
    </w:p>
    <w:p w:rsidR="00CD503F" w:rsidRPr="00357823" w:rsidRDefault="00CD503F" w:rsidP="00732058">
      <w:pPr>
        <w:rPr>
          <w:sz w:val="20"/>
          <w:lang w:val="sv-SE"/>
        </w:rPr>
      </w:pPr>
    </w:p>
    <w:sectPr w:rsidR="00CD503F" w:rsidRPr="00357823" w:rsidSect="00E64E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B45" w:rsidRDefault="00815B45" w:rsidP="00A71CA6">
      <w:r>
        <w:separator/>
      </w:r>
    </w:p>
  </w:endnote>
  <w:endnote w:type="continuationSeparator" w:id="0">
    <w:p w:rsidR="00815B45" w:rsidRDefault="00815B45" w:rsidP="00A7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67" w:rsidRDefault="00391A67" w:rsidP="00391A67">
    <w:pPr>
      <w:pStyle w:val="Sidfot"/>
      <w:tabs>
        <w:tab w:val="clear" w:pos="4536"/>
        <w:tab w:val="left" w:pos="5103"/>
      </w:tabs>
      <w:rPr>
        <w:lang w:val="nb-NO"/>
      </w:rPr>
    </w:pPr>
    <w:r w:rsidRPr="00391A67">
      <w:rPr>
        <w:lang w:val="nb-NO"/>
      </w:rPr>
      <w:tab/>
    </w:r>
    <w:r w:rsidR="004D26AF">
      <w:t>Niclas Jacobsson</w:t>
    </w:r>
    <w:r>
      <w:rPr>
        <w:lang w:val="nb-NO"/>
      </w:rPr>
      <w:t xml:space="preserve"> </w:t>
    </w:r>
  </w:p>
  <w:p w:rsidR="00AD19C5" w:rsidRPr="00B54708" w:rsidRDefault="00AD19C5" w:rsidP="00391A67">
    <w:pPr>
      <w:pStyle w:val="Sidfot"/>
      <w:tabs>
        <w:tab w:val="clear" w:pos="4536"/>
        <w:tab w:val="left" w:pos="5103"/>
      </w:tabs>
      <w:rPr>
        <w:lang w:val="nb-NO"/>
      </w:rPr>
    </w:pPr>
    <w:r>
      <w:rPr>
        <w:lang w:val="nb-NO"/>
      </w:rPr>
      <w:tab/>
    </w:r>
    <w:r w:rsidR="004D26AF">
      <w:rPr>
        <w:lang w:val="nb-NO"/>
      </w:rPr>
      <w:t>niclas</w:t>
    </w:r>
    <w:r>
      <w:rPr>
        <w:lang w:val="nb-NO"/>
      </w:rPr>
      <w:t>@swix</w:t>
    </w:r>
    <w:r w:rsidR="004D26AF">
      <w:rPr>
        <w:lang w:val="nb-NO"/>
      </w:rPr>
      <w:t>sport</w:t>
    </w:r>
    <w:r>
      <w:rPr>
        <w:lang w:val="nb-NO"/>
      </w:rP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B45" w:rsidRDefault="00815B45" w:rsidP="00A71CA6">
      <w:r>
        <w:separator/>
      </w:r>
    </w:p>
  </w:footnote>
  <w:footnote w:type="continuationSeparator" w:id="0">
    <w:p w:rsidR="00815B45" w:rsidRDefault="00815B45" w:rsidP="00A7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67" w:rsidRPr="00A71CA6" w:rsidRDefault="00391A67">
    <w:pPr>
      <w:pStyle w:val="Sidhuvud"/>
      <w:rPr>
        <w:lang w:val="nb-NO"/>
      </w:rPr>
    </w:pPr>
    <w:r w:rsidRPr="006C06F8">
      <w:rPr>
        <w:rFonts w:ascii="Bookman Old Style" w:hAnsi="Bookman Old Style"/>
        <w:b/>
        <w:i/>
        <w:sz w:val="56"/>
        <w:szCs w:val="56"/>
      </w:rPr>
      <w:t>WAX TEST</w:t>
    </w:r>
    <w:r>
      <w:rPr>
        <w:rFonts w:ascii="Bookman Old Style" w:hAnsi="Bookman Old Style"/>
        <w:b/>
        <w:i/>
        <w:sz w:val="56"/>
        <w:szCs w:val="56"/>
      </w:rPr>
      <w:t xml:space="preserve"> INFO #</w:t>
    </w:r>
    <w:r w:rsidR="00FB1AC3">
      <w:rPr>
        <w:rFonts w:ascii="Bookman Old Style" w:hAnsi="Bookman Old Style"/>
        <w:b/>
        <w:i/>
        <w:color w:val="000000"/>
        <w:sz w:val="56"/>
        <w:szCs w:val="56"/>
      </w:rPr>
      <w:t>7</w:t>
    </w:r>
    <w:r>
      <w:rPr>
        <w:rFonts w:ascii="Bookman Old Style" w:hAnsi="Bookman Old Style"/>
        <w:b/>
        <w:sz w:val="48"/>
        <w:szCs w:val="48"/>
        <w:lang w:val="nb-NO"/>
      </w:rPr>
      <w:tab/>
    </w:r>
    <w:r w:rsidRPr="006C06F8">
      <w:t xml:space="preserve">  </w:t>
    </w:r>
    <w:r w:rsidRPr="00A71CA6">
      <w:t xml:space="preserve"> </w:t>
    </w:r>
    <w:r w:rsidRPr="00A71CA6">
      <w:rPr>
        <w:noProof/>
        <w:lang w:val="sv-SE" w:eastAsia="sv-SE"/>
      </w:rPr>
      <w:drawing>
        <wp:inline distT="0" distB="0" distL="0" distR="0">
          <wp:extent cx="1419225" cy="446498"/>
          <wp:effectExtent l="19050" t="0" r="9525" b="0"/>
          <wp:docPr id="3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46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45D8"/>
    <w:multiLevelType w:val="hybridMultilevel"/>
    <w:tmpl w:val="8CD698F6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8D7A1E"/>
    <w:multiLevelType w:val="hybridMultilevel"/>
    <w:tmpl w:val="745092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60CF3"/>
    <w:multiLevelType w:val="hybridMultilevel"/>
    <w:tmpl w:val="870A29F4"/>
    <w:lvl w:ilvl="0" w:tplc="826CFEDA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8" w:hanging="360"/>
      </w:pPr>
    </w:lvl>
    <w:lvl w:ilvl="2" w:tplc="041D001B" w:tentative="1">
      <w:start w:val="1"/>
      <w:numFmt w:val="lowerRoman"/>
      <w:lvlText w:val="%3."/>
      <w:lvlJc w:val="right"/>
      <w:pPr>
        <w:ind w:left="2168" w:hanging="180"/>
      </w:pPr>
    </w:lvl>
    <w:lvl w:ilvl="3" w:tplc="041D000F" w:tentative="1">
      <w:start w:val="1"/>
      <w:numFmt w:val="decimal"/>
      <w:lvlText w:val="%4."/>
      <w:lvlJc w:val="left"/>
      <w:pPr>
        <w:ind w:left="2888" w:hanging="360"/>
      </w:pPr>
    </w:lvl>
    <w:lvl w:ilvl="4" w:tplc="041D0019" w:tentative="1">
      <w:start w:val="1"/>
      <w:numFmt w:val="lowerLetter"/>
      <w:lvlText w:val="%5."/>
      <w:lvlJc w:val="left"/>
      <w:pPr>
        <w:ind w:left="3608" w:hanging="360"/>
      </w:pPr>
    </w:lvl>
    <w:lvl w:ilvl="5" w:tplc="041D001B" w:tentative="1">
      <w:start w:val="1"/>
      <w:numFmt w:val="lowerRoman"/>
      <w:lvlText w:val="%6."/>
      <w:lvlJc w:val="right"/>
      <w:pPr>
        <w:ind w:left="4328" w:hanging="180"/>
      </w:pPr>
    </w:lvl>
    <w:lvl w:ilvl="6" w:tplc="041D000F" w:tentative="1">
      <w:start w:val="1"/>
      <w:numFmt w:val="decimal"/>
      <w:lvlText w:val="%7."/>
      <w:lvlJc w:val="left"/>
      <w:pPr>
        <w:ind w:left="5048" w:hanging="360"/>
      </w:pPr>
    </w:lvl>
    <w:lvl w:ilvl="7" w:tplc="041D0019" w:tentative="1">
      <w:start w:val="1"/>
      <w:numFmt w:val="lowerLetter"/>
      <w:lvlText w:val="%8."/>
      <w:lvlJc w:val="left"/>
      <w:pPr>
        <w:ind w:left="5768" w:hanging="360"/>
      </w:pPr>
    </w:lvl>
    <w:lvl w:ilvl="8" w:tplc="041D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" w15:restartNumberingAfterBreak="0">
    <w:nsid w:val="4921470A"/>
    <w:multiLevelType w:val="hybridMultilevel"/>
    <w:tmpl w:val="DA4C4B4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AF738B"/>
    <w:multiLevelType w:val="hybridMultilevel"/>
    <w:tmpl w:val="A420E3C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F2"/>
    <w:rsid w:val="00002DE7"/>
    <w:rsid w:val="00030C97"/>
    <w:rsid w:val="00031E4F"/>
    <w:rsid w:val="000339C9"/>
    <w:rsid w:val="000518F0"/>
    <w:rsid w:val="00051F26"/>
    <w:rsid w:val="00054E42"/>
    <w:rsid w:val="00055292"/>
    <w:rsid w:val="000569F9"/>
    <w:rsid w:val="00056CD6"/>
    <w:rsid w:val="00057CAB"/>
    <w:rsid w:val="00067D8F"/>
    <w:rsid w:val="000700AE"/>
    <w:rsid w:val="00076A8F"/>
    <w:rsid w:val="00080D49"/>
    <w:rsid w:val="00091381"/>
    <w:rsid w:val="000A240E"/>
    <w:rsid w:val="000A5930"/>
    <w:rsid w:val="000B71CF"/>
    <w:rsid w:val="000B73CF"/>
    <w:rsid w:val="000C3486"/>
    <w:rsid w:val="000C39FB"/>
    <w:rsid w:val="000D6BE1"/>
    <w:rsid w:val="000E1570"/>
    <w:rsid w:val="000F57E3"/>
    <w:rsid w:val="000F6257"/>
    <w:rsid w:val="0010397C"/>
    <w:rsid w:val="00104910"/>
    <w:rsid w:val="001064A0"/>
    <w:rsid w:val="00111413"/>
    <w:rsid w:val="001137AB"/>
    <w:rsid w:val="001160FB"/>
    <w:rsid w:val="00122507"/>
    <w:rsid w:val="00122EB5"/>
    <w:rsid w:val="00131E43"/>
    <w:rsid w:val="00135FDC"/>
    <w:rsid w:val="0014599B"/>
    <w:rsid w:val="00147F34"/>
    <w:rsid w:val="00153E71"/>
    <w:rsid w:val="001565C0"/>
    <w:rsid w:val="001576C5"/>
    <w:rsid w:val="00164642"/>
    <w:rsid w:val="00165BF0"/>
    <w:rsid w:val="001757CC"/>
    <w:rsid w:val="00180784"/>
    <w:rsid w:val="00196DB5"/>
    <w:rsid w:val="001A3566"/>
    <w:rsid w:val="001A3BA0"/>
    <w:rsid w:val="001A6B6D"/>
    <w:rsid w:val="001B0659"/>
    <w:rsid w:val="001B161C"/>
    <w:rsid w:val="001D4158"/>
    <w:rsid w:val="001E15DC"/>
    <w:rsid w:val="001E5921"/>
    <w:rsid w:val="001E6A1E"/>
    <w:rsid w:val="001E6DD3"/>
    <w:rsid w:val="0022215E"/>
    <w:rsid w:val="00225934"/>
    <w:rsid w:val="00233048"/>
    <w:rsid w:val="00235F5D"/>
    <w:rsid w:val="00237EC2"/>
    <w:rsid w:val="0024732D"/>
    <w:rsid w:val="00250117"/>
    <w:rsid w:val="00250637"/>
    <w:rsid w:val="00252620"/>
    <w:rsid w:val="00252985"/>
    <w:rsid w:val="00260E74"/>
    <w:rsid w:val="00273A38"/>
    <w:rsid w:val="00273C8E"/>
    <w:rsid w:val="00276953"/>
    <w:rsid w:val="002774F3"/>
    <w:rsid w:val="00281D6E"/>
    <w:rsid w:val="00285611"/>
    <w:rsid w:val="00285A7A"/>
    <w:rsid w:val="00285ECF"/>
    <w:rsid w:val="00292983"/>
    <w:rsid w:val="002936B0"/>
    <w:rsid w:val="002959C8"/>
    <w:rsid w:val="00297149"/>
    <w:rsid w:val="002A3546"/>
    <w:rsid w:val="002A3F7A"/>
    <w:rsid w:val="002A6968"/>
    <w:rsid w:val="002B70ED"/>
    <w:rsid w:val="002C0614"/>
    <w:rsid w:val="002C7A49"/>
    <w:rsid w:val="002E7603"/>
    <w:rsid w:val="002F5395"/>
    <w:rsid w:val="002F67EC"/>
    <w:rsid w:val="002F6809"/>
    <w:rsid w:val="002F7FD6"/>
    <w:rsid w:val="00300CBF"/>
    <w:rsid w:val="003051C0"/>
    <w:rsid w:val="00306D1B"/>
    <w:rsid w:val="003070ED"/>
    <w:rsid w:val="003074CB"/>
    <w:rsid w:val="00307BEE"/>
    <w:rsid w:val="0031162E"/>
    <w:rsid w:val="00315F58"/>
    <w:rsid w:val="00326EFF"/>
    <w:rsid w:val="00334FF6"/>
    <w:rsid w:val="00335402"/>
    <w:rsid w:val="003401FE"/>
    <w:rsid w:val="00344E4E"/>
    <w:rsid w:val="003540BA"/>
    <w:rsid w:val="00357823"/>
    <w:rsid w:val="003604C1"/>
    <w:rsid w:val="003618F2"/>
    <w:rsid w:val="00376643"/>
    <w:rsid w:val="003777D3"/>
    <w:rsid w:val="0038097C"/>
    <w:rsid w:val="0038286E"/>
    <w:rsid w:val="00382D86"/>
    <w:rsid w:val="00383F1F"/>
    <w:rsid w:val="003854A3"/>
    <w:rsid w:val="00391A67"/>
    <w:rsid w:val="00394A59"/>
    <w:rsid w:val="003961DA"/>
    <w:rsid w:val="003A01EB"/>
    <w:rsid w:val="003A49D8"/>
    <w:rsid w:val="003A67EC"/>
    <w:rsid w:val="003B7BB1"/>
    <w:rsid w:val="003B7C3A"/>
    <w:rsid w:val="003C21CA"/>
    <w:rsid w:val="003D3BC2"/>
    <w:rsid w:val="003E1FEE"/>
    <w:rsid w:val="003F1640"/>
    <w:rsid w:val="003F3B4C"/>
    <w:rsid w:val="00405D2D"/>
    <w:rsid w:val="004061FE"/>
    <w:rsid w:val="00412532"/>
    <w:rsid w:val="00412693"/>
    <w:rsid w:val="00416D03"/>
    <w:rsid w:val="00416E28"/>
    <w:rsid w:val="004330FC"/>
    <w:rsid w:val="0043437E"/>
    <w:rsid w:val="004351CB"/>
    <w:rsid w:val="00437677"/>
    <w:rsid w:val="00440E50"/>
    <w:rsid w:val="0044276C"/>
    <w:rsid w:val="00452D35"/>
    <w:rsid w:val="00454589"/>
    <w:rsid w:val="00457846"/>
    <w:rsid w:val="004616C2"/>
    <w:rsid w:val="00461A78"/>
    <w:rsid w:val="004645AA"/>
    <w:rsid w:val="0047158D"/>
    <w:rsid w:val="004722E6"/>
    <w:rsid w:val="004814E8"/>
    <w:rsid w:val="00486CB3"/>
    <w:rsid w:val="00490CB2"/>
    <w:rsid w:val="004979C8"/>
    <w:rsid w:val="004A3828"/>
    <w:rsid w:val="004A71CC"/>
    <w:rsid w:val="004B481C"/>
    <w:rsid w:val="004C0F1F"/>
    <w:rsid w:val="004C4538"/>
    <w:rsid w:val="004C5744"/>
    <w:rsid w:val="004D03A9"/>
    <w:rsid w:val="004D1467"/>
    <w:rsid w:val="004D26AF"/>
    <w:rsid w:val="004D42F7"/>
    <w:rsid w:val="004E6A80"/>
    <w:rsid w:val="004F0584"/>
    <w:rsid w:val="004F2C29"/>
    <w:rsid w:val="004F4561"/>
    <w:rsid w:val="005013D2"/>
    <w:rsid w:val="005062D5"/>
    <w:rsid w:val="005065E3"/>
    <w:rsid w:val="005078B2"/>
    <w:rsid w:val="00514F64"/>
    <w:rsid w:val="00522DD8"/>
    <w:rsid w:val="005238D1"/>
    <w:rsid w:val="00523A29"/>
    <w:rsid w:val="00523A57"/>
    <w:rsid w:val="00525A69"/>
    <w:rsid w:val="00525A97"/>
    <w:rsid w:val="0053203F"/>
    <w:rsid w:val="005344E6"/>
    <w:rsid w:val="00542617"/>
    <w:rsid w:val="00556D0A"/>
    <w:rsid w:val="00556E50"/>
    <w:rsid w:val="00565FA8"/>
    <w:rsid w:val="00572582"/>
    <w:rsid w:val="0057769A"/>
    <w:rsid w:val="00582C9E"/>
    <w:rsid w:val="005A13F7"/>
    <w:rsid w:val="005A2C5A"/>
    <w:rsid w:val="005B16C2"/>
    <w:rsid w:val="005B5E81"/>
    <w:rsid w:val="005C38CC"/>
    <w:rsid w:val="005C6273"/>
    <w:rsid w:val="005C7D05"/>
    <w:rsid w:val="005D2B54"/>
    <w:rsid w:val="005D6A0A"/>
    <w:rsid w:val="005E6641"/>
    <w:rsid w:val="005F33EE"/>
    <w:rsid w:val="005F6556"/>
    <w:rsid w:val="005F70DF"/>
    <w:rsid w:val="006003F1"/>
    <w:rsid w:val="00604DF5"/>
    <w:rsid w:val="0060552E"/>
    <w:rsid w:val="006164B4"/>
    <w:rsid w:val="006170C9"/>
    <w:rsid w:val="0063103A"/>
    <w:rsid w:val="00632E70"/>
    <w:rsid w:val="00636676"/>
    <w:rsid w:val="00636B58"/>
    <w:rsid w:val="0064284E"/>
    <w:rsid w:val="006473BF"/>
    <w:rsid w:val="006520FB"/>
    <w:rsid w:val="0065341D"/>
    <w:rsid w:val="00656043"/>
    <w:rsid w:val="00657558"/>
    <w:rsid w:val="00665903"/>
    <w:rsid w:val="006708B0"/>
    <w:rsid w:val="00672F45"/>
    <w:rsid w:val="00674337"/>
    <w:rsid w:val="006852A6"/>
    <w:rsid w:val="0068690D"/>
    <w:rsid w:val="00691809"/>
    <w:rsid w:val="00693432"/>
    <w:rsid w:val="00697F22"/>
    <w:rsid w:val="006A1466"/>
    <w:rsid w:val="006A442A"/>
    <w:rsid w:val="006B2B62"/>
    <w:rsid w:val="006C06F8"/>
    <w:rsid w:val="006C77CD"/>
    <w:rsid w:val="006D6745"/>
    <w:rsid w:val="006E6F79"/>
    <w:rsid w:val="006F4947"/>
    <w:rsid w:val="006F4A51"/>
    <w:rsid w:val="00700BE5"/>
    <w:rsid w:val="00711223"/>
    <w:rsid w:val="007148A6"/>
    <w:rsid w:val="00720F0A"/>
    <w:rsid w:val="00724A88"/>
    <w:rsid w:val="00726474"/>
    <w:rsid w:val="00732058"/>
    <w:rsid w:val="00735F66"/>
    <w:rsid w:val="007373F0"/>
    <w:rsid w:val="00747839"/>
    <w:rsid w:val="00750160"/>
    <w:rsid w:val="00750B57"/>
    <w:rsid w:val="00756CEE"/>
    <w:rsid w:val="00765845"/>
    <w:rsid w:val="0076771F"/>
    <w:rsid w:val="00770537"/>
    <w:rsid w:val="00770FC7"/>
    <w:rsid w:val="0077122F"/>
    <w:rsid w:val="007A2098"/>
    <w:rsid w:val="007B4FAA"/>
    <w:rsid w:val="007B5D67"/>
    <w:rsid w:val="007C17AB"/>
    <w:rsid w:val="007C50F4"/>
    <w:rsid w:val="007C7694"/>
    <w:rsid w:val="007E0EAE"/>
    <w:rsid w:val="007E0F25"/>
    <w:rsid w:val="007E6D61"/>
    <w:rsid w:val="007F1CB7"/>
    <w:rsid w:val="00803857"/>
    <w:rsid w:val="00804BB7"/>
    <w:rsid w:val="00814270"/>
    <w:rsid w:val="008151B8"/>
    <w:rsid w:val="00815B45"/>
    <w:rsid w:val="0081689E"/>
    <w:rsid w:val="008313C8"/>
    <w:rsid w:val="00833879"/>
    <w:rsid w:val="00850368"/>
    <w:rsid w:val="00852508"/>
    <w:rsid w:val="00855343"/>
    <w:rsid w:val="0085675A"/>
    <w:rsid w:val="008618D9"/>
    <w:rsid w:val="008622E6"/>
    <w:rsid w:val="00864983"/>
    <w:rsid w:val="00873215"/>
    <w:rsid w:val="00882123"/>
    <w:rsid w:val="00891DE9"/>
    <w:rsid w:val="008A05E3"/>
    <w:rsid w:val="008A5C47"/>
    <w:rsid w:val="008B703C"/>
    <w:rsid w:val="008C34F2"/>
    <w:rsid w:val="008C364E"/>
    <w:rsid w:val="008D2C70"/>
    <w:rsid w:val="008F6DC3"/>
    <w:rsid w:val="009002C5"/>
    <w:rsid w:val="00900F4E"/>
    <w:rsid w:val="00903C30"/>
    <w:rsid w:val="00911D55"/>
    <w:rsid w:val="00916C0E"/>
    <w:rsid w:val="00920C24"/>
    <w:rsid w:val="00920D9B"/>
    <w:rsid w:val="009240DB"/>
    <w:rsid w:val="009246D1"/>
    <w:rsid w:val="00927B7F"/>
    <w:rsid w:val="00932580"/>
    <w:rsid w:val="00937FE9"/>
    <w:rsid w:val="00947533"/>
    <w:rsid w:val="00947D23"/>
    <w:rsid w:val="0095590A"/>
    <w:rsid w:val="00955F44"/>
    <w:rsid w:val="009608D4"/>
    <w:rsid w:val="0096125C"/>
    <w:rsid w:val="00975648"/>
    <w:rsid w:val="0098127A"/>
    <w:rsid w:val="00985CF8"/>
    <w:rsid w:val="00987D88"/>
    <w:rsid w:val="009959CF"/>
    <w:rsid w:val="009A232C"/>
    <w:rsid w:val="009A3195"/>
    <w:rsid w:val="009A5A61"/>
    <w:rsid w:val="009B05A2"/>
    <w:rsid w:val="009B475B"/>
    <w:rsid w:val="009B5E0D"/>
    <w:rsid w:val="009B6699"/>
    <w:rsid w:val="009C2D51"/>
    <w:rsid w:val="009D1716"/>
    <w:rsid w:val="009D17C4"/>
    <w:rsid w:val="009D44E9"/>
    <w:rsid w:val="009D59A7"/>
    <w:rsid w:val="009F0CBC"/>
    <w:rsid w:val="009F2018"/>
    <w:rsid w:val="009F31FC"/>
    <w:rsid w:val="009F5357"/>
    <w:rsid w:val="009F679F"/>
    <w:rsid w:val="00A033F4"/>
    <w:rsid w:val="00A1322F"/>
    <w:rsid w:val="00A2525F"/>
    <w:rsid w:val="00A338D0"/>
    <w:rsid w:val="00A40FEA"/>
    <w:rsid w:val="00A41FF0"/>
    <w:rsid w:val="00A42E15"/>
    <w:rsid w:val="00A45AF8"/>
    <w:rsid w:val="00A46B2E"/>
    <w:rsid w:val="00A536BF"/>
    <w:rsid w:val="00A62796"/>
    <w:rsid w:val="00A62E8C"/>
    <w:rsid w:val="00A654ED"/>
    <w:rsid w:val="00A71CA6"/>
    <w:rsid w:val="00A72C6C"/>
    <w:rsid w:val="00A7645B"/>
    <w:rsid w:val="00A9140F"/>
    <w:rsid w:val="00A933F2"/>
    <w:rsid w:val="00AA1848"/>
    <w:rsid w:val="00AA6AA0"/>
    <w:rsid w:val="00AA7AAF"/>
    <w:rsid w:val="00AB169A"/>
    <w:rsid w:val="00AB38B0"/>
    <w:rsid w:val="00AC0858"/>
    <w:rsid w:val="00AC2ADF"/>
    <w:rsid w:val="00AC4B6C"/>
    <w:rsid w:val="00AD0A93"/>
    <w:rsid w:val="00AD19C5"/>
    <w:rsid w:val="00AE042C"/>
    <w:rsid w:val="00AE2143"/>
    <w:rsid w:val="00AE65D9"/>
    <w:rsid w:val="00B01E57"/>
    <w:rsid w:val="00B02071"/>
    <w:rsid w:val="00B11447"/>
    <w:rsid w:val="00B13CDE"/>
    <w:rsid w:val="00B25452"/>
    <w:rsid w:val="00B26055"/>
    <w:rsid w:val="00B2698B"/>
    <w:rsid w:val="00B26F31"/>
    <w:rsid w:val="00B27DB2"/>
    <w:rsid w:val="00B37160"/>
    <w:rsid w:val="00B4643E"/>
    <w:rsid w:val="00B47E2B"/>
    <w:rsid w:val="00B54708"/>
    <w:rsid w:val="00B550E8"/>
    <w:rsid w:val="00B60889"/>
    <w:rsid w:val="00B613AF"/>
    <w:rsid w:val="00B613FE"/>
    <w:rsid w:val="00B62962"/>
    <w:rsid w:val="00B77618"/>
    <w:rsid w:val="00B92501"/>
    <w:rsid w:val="00BA18B1"/>
    <w:rsid w:val="00BA31DD"/>
    <w:rsid w:val="00BA6442"/>
    <w:rsid w:val="00BB2510"/>
    <w:rsid w:val="00BB7DA5"/>
    <w:rsid w:val="00BC196B"/>
    <w:rsid w:val="00BD4790"/>
    <w:rsid w:val="00BF324F"/>
    <w:rsid w:val="00BF5310"/>
    <w:rsid w:val="00C036C0"/>
    <w:rsid w:val="00C051DE"/>
    <w:rsid w:val="00C064C5"/>
    <w:rsid w:val="00C15D11"/>
    <w:rsid w:val="00C20B52"/>
    <w:rsid w:val="00C218FF"/>
    <w:rsid w:val="00C36A0D"/>
    <w:rsid w:val="00C4057B"/>
    <w:rsid w:val="00C508DF"/>
    <w:rsid w:val="00C51AC9"/>
    <w:rsid w:val="00C6051B"/>
    <w:rsid w:val="00C62045"/>
    <w:rsid w:val="00C6573E"/>
    <w:rsid w:val="00C748D6"/>
    <w:rsid w:val="00C92260"/>
    <w:rsid w:val="00CA56FF"/>
    <w:rsid w:val="00CB4DF9"/>
    <w:rsid w:val="00CB6765"/>
    <w:rsid w:val="00CC1144"/>
    <w:rsid w:val="00CC7D4F"/>
    <w:rsid w:val="00CC7E87"/>
    <w:rsid w:val="00CD0193"/>
    <w:rsid w:val="00CD058F"/>
    <w:rsid w:val="00CD16FB"/>
    <w:rsid w:val="00CD503F"/>
    <w:rsid w:val="00CE13C9"/>
    <w:rsid w:val="00CE2C84"/>
    <w:rsid w:val="00CE732E"/>
    <w:rsid w:val="00CE77D0"/>
    <w:rsid w:val="00CF18F7"/>
    <w:rsid w:val="00CF4260"/>
    <w:rsid w:val="00D01F17"/>
    <w:rsid w:val="00D03A42"/>
    <w:rsid w:val="00D04554"/>
    <w:rsid w:val="00D166A3"/>
    <w:rsid w:val="00D16C0E"/>
    <w:rsid w:val="00D17925"/>
    <w:rsid w:val="00D51F75"/>
    <w:rsid w:val="00D52241"/>
    <w:rsid w:val="00D531D4"/>
    <w:rsid w:val="00D71FFA"/>
    <w:rsid w:val="00D7209B"/>
    <w:rsid w:val="00D77E51"/>
    <w:rsid w:val="00D9050F"/>
    <w:rsid w:val="00DA35D7"/>
    <w:rsid w:val="00DB0B3C"/>
    <w:rsid w:val="00DC337C"/>
    <w:rsid w:val="00DC6751"/>
    <w:rsid w:val="00DD265B"/>
    <w:rsid w:val="00DD3772"/>
    <w:rsid w:val="00DE34B1"/>
    <w:rsid w:val="00DF0E45"/>
    <w:rsid w:val="00DF26F4"/>
    <w:rsid w:val="00DF2CE5"/>
    <w:rsid w:val="00DF34A9"/>
    <w:rsid w:val="00DF5FB8"/>
    <w:rsid w:val="00DF6879"/>
    <w:rsid w:val="00DF7557"/>
    <w:rsid w:val="00E0663E"/>
    <w:rsid w:val="00E12400"/>
    <w:rsid w:val="00E1767C"/>
    <w:rsid w:val="00E205EE"/>
    <w:rsid w:val="00E31B43"/>
    <w:rsid w:val="00E3301F"/>
    <w:rsid w:val="00E45973"/>
    <w:rsid w:val="00E56114"/>
    <w:rsid w:val="00E64697"/>
    <w:rsid w:val="00E64E4F"/>
    <w:rsid w:val="00E661C2"/>
    <w:rsid w:val="00E67466"/>
    <w:rsid w:val="00E67BE5"/>
    <w:rsid w:val="00E7706A"/>
    <w:rsid w:val="00E836DD"/>
    <w:rsid w:val="00E871B5"/>
    <w:rsid w:val="00E91456"/>
    <w:rsid w:val="00E9343B"/>
    <w:rsid w:val="00E971F1"/>
    <w:rsid w:val="00EA1144"/>
    <w:rsid w:val="00EA2A20"/>
    <w:rsid w:val="00EB043C"/>
    <w:rsid w:val="00EB1D0A"/>
    <w:rsid w:val="00EB630F"/>
    <w:rsid w:val="00EC4868"/>
    <w:rsid w:val="00EC5796"/>
    <w:rsid w:val="00EC7EA0"/>
    <w:rsid w:val="00ED0776"/>
    <w:rsid w:val="00ED4766"/>
    <w:rsid w:val="00ED6A02"/>
    <w:rsid w:val="00EF0E04"/>
    <w:rsid w:val="00EF14D8"/>
    <w:rsid w:val="00EF5AD7"/>
    <w:rsid w:val="00F038E0"/>
    <w:rsid w:val="00F0498A"/>
    <w:rsid w:val="00F05F64"/>
    <w:rsid w:val="00F07F2D"/>
    <w:rsid w:val="00F22264"/>
    <w:rsid w:val="00F24C4E"/>
    <w:rsid w:val="00F252D4"/>
    <w:rsid w:val="00F30359"/>
    <w:rsid w:val="00F33FEF"/>
    <w:rsid w:val="00F411E6"/>
    <w:rsid w:val="00F41D2C"/>
    <w:rsid w:val="00F43838"/>
    <w:rsid w:val="00F44A1F"/>
    <w:rsid w:val="00F50E71"/>
    <w:rsid w:val="00F52BF6"/>
    <w:rsid w:val="00F54B6B"/>
    <w:rsid w:val="00F705FE"/>
    <w:rsid w:val="00F7192C"/>
    <w:rsid w:val="00F71940"/>
    <w:rsid w:val="00F7405B"/>
    <w:rsid w:val="00F8268D"/>
    <w:rsid w:val="00F84643"/>
    <w:rsid w:val="00F857EE"/>
    <w:rsid w:val="00F931DD"/>
    <w:rsid w:val="00F9780A"/>
    <w:rsid w:val="00FA06C1"/>
    <w:rsid w:val="00FA1ED8"/>
    <w:rsid w:val="00FA3015"/>
    <w:rsid w:val="00FB1AC3"/>
    <w:rsid w:val="00FC18F7"/>
    <w:rsid w:val="00FD2301"/>
    <w:rsid w:val="00FE0698"/>
    <w:rsid w:val="00FE7BB5"/>
    <w:rsid w:val="00FF4600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E4002A"/>
  <w15:docId w15:val="{0C8DAC94-360E-4D72-8A80-579571E6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4E4F"/>
    <w:rPr>
      <w:sz w:val="24"/>
      <w:lang w:val="en-GB"/>
    </w:rPr>
  </w:style>
  <w:style w:type="paragraph" w:styleId="Rubrik1">
    <w:name w:val="heading 1"/>
    <w:basedOn w:val="Normal"/>
    <w:next w:val="Normal"/>
    <w:qFormat/>
    <w:rsid w:val="00E64E4F"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5" w:color="auto"/>
      </w:pBdr>
      <w:outlineLvl w:val="0"/>
    </w:pPr>
    <w:rPr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051C0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CD0193"/>
    <w:pPr>
      <w:pBdr>
        <w:left w:val="single" w:sz="12" w:space="5" w:color="auto"/>
        <w:bottom w:val="single" w:sz="12" w:space="2" w:color="auto"/>
        <w:right w:val="single" w:sz="12" w:space="5" w:color="auto"/>
      </w:pBdr>
      <w:tabs>
        <w:tab w:val="left" w:pos="1560"/>
        <w:tab w:val="left" w:pos="3119"/>
        <w:tab w:val="left" w:pos="5103"/>
        <w:tab w:val="left" w:pos="6521"/>
        <w:tab w:val="left" w:pos="7797"/>
      </w:tabs>
    </w:pPr>
    <w:rPr>
      <w:b/>
      <w:sz w:val="16"/>
    </w:rPr>
  </w:style>
  <w:style w:type="paragraph" w:styleId="Sidhuvud">
    <w:name w:val="header"/>
    <w:basedOn w:val="Normal"/>
    <w:link w:val="SidhuvudChar"/>
    <w:uiPriority w:val="99"/>
    <w:rsid w:val="00A71C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1CA6"/>
    <w:rPr>
      <w:sz w:val="24"/>
      <w:lang w:val="en-GB"/>
    </w:rPr>
  </w:style>
  <w:style w:type="paragraph" w:styleId="Sidfot">
    <w:name w:val="footer"/>
    <w:basedOn w:val="Normal"/>
    <w:link w:val="SidfotChar"/>
    <w:rsid w:val="00A71C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71CA6"/>
    <w:rPr>
      <w:sz w:val="24"/>
      <w:lang w:val="en-GB"/>
    </w:rPr>
  </w:style>
  <w:style w:type="paragraph" w:styleId="Ingetavstnd">
    <w:name w:val="No Spacing"/>
    <w:link w:val="IngetavstndChar"/>
    <w:uiPriority w:val="1"/>
    <w:qFormat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rsid w:val="00B54708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B1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E\AppData\Roaming\Microsoft\Maler\WaxTestInfoE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DC86A-9BD2-4AF7-B66D-47A1965A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WaxTestInfoEN</Template>
  <TotalTime>1</TotalTime>
  <Pages>1</Pages>
  <Words>236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WAX TEST INFO # 2</vt:lpstr>
      <vt:lpstr>WAX TEST INFO # 2</vt:lpstr>
    </vt:vector>
  </TitlesOfParts>
  <Company>Swix Sport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WAX TEST INFO # 2</dc:title>
  <dc:creator>MSE</dc:creator>
  <cp:lastModifiedBy>Niclas Jacobsson</cp:lastModifiedBy>
  <cp:revision>2</cp:revision>
  <cp:lastPrinted>2013-11-22T13:14:00Z</cp:lastPrinted>
  <dcterms:created xsi:type="dcterms:W3CDTF">2018-03-26T05:54:00Z</dcterms:created>
  <dcterms:modified xsi:type="dcterms:W3CDTF">2018-03-26T05:54:00Z</dcterms:modified>
</cp:coreProperties>
</file>