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4678" w14:textId="03FF03C7" w:rsidR="00B634ED" w:rsidRPr="00201C31" w:rsidRDefault="00A9315F" w:rsidP="00296DD3">
      <w:pPr>
        <w:pStyle w:val="Overskrift1"/>
        <w:tabs>
          <w:tab w:val="left" w:pos="4253"/>
        </w:tabs>
        <w:rPr>
          <w:lang w:val="sv-SE"/>
        </w:rPr>
      </w:pPr>
      <w:r>
        <w:rPr>
          <w:lang w:val="sv-SE"/>
        </w:rPr>
        <w:t xml:space="preserve">FLUORFRITT </w:t>
      </w:r>
      <w:r w:rsidR="00296DD3" w:rsidRPr="002F521C">
        <w:rPr>
          <w:lang w:val="sv-SE"/>
        </w:rPr>
        <w:t xml:space="preserve">VALLATIPS </w:t>
      </w:r>
      <w:r w:rsidR="0019472D">
        <w:rPr>
          <w:lang w:val="sv-SE"/>
        </w:rPr>
        <w:t xml:space="preserve">INFÖR </w:t>
      </w:r>
      <w:r w:rsidR="00407B16">
        <w:rPr>
          <w:lang w:val="sv-SE"/>
        </w:rPr>
        <w:t>VASALOPPET</w:t>
      </w:r>
    </w:p>
    <w:p w14:paraId="404B6BC4" w14:textId="77777777" w:rsidR="00296DD3" w:rsidRPr="002F521C" w:rsidRDefault="00296DD3" w:rsidP="00296DD3">
      <w:pPr>
        <w:rPr>
          <w:lang w:val="sv-SE"/>
        </w:rPr>
      </w:pPr>
    </w:p>
    <w:p w14:paraId="28721259" w14:textId="2754286E" w:rsidR="00296DD3" w:rsidRPr="002F521C" w:rsidRDefault="00296DD3" w:rsidP="00296DD3">
      <w:pPr>
        <w:pStyle w:val="Overskrift2"/>
        <w:rPr>
          <w:color w:val="C60C30"/>
          <w:szCs w:val="16"/>
          <w:lang w:val="sv-SE"/>
        </w:rPr>
      </w:pPr>
      <w:r w:rsidRPr="002F521C">
        <w:rPr>
          <w:lang w:val="sv-SE"/>
        </w:rPr>
        <w:t xml:space="preserve">GÄLLANDE </w:t>
      </w:r>
      <w:r w:rsidR="00407B16">
        <w:rPr>
          <w:lang w:val="sv-SE"/>
        </w:rPr>
        <w:t>SÖNDAG</w:t>
      </w:r>
      <w:r w:rsidRPr="002F521C">
        <w:rPr>
          <w:lang w:val="sv-SE"/>
        </w:rPr>
        <w:t xml:space="preserve"> </w:t>
      </w:r>
      <w:r w:rsidR="00407B16">
        <w:rPr>
          <w:lang w:val="sv-SE"/>
        </w:rPr>
        <w:t>04</w:t>
      </w:r>
      <w:r w:rsidR="00B634ED">
        <w:rPr>
          <w:lang w:val="sv-SE"/>
        </w:rPr>
        <w:t>.03</w:t>
      </w:r>
      <w:r w:rsidRPr="002F521C">
        <w:rPr>
          <w:lang w:val="sv-SE"/>
        </w:rPr>
        <w:t>.201</w:t>
      </w:r>
      <w:r w:rsidR="00624795">
        <w:rPr>
          <w:lang w:val="sv-SE"/>
        </w:rPr>
        <w:t>8</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2700274F" w14:textId="77777777" w:rsidR="00407B16" w:rsidRDefault="00407B16" w:rsidP="00407B16">
      <w:pPr>
        <w:tabs>
          <w:tab w:val="left" w:pos="1418"/>
          <w:tab w:val="left" w:pos="2410"/>
        </w:tabs>
        <w:rPr>
          <w:lang w:val="sv-SE"/>
        </w:rPr>
      </w:pPr>
      <w:bookmarkStart w:id="0" w:name="_Hlk507572809"/>
      <w:r>
        <w:rPr>
          <w:lang w:val="sv-SE"/>
        </w:rPr>
        <w:t>Sälen</w:t>
      </w:r>
      <w:r>
        <w:rPr>
          <w:lang w:val="sv-SE"/>
        </w:rPr>
        <w:tab/>
      </w:r>
      <w:bookmarkStart w:id="1" w:name="_Hlk507223897"/>
      <w:r>
        <w:rPr>
          <w:lang w:val="sv-SE"/>
        </w:rPr>
        <w:t>kl. 08.00</w:t>
      </w:r>
      <w:r>
        <w:rPr>
          <w:lang w:val="sv-SE"/>
        </w:rPr>
        <w:tab/>
        <w:t>-11</w:t>
      </w:r>
      <w:r w:rsidRPr="00ED677C">
        <w:rPr>
          <w:lang w:val="sv-SE"/>
        </w:rPr>
        <w:t>ºC</w:t>
      </w:r>
      <w:bookmarkEnd w:id="1"/>
    </w:p>
    <w:p w14:paraId="4BF0D026" w14:textId="77777777" w:rsidR="00407B16" w:rsidRDefault="00407B16" w:rsidP="00407B16">
      <w:pPr>
        <w:tabs>
          <w:tab w:val="left" w:pos="1418"/>
          <w:tab w:val="left" w:pos="2410"/>
        </w:tabs>
        <w:rPr>
          <w:lang w:val="sv-SE"/>
        </w:rPr>
      </w:pPr>
      <w:r>
        <w:rPr>
          <w:lang w:val="sv-SE"/>
        </w:rPr>
        <w:t>Mångsbodarna</w:t>
      </w:r>
      <w:r>
        <w:rPr>
          <w:lang w:val="sv-SE"/>
        </w:rPr>
        <w:tab/>
        <w:t>kl. 10.00</w:t>
      </w:r>
      <w:r>
        <w:rPr>
          <w:lang w:val="sv-SE"/>
        </w:rPr>
        <w:tab/>
        <w:t>-9</w:t>
      </w:r>
      <w:r w:rsidRPr="00ED677C">
        <w:rPr>
          <w:lang w:val="sv-SE"/>
        </w:rPr>
        <w:t>ºC</w:t>
      </w:r>
    </w:p>
    <w:p w14:paraId="706E2276" w14:textId="77777777" w:rsidR="00407B16" w:rsidRPr="00ED677C" w:rsidRDefault="00407B16" w:rsidP="00407B16">
      <w:pPr>
        <w:tabs>
          <w:tab w:val="left" w:pos="1418"/>
          <w:tab w:val="left" w:pos="2410"/>
        </w:tabs>
        <w:rPr>
          <w:lang w:val="sv-SE"/>
        </w:rPr>
      </w:pPr>
      <w:r>
        <w:rPr>
          <w:lang w:val="sv-SE"/>
        </w:rPr>
        <w:t>Evertsberg</w:t>
      </w:r>
      <w:r>
        <w:rPr>
          <w:lang w:val="sv-SE"/>
        </w:rPr>
        <w:tab/>
        <w:t>kl. 12.00</w:t>
      </w:r>
      <w:r>
        <w:rPr>
          <w:lang w:val="sv-SE"/>
        </w:rPr>
        <w:tab/>
        <w:t>-8</w:t>
      </w:r>
      <w:r w:rsidRPr="00ED677C">
        <w:rPr>
          <w:lang w:val="sv-SE"/>
        </w:rPr>
        <w:t>ºC</w:t>
      </w:r>
    </w:p>
    <w:p w14:paraId="4C2CEED8" w14:textId="77777777" w:rsidR="00407B16" w:rsidRPr="00ED677C" w:rsidRDefault="00407B16" w:rsidP="00407B16">
      <w:pPr>
        <w:tabs>
          <w:tab w:val="left" w:pos="1418"/>
          <w:tab w:val="left" w:pos="2410"/>
        </w:tabs>
        <w:rPr>
          <w:lang w:val="sv-SE"/>
        </w:rPr>
      </w:pPr>
      <w:r>
        <w:rPr>
          <w:lang w:val="sv-SE"/>
        </w:rPr>
        <w:t>Hökberg</w:t>
      </w:r>
      <w:r>
        <w:rPr>
          <w:lang w:val="sv-SE"/>
        </w:rPr>
        <w:tab/>
        <w:t>kl. 14.00</w:t>
      </w:r>
      <w:r>
        <w:rPr>
          <w:lang w:val="sv-SE"/>
        </w:rPr>
        <w:tab/>
        <w:t>-6</w:t>
      </w:r>
      <w:r w:rsidRPr="00ED677C">
        <w:rPr>
          <w:lang w:val="sv-SE"/>
        </w:rPr>
        <w:t>ºC</w:t>
      </w:r>
    </w:p>
    <w:p w14:paraId="72D3B68C" w14:textId="77777777" w:rsidR="00407B16" w:rsidRPr="00ED677C" w:rsidRDefault="00407B16" w:rsidP="00407B16">
      <w:pPr>
        <w:tabs>
          <w:tab w:val="left" w:pos="1418"/>
          <w:tab w:val="left" w:pos="2410"/>
        </w:tabs>
        <w:rPr>
          <w:lang w:val="sv-SE"/>
        </w:rPr>
      </w:pPr>
      <w:r>
        <w:rPr>
          <w:lang w:val="sv-SE"/>
        </w:rPr>
        <w:t>Mora</w:t>
      </w:r>
      <w:r>
        <w:rPr>
          <w:lang w:val="sv-SE"/>
        </w:rPr>
        <w:tab/>
        <w:t>kl. 16.00</w:t>
      </w:r>
      <w:r>
        <w:rPr>
          <w:lang w:val="sv-SE"/>
        </w:rPr>
        <w:tab/>
        <w:t>-7</w:t>
      </w:r>
      <w:r w:rsidRPr="00ED677C">
        <w:rPr>
          <w:lang w:val="sv-SE"/>
        </w:rPr>
        <w:t>ºC</w:t>
      </w:r>
    </w:p>
    <w:bookmarkEnd w:id="0"/>
    <w:p w14:paraId="60903527" w14:textId="0C7E86B9" w:rsidR="00296DD3" w:rsidRPr="002F521C" w:rsidRDefault="00296DD3" w:rsidP="00296DD3">
      <w:pPr>
        <w:tabs>
          <w:tab w:val="left" w:pos="1134"/>
        </w:tabs>
        <w:rPr>
          <w:lang w:val="sv-SE"/>
        </w:rPr>
      </w:pP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361F49D4" w14:textId="1A3FF8BA" w:rsidR="00296DD3" w:rsidRPr="002F521C" w:rsidRDefault="00296DD3" w:rsidP="00296DD3">
      <w:pPr>
        <w:rPr>
          <w:lang w:val="sv-SE"/>
        </w:rPr>
      </w:pPr>
      <w:r w:rsidRPr="002F521C">
        <w:rPr>
          <w:b/>
          <w:i/>
          <w:lang w:val="sv-SE"/>
        </w:rPr>
        <w:t>Swix Rilljärn:</w:t>
      </w:r>
      <w:r w:rsidRPr="002F521C">
        <w:rPr>
          <w:lang w:val="sv-SE"/>
        </w:rPr>
        <w:t xml:space="preserve"> </w:t>
      </w:r>
      <w:r w:rsidR="001965C2" w:rsidRPr="008F5C2E">
        <w:rPr>
          <w:lang w:val="sv-SE"/>
        </w:rPr>
        <w:t>Vi har ingen höjning med rill i detta väder</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35637131" w:rsidR="00296DD3" w:rsidRPr="002F521C" w:rsidRDefault="00274CF7" w:rsidP="00296DD3">
      <w:pPr>
        <w:pStyle w:val="Listeavsnitt"/>
        <w:numPr>
          <w:ilvl w:val="0"/>
          <w:numId w:val="9"/>
        </w:numPr>
        <w:ind w:left="284" w:hanging="284"/>
        <w:rPr>
          <w:lang w:val="sv-SE"/>
        </w:rPr>
      </w:pPr>
      <w:r>
        <w:rPr>
          <w:lang w:val="sv-SE"/>
        </w:rPr>
        <w:t xml:space="preserve">Värm in </w:t>
      </w:r>
      <w:r w:rsidRPr="00274CF7">
        <w:rPr>
          <w:b/>
          <w:lang w:val="sv-SE"/>
        </w:rPr>
        <w:t>CH</w:t>
      </w:r>
      <w:r w:rsidR="00DF2932">
        <w:rPr>
          <w:b/>
          <w:lang w:val="sv-SE"/>
        </w:rPr>
        <w:t>5</w:t>
      </w:r>
      <w:r w:rsidRPr="00274CF7">
        <w:rPr>
          <w:b/>
          <w:lang w:val="sv-SE"/>
        </w:rPr>
        <w:t>X</w:t>
      </w:r>
      <w:r w:rsidR="00296DD3" w:rsidRPr="002F521C">
        <w:rPr>
          <w:lang w:val="sv-SE"/>
        </w:rPr>
        <w:t>, låt kallna. Värm in en gång till, efter avkylning sickla av med plexisickel och borsta med Swix brons- eller stålborste.</w:t>
      </w:r>
    </w:p>
    <w:p w14:paraId="529206E0" w14:textId="77777777" w:rsidR="00296DD3" w:rsidRPr="002F521C" w:rsidRDefault="00296DD3" w:rsidP="00296DD3">
      <w:pPr>
        <w:pStyle w:val="Listeavsnitt"/>
        <w:numPr>
          <w:ilvl w:val="0"/>
          <w:numId w:val="9"/>
        </w:numPr>
        <w:ind w:left="284" w:hanging="284"/>
        <w:rPr>
          <w:lang w:val="sv-SE"/>
        </w:rPr>
      </w:pPr>
      <w:r w:rsidRPr="002F521C">
        <w:rPr>
          <w:lang w:val="sv-SE"/>
        </w:rPr>
        <w:t>Avsluta med Swix 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381F78A2" w14:textId="77777777" w:rsidR="00296DD3" w:rsidRPr="002F521C" w:rsidRDefault="00296DD3" w:rsidP="00296DD3">
      <w:pPr>
        <w:pStyle w:val="Listeavsnitt"/>
        <w:numPr>
          <w:ilvl w:val="0"/>
          <w:numId w:val="11"/>
        </w:numPr>
        <w:ind w:left="284" w:hanging="284"/>
        <w:rPr>
          <w:lang w:val="sv-SE"/>
        </w:rPr>
      </w:pPr>
      <w:r w:rsidRPr="002F521C">
        <w:rPr>
          <w:lang w:val="sv-SE"/>
        </w:rPr>
        <w:t xml:space="preserve">Rugga fästzonen med slippapper #100 (Swix T330 el. T0011). </w:t>
      </w:r>
    </w:p>
    <w:p w14:paraId="2A63B372" w14:textId="328189B8" w:rsidR="00296DD3" w:rsidRPr="002F521C" w:rsidRDefault="00296DD3" w:rsidP="00296DD3">
      <w:pPr>
        <w:pStyle w:val="Listeavsnitt"/>
        <w:numPr>
          <w:ilvl w:val="0"/>
          <w:numId w:val="11"/>
        </w:numPr>
        <w:ind w:left="284" w:hanging="284"/>
        <w:rPr>
          <w:lang w:val="sv-SE"/>
        </w:rPr>
      </w:pPr>
      <w:r w:rsidRPr="002F521C">
        <w:rPr>
          <w:lang w:val="sv-SE"/>
        </w:rPr>
        <w:t xml:space="preserve">Värm inn ett lager </w:t>
      </w:r>
      <w:r w:rsidRPr="00274CF7">
        <w:rPr>
          <w:b/>
          <w:lang w:val="sv-SE"/>
        </w:rPr>
        <w:t>VG3</w:t>
      </w:r>
      <w:r w:rsidR="00624795">
        <w:rPr>
          <w:b/>
          <w:lang w:val="sv-SE"/>
        </w:rPr>
        <w:t>0</w:t>
      </w:r>
      <w:r w:rsidRPr="002F521C">
        <w:rPr>
          <w:lang w:val="sv-SE"/>
        </w:rPr>
        <w:t xml:space="preserve"> </w:t>
      </w:r>
      <w:r w:rsidR="00475AD5" w:rsidRPr="00475AD5">
        <w:rPr>
          <w:lang w:val="sv-SE"/>
        </w:rPr>
        <w:t xml:space="preserve">blått grundvax </w:t>
      </w:r>
      <w:r w:rsidRPr="002F521C">
        <w:rPr>
          <w:lang w:val="sv-SE"/>
        </w:rPr>
        <w:t xml:space="preserve">och låt skidan kallna. </w:t>
      </w:r>
    </w:p>
    <w:p w14:paraId="4DE7F906" w14:textId="5DE2AC05" w:rsidR="00296DD3" w:rsidRPr="002F521C" w:rsidRDefault="00624795" w:rsidP="00296DD3">
      <w:pPr>
        <w:pStyle w:val="Listeavsnitt"/>
        <w:numPr>
          <w:ilvl w:val="0"/>
          <w:numId w:val="11"/>
        </w:numPr>
        <w:ind w:left="284" w:hanging="284"/>
        <w:rPr>
          <w:lang w:val="sv-SE"/>
        </w:rPr>
      </w:pPr>
      <w:r>
        <w:rPr>
          <w:lang w:val="sv-SE"/>
        </w:rPr>
        <w:t xml:space="preserve">Lägg 4-6 lager </w:t>
      </w:r>
      <w:r w:rsidRPr="00624795">
        <w:rPr>
          <w:b/>
          <w:lang w:val="sv-SE"/>
        </w:rPr>
        <w:t>V</w:t>
      </w:r>
      <w:r w:rsidR="00BB798C">
        <w:rPr>
          <w:b/>
          <w:lang w:val="sv-SE"/>
        </w:rPr>
        <w:t>4</w:t>
      </w:r>
      <w:r w:rsidR="009848A5">
        <w:rPr>
          <w:b/>
          <w:lang w:val="sv-SE"/>
        </w:rPr>
        <w:t>0</w:t>
      </w:r>
      <w:r w:rsidR="009848A5">
        <w:rPr>
          <w:lang w:val="sv-SE"/>
        </w:rPr>
        <w:t xml:space="preserve"> Blå</w:t>
      </w:r>
      <w:r w:rsidR="00475AD5" w:rsidRPr="00475AD5">
        <w:rPr>
          <w:lang w:val="sv-SE"/>
        </w:rPr>
        <w:t xml:space="preserve"> </w:t>
      </w:r>
      <w:r w:rsidR="00EC0CFD">
        <w:rPr>
          <w:lang w:val="sv-SE"/>
        </w:rPr>
        <w:t xml:space="preserve">Extra </w:t>
      </w:r>
      <w:r w:rsidR="00475AD5">
        <w:rPr>
          <w:lang w:val="sv-SE"/>
        </w:rPr>
        <w:t>fästvalla</w:t>
      </w:r>
      <w:r>
        <w:rPr>
          <w:lang w:val="sv-SE"/>
        </w:rPr>
        <w:t>.</w:t>
      </w:r>
      <w:r w:rsidR="00296DD3" w:rsidRPr="002F521C">
        <w:rPr>
          <w:lang w:val="sv-SE"/>
        </w:rPr>
        <w:t xml:space="preserve"> </w:t>
      </w:r>
      <w:r w:rsidR="00475AD5" w:rsidRPr="00475AD5">
        <w:rPr>
          <w:lang w:val="sv-SE"/>
        </w:rPr>
        <w:t>Korka mellan varje lager.</w:t>
      </w:r>
    </w:p>
    <w:p w14:paraId="57494880" w14:textId="77777777" w:rsidR="00296DD3" w:rsidRPr="002F521C" w:rsidRDefault="00296DD3" w:rsidP="00296DD3">
      <w:pPr>
        <w:rPr>
          <w:lang w:val="sv-SE"/>
        </w:rPr>
      </w:pPr>
    </w:p>
    <w:p w14:paraId="316F30DD" w14:textId="15080637" w:rsidR="00296DD3" w:rsidRPr="002F521C" w:rsidRDefault="00296DD3" w:rsidP="00296DD3">
      <w:pPr>
        <w:rPr>
          <w:lang w:val="sv-SE"/>
        </w:rPr>
      </w:pPr>
      <w:r w:rsidRPr="002F521C">
        <w:rPr>
          <w:lang w:val="sv-SE"/>
        </w:rPr>
        <w:t xml:space="preserve">Ta med </w:t>
      </w:r>
      <w:r w:rsidR="00624795">
        <w:rPr>
          <w:b/>
          <w:lang w:val="sv-SE"/>
        </w:rPr>
        <w:t>V4</w:t>
      </w:r>
      <w:r w:rsidR="00BB798C">
        <w:rPr>
          <w:b/>
          <w:lang w:val="sv-SE"/>
        </w:rPr>
        <w:t>5</w:t>
      </w:r>
      <w:r w:rsidR="0053421B">
        <w:rPr>
          <w:lang w:val="sv-SE"/>
        </w:rPr>
        <w:t xml:space="preserve"> </w:t>
      </w:r>
      <w:r w:rsidR="00BB798C">
        <w:rPr>
          <w:lang w:val="sv-SE"/>
        </w:rPr>
        <w:t>violett</w:t>
      </w:r>
      <w:r w:rsidR="00EC0CFD">
        <w:rPr>
          <w:lang w:val="sv-SE"/>
        </w:rPr>
        <w:t xml:space="preserve"> special</w:t>
      </w:r>
      <w:r w:rsidRPr="002F521C">
        <w:rPr>
          <w:lang w:val="sv-SE"/>
        </w:rPr>
        <w:t>, för justeringar under vägen</w:t>
      </w:r>
      <w:r w:rsidR="00BB798C">
        <w:rPr>
          <w:lang w:val="sv-SE"/>
        </w:rPr>
        <w:t xml:space="preserve"> om temperaturen blir varmare e</w:t>
      </w:r>
      <w:r w:rsidRPr="002F521C">
        <w:rPr>
          <w:lang w:val="sv-SE"/>
        </w:rPr>
        <w:t>n prognosen. Kom även ihåg kork och en god skrapa (till exempel T86).</w:t>
      </w: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141A5" w:rsidRDefault="00296DD3" w:rsidP="00296DD3">
      <w:pPr>
        <w:rPr>
          <w:lang w:val="en-US"/>
        </w:rPr>
      </w:pPr>
    </w:p>
    <w:p w14:paraId="20E71028" w14:textId="77777777" w:rsidR="00A141A5" w:rsidRDefault="00296DD3" w:rsidP="00A141A5">
      <w:pPr>
        <w:pStyle w:val="Overskrift1"/>
        <w:tabs>
          <w:tab w:val="left" w:pos="4253"/>
        </w:tabs>
        <w:rPr>
          <w:lang w:val="en-US"/>
        </w:rPr>
      </w:pPr>
      <w:r w:rsidRPr="00A141A5">
        <w:rPr>
          <w:color w:val="009D01"/>
          <w:sz w:val="36"/>
          <w:szCs w:val="36"/>
          <w:lang w:val="en-US"/>
        </w:rPr>
        <w:br w:type="column"/>
      </w:r>
      <w:r w:rsidR="001102BB">
        <w:rPr>
          <w:lang w:val="en-US"/>
        </w:rPr>
        <w:t>FLUOR FREE W</w:t>
      </w:r>
      <w:r w:rsidRPr="002F521C">
        <w:rPr>
          <w:lang w:val="en-US"/>
        </w:rPr>
        <w:t xml:space="preserve">AX TIPS </w:t>
      </w:r>
    </w:p>
    <w:p w14:paraId="3D0EFC81" w14:textId="3082E021" w:rsidR="00842D07" w:rsidRPr="000A3B55" w:rsidRDefault="00A67B17" w:rsidP="00842D07">
      <w:pPr>
        <w:pStyle w:val="Overskrift1"/>
        <w:tabs>
          <w:tab w:val="left" w:pos="4253"/>
        </w:tabs>
        <w:rPr>
          <w:lang w:val="en-US"/>
        </w:rPr>
      </w:pPr>
      <w:r>
        <w:rPr>
          <w:lang w:val="en-US"/>
        </w:rPr>
        <w:t>FOR</w:t>
      </w:r>
      <w:r w:rsidR="00A141A5">
        <w:rPr>
          <w:lang w:val="en-US"/>
        </w:rPr>
        <w:t xml:space="preserve"> </w:t>
      </w:r>
      <w:r w:rsidR="008C444A">
        <w:rPr>
          <w:lang w:val="sv-SE"/>
        </w:rPr>
        <w:t>VASA</w:t>
      </w:r>
      <w:r w:rsidR="009A6F71">
        <w:rPr>
          <w:lang w:val="sv-SE"/>
        </w:rPr>
        <w:t>LOPPET</w:t>
      </w:r>
    </w:p>
    <w:p w14:paraId="2461B6B9" w14:textId="77777777" w:rsidR="00A141A5" w:rsidRDefault="00A141A5" w:rsidP="00296DD3">
      <w:pPr>
        <w:pStyle w:val="Overskrift2"/>
        <w:rPr>
          <w:lang w:val="en-US"/>
        </w:rPr>
      </w:pPr>
    </w:p>
    <w:p w14:paraId="63DFAC95" w14:textId="4FEE2C40" w:rsidR="00296DD3" w:rsidRPr="002F521C" w:rsidRDefault="00296DD3" w:rsidP="00296DD3">
      <w:pPr>
        <w:pStyle w:val="Overskrift2"/>
        <w:rPr>
          <w:color w:val="C60C30"/>
          <w:szCs w:val="16"/>
          <w:lang w:val="en-US"/>
        </w:rPr>
      </w:pPr>
      <w:r w:rsidRPr="002F521C">
        <w:rPr>
          <w:lang w:val="en-US"/>
        </w:rPr>
        <w:t xml:space="preserve">FOR </w:t>
      </w:r>
      <w:r w:rsidR="009A6F71">
        <w:rPr>
          <w:lang w:val="en-US"/>
        </w:rPr>
        <w:t>SUN</w:t>
      </w:r>
      <w:r w:rsidR="008C444A">
        <w:rPr>
          <w:lang w:val="en-US"/>
        </w:rPr>
        <w:t>DAY</w:t>
      </w:r>
      <w:r w:rsidR="00A141A5">
        <w:rPr>
          <w:lang w:val="en-US"/>
        </w:rPr>
        <w:t xml:space="preserve"> </w:t>
      </w:r>
      <w:r w:rsidR="008C444A">
        <w:rPr>
          <w:lang w:val="en-US"/>
        </w:rPr>
        <w:t>MARCH</w:t>
      </w:r>
      <w:r w:rsidR="00B522B5">
        <w:rPr>
          <w:lang w:val="en-US"/>
        </w:rPr>
        <w:t xml:space="preserve"> </w:t>
      </w:r>
      <w:r w:rsidR="009A6F71">
        <w:rPr>
          <w:lang w:val="en-US"/>
        </w:rPr>
        <w:t>4</w:t>
      </w:r>
      <w:r w:rsidR="0055406F">
        <w:rPr>
          <w:lang w:val="en-US"/>
        </w:rPr>
        <w:t>, 2018</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0171231E" w14:textId="77777777" w:rsidR="00A141A5" w:rsidRDefault="00A141A5" w:rsidP="00296DD3">
      <w:pPr>
        <w:pStyle w:val="Overskrift2"/>
        <w:rPr>
          <w:lang w:val="en-US"/>
        </w:rPr>
      </w:pPr>
    </w:p>
    <w:p w14:paraId="4D1CAB74" w14:textId="67960600" w:rsidR="00296DD3" w:rsidRPr="00842D07" w:rsidRDefault="00296DD3" w:rsidP="00296DD3">
      <w:pPr>
        <w:pStyle w:val="Overskrift2"/>
      </w:pPr>
      <w:r w:rsidRPr="00842D07">
        <w:t>TEMPERATURES</w:t>
      </w:r>
    </w:p>
    <w:p w14:paraId="585C1ED2" w14:textId="29599756" w:rsidR="008C444A" w:rsidRDefault="008C444A" w:rsidP="008C444A">
      <w:pPr>
        <w:tabs>
          <w:tab w:val="left" w:pos="1418"/>
          <w:tab w:val="left" w:pos="2410"/>
        </w:tabs>
        <w:rPr>
          <w:lang w:val="sv-SE"/>
        </w:rPr>
      </w:pPr>
      <w:r>
        <w:rPr>
          <w:lang w:val="sv-SE"/>
        </w:rPr>
        <w:t>Sälen</w:t>
      </w:r>
      <w:r>
        <w:rPr>
          <w:lang w:val="sv-SE"/>
        </w:rPr>
        <w:tab/>
        <w:t>kl. 0</w:t>
      </w:r>
      <w:r w:rsidR="009A6F71">
        <w:rPr>
          <w:lang w:val="sv-SE"/>
        </w:rPr>
        <w:t>8</w:t>
      </w:r>
      <w:r>
        <w:rPr>
          <w:lang w:val="sv-SE"/>
        </w:rPr>
        <w:t>.00</w:t>
      </w:r>
      <w:r>
        <w:rPr>
          <w:lang w:val="sv-SE"/>
        </w:rPr>
        <w:tab/>
        <w:t>-1</w:t>
      </w:r>
      <w:r w:rsidR="009A6F71">
        <w:rPr>
          <w:lang w:val="sv-SE"/>
        </w:rPr>
        <w:t>1</w:t>
      </w:r>
      <w:r w:rsidRPr="00ED677C">
        <w:rPr>
          <w:lang w:val="sv-SE"/>
        </w:rPr>
        <w:t>ºC</w:t>
      </w:r>
    </w:p>
    <w:p w14:paraId="61174D68" w14:textId="70CE8CC8" w:rsidR="008C444A" w:rsidRDefault="009A6F71" w:rsidP="008C444A">
      <w:pPr>
        <w:tabs>
          <w:tab w:val="left" w:pos="1418"/>
          <w:tab w:val="left" w:pos="2410"/>
        </w:tabs>
        <w:rPr>
          <w:lang w:val="sv-SE"/>
        </w:rPr>
      </w:pPr>
      <w:r>
        <w:rPr>
          <w:lang w:val="sv-SE"/>
        </w:rPr>
        <w:t>Mångsbodarna</w:t>
      </w:r>
      <w:r>
        <w:rPr>
          <w:lang w:val="sv-SE"/>
        </w:rPr>
        <w:tab/>
        <w:t>kl. 10.00</w:t>
      </w:r>
      <w:r>
        <w:rPr>
          <w:lang w:val="sv-SE"/>
        </w:rPr>
        <w:tab/>
        <w:t>-9</w:t>
      </w:r>
      <w:r w:rsidR="008C444A" w:rsidRPr="00ED677C">
        <w:rPr>
          <w:lang w:val="sv-SE"/>
        </w:rPr>
        <w:t>ºC</w:t>
      </w:r>
    </w:p>
    <w:p w14:paraId="560176EE" w14:textId="369B01FE" w:rsidR="008C444A" w:rsidRPr="00ED677C" w:rsidRDefault="008C444A" w:rsidP="008C444A">
      <w:pPr>
        <w:tabs>
          <w:tab w:val="left" w:pos="1418"/>
          <w:tab w:val="left" w:pos="2410"/>
        </w:tabs>
        <w:rPr>
          <w:lang w:val="sv-SE"/>
        </w:rPr>
      </w:pPr>
      <w:r>
        <w:rPr>
          <w:lang w:val="sv-SE"/>
        </w:rPr>
        <w:t>Evertsberg</w:t>
      </w:r>
      <w:r>
        <w:rPr>
          <w:lang w:val="sv-SE"/>
        </w:rPr>
        <w:tab/>
        <w:t>kl. 1</w:t>
      </w:r>
      <w:r w:rsidR="009A6F71">
        <w:rPr>
          <w:lang w:val="sv-SE"/>
        </w:rPr>
        <w:t>2.00</w:t>
      </w:r>
      <w:r w:rsidR="009A6F71">
        <w:rPr>
          <w:lang w:val="sv-SE"/>
        </w:rPr>
        <w:tab/>
        <w:t>-8</w:t>
      </w:r>
      <w:r w:rsidRPr="00ED677C">
        <w:rPr>
          <w:lang w:val="sv-SE"/>
        </w:rPr>
        <w:t>ºC</w:t>
      </w:r>
    </w:p>
    <w:p w14:paraId="113C74BC" w14:textId="16B1F842" w:rsidR="008C444A" w:rsidRPr="00ED677C" w:rsidRDefault="008C444A" w:rsidP="008C444A">
      <w:pPr>
        <w:tabs>
          <w:tab w:val="left" w:pos="1418"/>
          <w:tab w:val="left" w:pos="2410"/>
        </w:tabs>
        <w:rPr>
          <w:lang w:val="sv-SE"/>
        </w:rPr>
      </w:pPr>
      <w:r>
        <w:rPr>
          <w:lang w:val="sv-SE"/>
        </w:rPr>
        <w:t>Hökberg</w:t>
      </w:r>
      <w:r>
        <w:rPr>
          <w:lang w:val="sv-SE"/>
        </w:rPr>
        <w:tab/>
        <w:t>kl. 1</w:t>
      </w:r>
      <w:r w:rsidR="009A6F71">
        <w:rPr>
          <w:lang w:val="sv-SE"/>
        </w:rPr>
        <w:t>4</w:t>
      </w:r>
      <w:r>
        <w:rPr>
          <w:lang w:val="sv-SE"/>
        </w:rPr>
        <w:t>.00</w:t>
      </w:r>
      <w:r>
        <w:rPr>
          <w:lang w:val="sv-SE"/>
        </w:rPr>
        <w:tab/>
        <w:t>-</w:t>
      </w:r>
      <w:r w:rsidR="009A6F71">
        <w:rPr>
          <w:lang w:val="sv-SE"/>
        </w:rPr>
        <w:t>6</w:t>
      </w:r>
      <w:r w:rsidRPr="00ED677C">
        <w:rPr>
          <w:lang w:val="sv-SE"/>
        </w:rPr>
        <w:t>ºC</w:t>
      </w:r>
    </w:p>
    <w:p w14:paraId="575715D4" w14:textId="0B264017" w:rsidR="008C444A" w:rsidRPr="00ED677C" w:rsidRDefault="008C444A" w:rsidP="008C444A">
      <w:pPr>
        <w:tabs>
          <w:tab w:val="left" w:pos="1418"/>
          <w:tab w:val="left" w:pos="2410"/>
        </w:tabs>
        <w:rPr>
          <w:lang w:val="sv-SE"/>
        </w:rPr>
      </w:pPr>
      <w:r>
        <w:rPr>
          <w:lang w:val="sv-SE"/>
        </w:rPr>
        <w:t>Mora</w:t>
      </w:r>
      <w:r>
        <w:rPr>
          <w:lang w:val="sv-SE"/>
        </w:rPr>
        <w:tab/>
        <w:t>kl. 1</w:t>
      </w:r>
      <w:r w:rsidR="009A6F71">
        <w:rPr>
          <w:lang w:val="sv-SE"/>
        </w:rPr>
        <w:t>6</w:t>
      </w:r>
      <w:r>
        <w:rPr>
          <w:lang w:val="sv-SE"/>
        </w:rPr>
        <w:t>.00</w:t>
      </w:r>
      <w:r>
        <w:rPr>
          <w:lang w:val="sv-SE"/>
        </w:rPr>
        <w:tab/>
        <w:t>-</w:t>
      </w:r>
      <w:r w:rsidR="009A6F71">
        <w:rPr>
          <w:lang w:val="sv-SE"/>
        </w:rPr>
        <w:t>7</w:t>
      </w:r>
      <w:bookmarkStart w:id="2" w:name="_GoBack"/>
      <w:bookmarkEnd w:id="2"/>
      <w:r w:rsidRPr="00ED677C">
        <w:rPr>
          <w:lang w:val="sv-SE"/>
        </w:rPr>
        <w:t>ºC</w:t>
      </w:r>
    </w:p>
    <w:p w14:paraId="5CDD9F5E" w14:textId="77777777" w:rsidR="00296DD3" w:rsidRPr="009A6F71" w:rsidRDefault="00296DD3" w:rsidP="00296DD3"/>
    <w:p w14:paraId="42E4FFE3" w14:textId="77777777" w:rsidR="00A141A5" w:rsidRPr="009A6F71" w:rsidRDefault="00A141A5" w:rsidP="00296DD3">
      <w:pPr>
        <w:pStyle w:val="Overskrift2"/>
      </w:pPr>
    </w:p>
    <w:p w14:paraId="3D37C379" w14:textId="6C5CE5B3" w:rsidR="00296DD3" w:rsidRPr="009A6F71" w:rsidRDefault="00296DD3" w:rsidP="00296DD3">
      <w:pPr>
        <w:pStyle w:val="Overskrift2"/>
      </w:pPr>
      <w:r w:rsidRPr="009A6F71">
        <w:t>STRUCTURE</w:t>
      </w:r>
    </w:p>
    <w:p w14:paraId="25F360FD" w14:textId="77777777" w:rsidR="008C444A" w:rsidRPr="007763EC" w:rsidRDefault="008C444A" w:rsidP="008C444A">
      <w:pPr>
        <w:rPr>
          <w:lang w:val="en-US"/>
        </w:rPr>
      </w:pPr>
      <w:r w:rsidRPr="009A6F71">
        <w:t xml:space="preserve">No </w:t>
      </w:r>
      <w:proofErr w:type="spellStart"/>
      <w:r w:rsidRPr="009A6F71">
        <w:t>need</w:t>
      </w:r>
      <w:proofErr w:type="spellEnd"/>
      <w:r w:rsidRPr="009A6F71">
        <w:t xml:space="preserve"> for </w:t>
      </w:r>
      <w:proofErr w:type="spellStart"/>
      <w:r w:rsidRPr="009A6F71">
        <w:t>structure</w:t>
      </w:r>
      <w:proofErr w:type="spellEnd"/>
      <w:r w:rsidRPr="009A6F71">
        <w:t xml:space="preserve"> in </w:t>
      </w:r>
      <w:proofErr w:type="spellStart"/>
      <w:r w:rsidRPr="009A6F71">
        <w:t>th</w:t>
      </w:r>
      <w:proofErr w:type="spellEnd"/>
      <w:r w:rsidRPr="007763EC">
        <w:rPr>
          <w:lang w:val="en-US"/>
        </w:rPr>
        <w:t>is weather.</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0E35F4A6" w14:textId="1A0DCD47" w:rsidR="00296DD3" w:rsidRPr="002F521C" w:rsidRDefault="00296DD3" w:rsidP="00296DD3">
      <w:pPr>
        <w:pStyle w:val="Listeavsnitt"/>
        <w:numPr>
          <w:ilvl w:val="0"/>
          <w:numId w:val="13"/>
        </w:numPr>
        <w:ind w:left="284" w:hanging="284"/>
        <w:rPr>
          <w:lang w:val="en-US"/>
        </w:rPr>
      </w:pPr>
      <w:r w:rsidRPr="002F521C">
        <w:rPr>
          <w:lang w:val="en-US"/>
        </w:rPr>
        <w:t xml:space="preserve">Iron in </w:t>
      </w:r>
      <w:r w:rsidR="00274CF7" w:rsidRPr="00274CF7">
        <w:rPr>
          <w:b/>
          <w:lang w:val="sv-SE"/>
        </w:rPr>
        <w:t>CH</w:t>
      </w:r>
      <w:r w:rsidR="008C444A">
        <w:rPr>
          <w:b/>
          <w:lang w:val="sv-SE"/>
        </w:rPr>
        <w:t>5</w:t>
      </w:r>
      <w:r w:rsidR="00274CF7" w:rsidRPr="00274CF7">
        <w:rPr>
          <w:b/>
          <w:lang w:val="sv-SE"/>
        </w:rPr>
        <w:t>X</w:t>
      </w:r>
      <w:r w:rsidRPr="002F521C">
        <w:rPr>
          <w:lang w:val="en-US"/>
        </w:rPr>
        <w:t xml:space="preserve">. Let cool off. Iron in once more and let cool off. Scrape off with a Swix </w:t>
      </w:r>
      <w:proofErr w:type="spellStart"/>
      <w:r w:rsidRPr="002F521C">
        <w:rPr>
          <w:lang w:val="en-US"/>
        </w:rPr>
        <w:t>Plexi</w:t>
      </w:r>
      <w:proofErr w:type="spellEnd"/>
      <w:r w:rsidRPr="002F521C">
        <w:rPr>
          <w:lang w:val="en-US"/>
        </w:rPr>
        <w:t xml:space="preserve"> Scraper, and brush with a Swix Bronze or Steel Brush.</w:t>
      </w:r>
    </w:p>
    <w:p w14:paraId="46F734EF" w14:textId="77777777" w:rsidR="00296DD3" w:rsidRPr="002F521C" w:rsidRDefault="00296DD3" w:rsidP="00296DD3">
      <w:pPr>
        <w:pStyle w:val="Listeavsnitt"/>
        <w:numPr>
          <w:ilvl w:val="0"/>
          <w:numId w:val="13"/>
        </w:numPr>
        <w:ind w:left="284" w:hanging="284"/>
        <w:rPr>
          <w:lang w:val="en-US"/>
        </w:rPr>
      </w:pPr>
      <w:r w:rsidRPr="002F521C">
        <w:rPr>
          <w:lang w:val="en-US"/>
        </w:rPr>
        <w:t>Finish with the 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3919AACD" w14:textId="77777777" w:rsidR="00296DD3" w:rsidRPr="002F521C" w:rsidRDefault="00296DD3" w:rsidP="00296DD3">
      <w:pPr>
        <w:pStyle w:val="Listeavsnitt"/>
        <w:numPr>
          <w:ilvl w:val="0"/>
          <w:numId w:val="15"/>
        </w:numPr>
        <w:ind w:left="284" w:hanging="284"/>
        <w:rPr>
          <w:lang w:val="en-US"/>
        </w:rPr>
      </w:pPr>
      <w:r w:rsidRPr="002F521C">
        <w:rPr>
          <w:lang w:val="en-US"/>
        </w:rPr>
        <w:t xml:space="preserve">Sand (rub) the grip zone area with #100 grit silicon sandpaper (Swix T330 or T0011). </w:t>
      </w:r>
    </w:p>
    <w:p w14:paraId="28BA58F5" w14:textId="77777777" w:rsidR="00296DD3" w:rsidRPr="002F521C" w:rsidRDefault="00296DD3" w:rsidP="00296DD3">
      <w:pPr>
        <w:pStyle w:val="Listeavsnitt"/>
        <w:numPr>
          <w:ilvl w:val="0"/>
          <w:numId w:val="15"/>
        </w:numPr>
        <w:ind w:left="284" w:hanging="284"/>
        <w:rPr>
          <w:lang w:val="en-US"/>
        </w:rPr>
      </w:pPr>
      <w:r w:rsidRPr="002F521C">
        <w:rPr>
          <w:lang w:val="en-US"/>
        </w:rPr>
        <w:t xml:space="preserve">Iron in one layer of </w:t>
      </w:r>
      <w:r w:rsidRPr="00274CF7">
        <w:rPr>
          <w:b/>
          <w:lang w:val="en-US"/>
        </w:rPr>
        <w:t>VG3</w:t>
      </w:r>
      <w:r w:rsidR="00670FAE">
        <w:rPr>
          <w:b/>
          <w:lang w:val="en-US"/>
        </w:rPr>
        <w:t>0</w:t>
      </w:r>
      <w:r w:rsidRPr="002F521C">
        <w:rPr>
          <w:lang w:val="en-US"/>
        </w:rPr>
        <w:t xml:space="preserve"> </w:t>
      </w:r>
      <w:r w:rsidR="00670FAE">
        <w:rPr>
          <w:lang w:val="en-US"/>
        </w:rPr>
        <w:t xml:space="preserve">Blue </w:t>
      </w:r>
      <w:r w:rsidRPr="002F521C">
        <w:rPr>
          <w:lang w:val="en-US"/>
        </w:rPr>
        <w:t>Base Binder. Let cool off approx. 15 minutes (take the skis outside).</w:t>
      </w:r>
    </w:p>
    <w:p w14:paraId="0FF38AB8" w14:textId="5BEE35F3" w:rsidR="00296DD3" w:rsidRPr="002F521C" w:rsidRDefault="00670FAE" w:rsidP="00296DD3">
      <w:pPr>
        <w:pStyle w:val="Listeavsnitt"/>
        <w:numPr>
          <w:ilvl w:val="0"/>
          <w:numId w:val="15"/>
        </w:numPr>
        <w:ind w:left="284" w:hanging="284"/>
        <w:rPr>
          <w:lang w:val="en-US"/>
        </w:rPr>
      </w:pPr>
      <w:r>
        <w:rPr>
          <w:lang w:val="en-US"/>
        </w:rPr>
        <w:t>Apply 4-6</w:t>
      </w:r>
      <w:r w:rsidR="00296DD3" w:rsidRPr="002F521C">
        <w:rPr>
          <w:lang w:val="en-US"/>
        </w:rPr>
        <w:t xml:space="preserve"> layers of </w:t>
      </w:r>
      <w:r w:rsidR="00296DD3" w:rsidRPr="00274CF7">
        <w:rPr>
          <w:b/>
          <w:lang w:val="en-US"/>
        </w:rPr>
        <w:t>V</w:t>
      </w:r>
      <w:r w:rsidR="00EC0CFD">
        <w:rPr>
          <w:b/>
          <w:lang w:val="en-US"/>
        </w:rPr>
        <w:t>4</w:t>
      </w:r>
      <w:r w:rsidR="00296DD3" w:rsidRPr="00274CF7">
        <w:rPr>
          <w:b/>
          <w:lang w:val="en-US"/>
        </w:rPr>
        <w:t>0</w:t>
      </w:r>
      <w:r w:rsidR="00296DD3" w:rsidRPr="002F521C">
        <w:rPr>
          <w:lang w:val="en-US"/>
        </w:rPr>
        <w:t xml:space="preserve"> Blue </w:t>
      </w:r>
      <w:r w:rsidR="00EC0CFD">
        <w:rPr>
          <w:lang w:val="en-US"/>
        </w:rPr>
        <w:t xml:space="preserve">Extra </w:t>
      </w:r>
      <w:r w:rsidR="00475AD5">
        <w:rPr>
          <w:lang w:val="en-US"/>
        </w:rPr>
        <w:t>Grip Wax</w:t>
      </w:r>
      <w:r w:rsidR="00296DD3" w:rsidRPr="002F521C">
        <w:rPr>
          <w:lang w:val="en-US"/>
        </w:rPr>
        <w:t>. Smooth carefully out between each layer with a cork.</w:t>
      </w:r>
    </w:p>
    <w:p w14:paraId="0D1D74E9" w14:textId="77777777" w:rsidR="006E6D4B" w:rsidRDefault="006E6D4B" w:rsidP="00296DD3">
      <w:pPr>
        <w:rPr>
          <w:rFonts w:ascii="Arial Black" w:eastAsia="Times New Roman" w:hAnsi="Arial Black"/>
          <w:bCs/>
          <w:szCs w:val="26"/>
          <w:lang w:val="en-US"/>
        </w:rPr>
      </w:pPr>
    </w:p>
    <w:p w14:paraId="3E1ACDBC" w14:textId="6A352CE4" w:rsidR="00296DD3" w:rsidRPr="002F521C" w:rsidRDefault="00296DD3" w:rsidP="00296DD3">
      <w:pPr>
        <w:rPr>
          <w:lang w:val="en-US"/>
        </w:rPr>
      </w:pPr>
      <w:r w:rsidRPr="002F521C">
        <w:rPr>
          <w:lang w:val="en-US"/>
        </w:rPr>
        <w:t xml:space="preserve">Take along </w:t>
      </w:r>
      <w:r w:rsidR="0053421B" w:rsidRPr="0053421B">
        <w:rPr>
          <w:b/>
          <w:lang w:val="sv-SE"/>
        </w:rPr>
        <w:t>V</w:t>
      </w:r>
      <w:r w:rsidR="00670FAE">
        <w:rPr>
          <w:b/>
          <w:lang w:val="sv-SE"/>
        </w:rPr>
        <w:t>4</w:t>
      </w:r>
      <w:r w:rsidR="00EC0CFD">
        <w:rPr>
          <w:b/>
          <w:lang w:val="sv-SE"/>
        </w:rPr>
        <w:t>5</w:t>
      </w:r>
      <w:r w:rsidR="0053421B">
        <w:rPr>
          <w:lang w:val="sv-SE"/>
        </w:rPr>
        <w:t xml:space="preserve"> </w:t>
      </w:r>
      <w:r w:rsidR="00EC0CFD">
        <w:rPr>
          <w:lang w:val="sv-SE"/>
        </w:rPr>
        <w:t>Violet Special</w:t>
      </w:r>
      <w:r w:rsidR="00475AD5">
        <w:rPr>
          <w:lang w:val="sv-SE"/>
        </w:rPr>
        <w:t xml:space="preserve"> Grip Wax</w:t>
      </w:r>
      <w:r w:rsidRPr="002F521C">
        <w:rPr>
          <w:lang w:val="en-US"/>
        </w:rPr>
        <w:t>, for adjustments on the way if the temperature gets warmer than predicted. Also remember a cork and a good scraper!</w:t>
      </w:r>
    </w:p>
    <w:p w14:paraId="25537CE4" w14:textId="77777777" w:rsidR="00296DD3" w:rsidRPr="002F521C" w:rsidRDefault="00296DD3" w:rsidP="00296DD3">
      <w:pPr>
        <w:rPr>
          <w:lang w:val="en-US"/>
        </w:rPr>
      </w:pP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w:t>
      </w:r>
      <w:proofErr w:type="gramStart"/>
      <w:r w:rsidRPr="002F521C">
        <w:rPr>
          <w:lang w:val="en-US"/>
        </w:rPr>
        <w:t>to clean</w:t>
      </w:r>
      <w:proofErr w:type="gramEnd"/>
      <w:r w:rsidRPr="002F521C">
        <w:rPr>
          <w:lang w:val="en-US"/>
        </w:rPr>
        <w:t xml:space="preserve">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2D075E08" w14:textId="77777777" w:rsidR="00670FAE" w:rsidRDefault="00670FAE" w:rsidP="00670FAE">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784E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737" w:bottom="567" w:left="737" w:header="397"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5F4A" w14:textId="77777777" w:rsidR="00152653" w:rsidRDefault="00152653" w:rsidP="0071083E">
      <w:r>
        <w:separator/>
      </w:r>
    </w:p>
  </w:endnote>
  <w:endnote w:type="continuationSeparator" w:id="0">
    <w:p w14:paraId="3CBA38E1" w14:textId="77777777" w:rsidR="00152653" w:rsidRDefault="00152653"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BC38" w14:textId="77777777" w:rsidR="00BE0CB6" w:rsidRDefault="00BE0C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8BAD" w14:textId="77777777" w:rsidR="00BE0CB6" w:rsidRDefault="00BE0C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ADC3" w14:textId="77777777" w:rsidR="00BE0CB6" w:rsidRDefault="00BE0C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982D" w14:textId="77777777" w:rsidR="00152653" w:rsidRDefault="00152653" w:rsidP="0071083E">
      <w:r>
        <w:separator/>
      </w:r>
    </w:p>
  </w:footnote>
  <w:footnote w:type="continuationSeparator" w:id="0">
    <w:p w14:paraId="76787420" w14:textId="77777777" w:rsidR="00152653" w:rsidRDefault="00152653"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77777777" w:rsidR="00BE0CB6" w:rsidRDefault="00BE0CB6">
    <w:pPr>
      <w:pStyle w:val="Topptekst"/>
    </w:pP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A6F71">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77777777" w:rsidR="00BE0CB6" w:rsidRDefault="009A6F71">
    <w:pPr>
      <w:pStyle w:val="Topptekst"/>
    </w:pPr>
    <w:r>
      <w:rPr>
        <w:noProof/>
        <w:lang w:val="en-US" w:eastAsia="nb-NO"/>
      </w:rPr>
      <w:pict w14:anchorId="0773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36.9pt;margin-top:-126pt;width:595.45pt;height:841.9pt;z-index:-251649024;mso-wrap-edited:f;mso-position-horizontal-relative:margin;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1" o:title="VannmerkeGrønt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77777777" w:rsidR="00BE0CB6" w:rsidRDefault="00BE0CB6">
    <w:pPr>
      <w:pStyle w:val="Topptekst"/>
    </w:pP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A6F71">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A9"/>
    <w:rsid w:val="0001634B"/>
    <w:rsid w:val="00021A2B"/>
    <w:rsid w:val="00050773"/>
    <w:rsid w:val="0006502B"/>
    <w:rsid w:val="00067754"/>
    <w:rsid w:val="00077C47"/>
    <w:rsid w:val="00093E7F"/>
    <w:rsid w:val="000C56E1"/>
    <w:rsid w:val="0010176E"/>
    <w:rsid w:val="001035D1"/>
    <w:rsid w:val="00107DC0"/>
    <w:rsid w:val="001102BB"/>
    <w:rsid w:val="00110A46"/>
    <w:rsid w:val="00115EC9"/>
    <w:rsid w:val="00145B94"/>
    <w:rsid w:val="001461CF"/>
    <w:rsid w:val="00152653"/>
    <w:rsid w:val="00157F41"/>
    <w:rsid w:val="00165EFD"/>
    <w:rsid w:val="00170D8D"/>
    <w:rsid w:val="0019472D"/>
    <w:rsid w:val="001965C2"/>
    <w:rsid w:val="001A16C7"/>
    <w:rsid w:val="001C2F3D"/>
    <w:rsid w:val="001E3A4F"/>
    <w:rsid w:val="001F0430"/>
    <w:rsid w:val="00201C31"/>
    <w:rsid w:val="00224C5F"/>
    <w:rsid w:val="00232437"/>
    <w:rsid w:val="00255FDD"/>
    <w:rsid w:val="002654E5"/>
    <w:rsid w:val="00274CF7"/>
    <w:rsid w:val="00282368"/>
    <w:rsid w:val="00296DD3"/>
    <w:rsid w:val="002A34CE"/>
    <w:rsid w:val="002B6863"/>
    <w:rsid w:val="002F521C"/>
    <w:rsid w:val="00306A2B"/>
    <w:rsid w:val="0032510E"/>
    <w:rsid w:val="00346209"/>
    <w:rsid w:val="003642AB"/>
    <w:rsid w:val="00370095"/>
    <w:rsid w:val="0037161C"/>
    <w:rsid w:val="0038723C"/>
    <w:rsid w:val="003B4DD6"/>
    <w:rsid w:val="003C75A8"/>
    <w:rsid w:val="003E5233"/>
    <w:rsid w:val="00407B16"/>
    <w:rsid w:val="00466AF1"/>
    <w:rsid w:val="0047408B"/>
    <w:rsid w:val="00475AD5"/>
    <w:rsid w:val="004B006C"/>
    <w:rsid w:val="004D0A50"/>
    <w:rsid w:val="004D36FD"/>
    <w:rsid w:val="004D4177"/>
    <w:rsid w:val="004D704F"/>
    <w:rsid w:val="004E0D0E"/>
    <w:rsid w:val="004E2C59"/>
    <w:rsid w:val="004E54EF"/>
    <w:rsid w:val="00504BEB"/>
    <w:rsid w:val="0053421B"/>
    <w:rsid w:val="00535A61"/>
    <w:rsid w:val="0055406F"/>
    <w:rsid w:val="00566A1A"/>
    <w:rsid w:val="00573F5A"/>
    <w:rsid w:val="00595DBB"/>
    <w:rsid w:val="005B0FA6"/>
    <w:rsid w:val="005B2B3F"/>
    <w:rsid w:val="005B41A8"/>
    <w:rsid w:val="005E1B3F"/>
    <w:rsid w:val="005F2160"/>
    <w:rsid w:val="00605309"/>
    <w:rsid w:val="006215BC"/>
    <w:rsid w:val="00624795"/>
    <w:rsid w:val="00625ECA"/>
    <w:rsid w:val="0064636E"/>
    <w:rsid w:val="00670FAE"/>
    <w:rsid w:val="006B59AB"/>
    <w:rsid w:val="006C476F"/>
    <w:rsid w:val="006D2D0B"/>
    <w:rsid w:val="006D313A"/>
    <w:rsid w:val="006D58D9"/>
    <w:rsid w:val="006E4427"/>
    <w:rsid w:val="006E61A9"/>
    <w:rsid w:val="006E6D4B"/>
    <w:rsid w:val="006F10A2"/>
    <w:rsid w:val="006F32B7"/>
    <w:rsid w:val="00703154"/>
    <w:rsid w:val="0071083E"/>
    <w:rsid w:val="00746DF4"/>
    <w:rsid w:val="007701B5"/>
    <w:rsid w:val="007742CB"/>
    <w:rsid w:val="00784E01"/>
    <w:rsid w:val="007C090E"/>
    <w:rsid w:val="007E3674"/>
    <w:rsid w:val="007E3DEB"/>
    <w:rsid w:val="007E7C61"/>
    <w:rsid w:val="007F075F"/>
    <w:rsid w:val="007F2E73"/>
    <w:rsid w:val="00836122"/>
    <w:rsid w:val="0084054F"/>
    <w:rsid w:val="00842D07"/>
    <w:rsid w:val="008512D5"/>
    <w:rsid w:val="00860E5D"/>
    <w:rsid w:val="00862BF2"/>
    <w:rsid w:val="0087592C"/>
    <w:rsid w:val="0088117C"/>
    <w:rsid w:val="008873F1"/>
    <w:rsid w:val="008B1521"/>
    <w:rsid w:val="008C0B27"/>
    <w:rsid w:val="008C444A"/>
    <w:rsid w:val="008D7EEC"/>
    <w:rsid w:val="009026F7"/>
    <w:rsid w:val="009033C1"/>
    <w:rsid w:val="00913D82"/>
    <w:rsid w:val="00924D50"/>
    <w:rsid w:val="009352F0"/>
    <w:rsid w:val="009354AF"/>
    <w:rsid w:val="00941ABB"/>
    <w:rsid w:val="00942846"/>
    <w:rsid w:val="00943031"/>
    <w:rsid w:val="00955CED"/>
    <w:rsid w:val="009627F4"/>
    <w:rsid w:val="00973AF4"/>
    <w:rsid w:val="009848A5"/>
    <w:rsid w:val="00985A9A"/>
    <w:rsid w:val="009A4C86"/>
    <w:rsid w:val="009A6F71"/>
    <w:rsid w:val="009B2EBF"/>
    <w:rsid w:val="009B42F2"/>
    <w:rsid w:val="009C32C5"/>
    <w:rsid w:val="009D1952"/>
    <w:rsid w:val="009D32D1"/>
    <w:rsid w:val="009E4D67"/>
    <w:rsid w:val="009F1475"/>
    <w:rsid w:val="00A02635"/>
    <w:rsid w:val="00A03E60"/>
    <w:rsid w:val="00A05660"/>
    <w:rsid w:val="00A141A5"/>
    <w:rsid w:val="00A27B6C"/>
    <w:rsid w:val="00A44AE0"/>
    <w:rsid w:val="00A47B22"/>
    <w:rsid w:val="00A634DB"/>
    <w:rsid w:val="00A67B17"/>
    <w:rsid w:val="00A8560A"/>
    <w:rsid w:val="00A9315F"/>
    <w:rsid w:val="00A9607D"/>
    <w:rsid w:val="00AB37A1"/>
    <w:rsid w:val="00AC3473"/>
    <w:rsid w:val="00AC52F0"/>
    <w:rsid w:val="00AC7740"/>
    <w:rsid w:val="00AD31C2"/>
    <w:rsid w:val="00AE7E8A"/>
    <w:rsid w:val="00AF2248"/>
    <w:rsid w:val="00B0183E"/>
    <w:rsid w:val="00B02A81"/>
    <w:rsid w:val="00B44797"/>
    <w:rsid w:val="00B522B5"/>
    <w:rsid w:val="00B634ED"/>
    <w:rsid w:val="00B70AB2"/>
    <w:rsid w:val="00B852C7"/>
    <w:rsid w:val="00BA3AB5"/>
    <w:rsid w:val="00BB03F8"/>
    <w:rsid w:val="00BB798C"/>
    <w:rsid w:val="00BD4480"/>
    <w:rsid w:val="00BE0CB6"/>
    <w:rsid w:val="00C33063"/>
    <w:rsid w:val="00C92440"/>
    <w:rsid w:val="00CB76BF"/>
    <w:rsid w:val="00CB77A4"/>
    <w:rsid w:val="00CD3634"/>
    <w:rsid w:val="00CD386F"/>
    <w:rsid w:val="00CE7748"/>
    <w:rsid w:val="00CF5A9A"/>
    <w:rsid w:val="00D1297F"/>
    <w:rsid w:val="00D1526A"/>
    <w:rsid w:val="00D206B3"/>
    <w:rsid w:val="00D252C7"/>
    <w:rsid w:val="00D314F4"/>
    <w:rsid w:val="00D37B35"/>
    <w:rsid w:val="00D46FC5"/>
    <w:rsid w:val="00D554E4"/>
    <w:rsid w:val="00D810E4"/>
    <w:rsid w:val="00D9242C"/>
    <w:rsid w:val="00D93FE0"/>
    <w:rsid w:val="00DA7944"/>
    <w:rsid w:val="00DB6922"/>
    <w:rsid w:val="00DC033A"/>
    <w:rsid w:val="00DC10BF"/>
    <w:rsid w:val="00DF2932"/>
    <w:rsid w:val="00E013A1"/>
    <w:rsid w:val="00E02A1B"/>
    <w:rsid w:val="00E241A3"/>
    <w:rsid w:val="00E316D2"/>
    <w:rsid w:val="00E445EF"/>
    <w:rsid w:val="00E54C8A"/>
    <w:rsid w:val="00E62646"/>
    <w:rsid w:val="00E62DD8"/>
    <w:rsid w:val="00E772D4"/>
    <w:rsid w:val="00EC0CFD"/>
    <w:rsid w:val="00EC15C6"/>
    <w:rsid w:val="00EE1238"/>
    <w:rsid w:val="00EE6968"/>
    <w:rsid w:val="00EF0578"/>
    <w:rsid w:val="00EF06FA"/>
    <w:rsid w:val="00EF391F"/>
    <w:rsid w:val="00F06BA0"/>
    <w:rsid w:val="00F0756C"/>
    <w:rsid w:val="00F11035"/>
    <w:rsid w:val="00F13D86"/>
    <w:rsid w:val="00F459D0"/>
    <w:rsid w:val="00F648D9"/>
    <w:rsid w:val="00F733D0"/>
    <w:rsid w:val="00F81DAE"/>
    <w:rsid w:val="00F96CFE"/>
    <w:rsid w:val="00FA5165"/>
    <w:rsid w:val="00FA71EA"/>
    <w:rsid w:val="00FB304C"/>
    <w:rsid w:val="00FC6AA4"/>
    <w:rsid w:val="00FD174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5F95FAD4"/>
  <w15:docId w15:val="{0841E348-FC20-4FD7-B4C0-09C100BC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030F5-C4DA-4A7F-BC97-1B2EA19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2018.dotx</Template>
  <TotalTime>2</TotalTime>
  <Pages>1</Pages>
  <Words>368</Words>
  <Characters>1955</Characters>
  <Application>Microsoft Office Word</Application>
  <DocSecurity>0</DocSecurity>
  <Lines>16</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Lundhags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Therese Engen</cp:lastModifiedBy>
  <cp:revision>3</cp:revision>
  <cp:lastPrinted>2018-02-16T13:17:00Z</cp:lastPrinted>
  <dcterms:created xsi:type="dcterms:W3CDTF">2018-03-02T10:48:00Z</dcterms:created>
  <dcterms:modified xsi:type="dcterms:W3CDTF">2018-03-02T10:50:00Z</dcterms:modified>
</cp:coreProperties>
</file>