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D5EBD" w14:textId="77777777" w:rsidR="00067754" w:rsidRDefault="00A9315F" w:rsidP="00296DD3">
      <w:pPr>
        <w:pStyle w:val="Overskrift1"/>
        <w:tabs>
          <w:tab w:val="left" w:pos="4253"/>
        </w:tabs>
        <w:rPr>
          <w:lang w:val="sv-SE"/>
        </w:rPr>
      </w:pPr>
      <w:r>
        <w:rPr>
          <w:lang w:val="sv-SE"/>
        </w:rPr>
        <w:t xml:space="preserve">FLUORFRITT </w:t>
      </w:r>
      <w:r w:rsidR="00296DD3" w:rsidRPr="002F521C">
        <w:rPr>
          <w:lang w:val="sv-SE"/>
        </w:rPr>
        <w:t xml:space="preserve">VALLATIPS </w:t>
      </w:r>
      <w:r w:rsidR="00EF06FA" w:rsidRPr="002F521C">
        <w:rPr>
          <w:lang w:val="sv-SE"/>
        </w:rPr>
        <w:t xml:space="preserve">INFÖR </w:t>
      </w:r>
      <w:r w:rsidR="0010176E">
        <w:rPr>
          <w:lang w:val="sv-SE"/>
        </w:rPr>
        <w:t>ÖPPETSPÅR</w:t>
      </w:r>
      <w:r w:rsidR="00067754">
        <w:rPr>
          <w:lang w:val="sv-SE"/>
        </w:rPr>
        <w:t xml:space="preserve"> </w:t>
      </w:r>
    </w:p>
    <w:p w14:paraId="49904F9F" w14:textId="3A8D615F" w:rsidR="00296DD3" w:rsidRDefault="00067754" w:rsidP="00296DD3">
      <w:pPr>
        <w:pStyle w:val="Overskrift1"/>
        <w:tabs>
          <w:tab w:val="left" w:pos="4253"/>
        </w:tabs>
        <w:rPr>
          <w:lang w:val="sv-SE"/>
        </w:rPr>
      </w:pPr>
      <w:r>
        <w:rPr>
          <w:lang w:val="sv-SE"/>
        </w:rPr>
        <w:t>SÖNDAG</w:t>
      </w:r>
      <w:r w:rsidR="0010176E">
        <w:rPr>
          <w:lang w:val="sv-SE"/>
        </w:rPr>
        <w:t xml:space="preserve"> &amp;</w:t>
      </w:r>
    </w:p>
    <w:p w14:paraId="7B6E7849" w14:textId="293A6FE5" w:rsidR="0010176E" w:rsidRPr="002F521C" w:rsidRDefault="0010176E" w:rsidP="00296DD3">
      <w:pPr>
        <w:pStyle w:val="Overskrift1"/>
        <w:tabs>
          <w:tab w:val="left" w:pos="4253"/>
        </w:tabs>
        <w:rPr>
          <w:b/>
          <w:lang w:val="sv-SE"/>
        </w:rPr>
      </w:pPr>
      <w:r>
        <w:rPr>
          <w:lang w:val="sv-SE"/>
        </w:rPr>
        <w:t>UNGDOMSVASAN</w:t>
      </w:r>
    </w:p>
    <w:p w14:paraId="404B6BC4" w14:textId="77777777" w:rsidR="00296DD3" w:rsidRPr="002F521C" w:rsidRDefault="00296DD3" w:rsidP="00296DD3">
      <w:pPr>
        <w:rPr>
          <w:lang w:val="sv-SE"/>
        </w:rPr>
      </w:pPr>
    </w:p>
    <w:p w14:paraId="28721259" w14:textId="49C2825F" w:rsidR="00296DD3" w:rsidRPr="002F521C" w:rsidRDefault="00296DD3" w:rsidP="00296DD3">
      <w:pPr>
        <w:pStyle w:val="Overskrift2"/>
        <w:rPr>
          <w:color w:val="C60C30"/>
          <w:szCs w:val="16"/>
          <w:lang w:val="sv-SE"/>
        </w:rPr>
      </w:pPr>
      <w:r w:rsidRPr="002F521C">
        <w:rPr>
          <w:lang w:val="sv-SE"/>
        </w:rPr>
        <w:t xml:space="preserve">GÄLLANDE </w:t>
      </w:r>
      <w:r w:rsidR="0010176E">
        <w:rPr>
          <w:lang w:val="sv-SE"/>
        </w:rPr>
        <w:t>SÖNDAG</w:t>
      </w:r>
      <w:r w:rsidRPr="002F521C">
        <w:rPr>
          <w:lang w:val="sv-SE"/>
        </w:rPr>
        <w:t xml:space="preserve"> </w:t>
      </w:r>
      <w:r w:rsidR="0010176E">
        <w:rPr>
          <w:lang w:val="sv-SE"/>
        </w:rPr>
        <w:t>25</w:t>
      </w:r>
      <w:r w:rsidR="00624795">
        <w:rPr>
          <w:lang w:val="sv-SE"/>
        </w:rPr>
        <w:t>.02</w:t>
      </w:r>
      <w:r w:rsidRPr="002F521C">
        <w:rPr>
          <w:lang w:val="sv-SE"/>
        </w:rPr>
        <w:t>.201</w:t>
      </w:r>
      <w:r w:rsidR="00624795">
        <w:rPr>
          <w:lang w:val="sv-SE"/>
        </w:rPr>
        <w:t>8</w:t>
      </w:r>
    </w:p>
    <w:p w14:paraId="3B36B97F" w14:textId="77777777" w:rsidR="00296DD3" w:rsidRPr="002F521C" w:rsidRDefault="00296DD3" w:rsidP="00296DD3">
      <w:pPr>
        <w:rPr>
          <w:szCs w:val="16"/>
          <w:lang w:val="sv-SE"/>
        </w:rPr>
      </w:pPr>
    </w:p>
    <w:p w14:paraId="3D771CD2" w14:textId="77777777" w:rsidR="00296DD3" w:rsidRPr="002F521C" w:rsidRDefault="00296DD3" w:rsidP="00296DD3">
      <w:pPr>
        <w:rPr>
          <w:lang w:val="sv-SE"/>
        </w:rPr>
      </w:pPr>
      <w:r w:rsidRPr="002F521C">
        <w:rPr>
          <w:lang w:val="sv-SE"/>
        </w:rPr>
        <w:t xml:space="preserve">Detta vallatips är baserat på väderleksprognoser och </w:t>
      </w:r>
      <w:r w:rsidR="00624795" w:rsidRPr="002F521C">
        <w:rPr>
          <w:lang w:val="sv-SE"/>
        </w:rPr>
        <w:t>testning</w:t>
      </w:r>
      <w:r w:rsidRPr="002F521C">
        <w:rPr>
          <w:lang w:val="sv-SE"/>
        </w:rPr>
        <w:t xml:space="preserve">. </w:t>
      </w:r>
    </w:p>
    <w:p w14:paraId="1D997C68" w14:textId="77777777" w:rsidR="00296DD3" w:rsidRPr="002F521C" w:rsidRDefault="00296DD3" w:rsidP="00296DD3">
      <w:pPr>
        <w:rPr>
          <w:lang w:val="sv-SE"/>
        </w:rPr>
      </w:pPr>
    </w:p>
    <w:p w14:paraId="24466CA3" w14:textId="77777777" w:rsidR="00296DD3" w:rsidRPr="002F521C" w:rsidRDefault="00296DD3" w:rsidP="00296DD3">
      <w:pPr>
        <w:pStyle w:val="Overskrift2"/>
        <w:rPr>
          <w:lang w:val="sv-SE"/>
        </w:rPr>
      </w:pPr>
      <w:r w:rsidRPr="002F521C">
        <w:rPr>
          <w:lang w:val="sv-SE"/>
        </w:rPr>
        <w:t>TEMPERATURPROGNOS</w:t>
      </w:r>
    </w:p>
    <w:p w14:paraId="6D032685" w14:textId="77777777" w:rsidR="0010176E" w:rsidRDefault="0010176E" w:rsidP="0010176E">
      <w:pPr>
        <w:tabs>
          <w:tab w:val="left" w:pos="1134"/>
        </w:tabs>
        <w:rPr>
          <w:lang w:val="sv-SE"/>
        </w:rPr>
      </w:pPr>
      <w:r>
        <w:rPr>
          <w:lang w:val="sv-SE"/>
        </w:rPr>
        <w:t>Sälen</w:t>
      </w:r>
      <w:r>
        <w:rPr>
          <w:lang w:val="sv-SE"/>
        </w:rPr>
        <w:tab/>
        <w:t xml:space="preserve">  kl. 07.00</w:t>
      </w:r>
      <w:r>
        <w:rPr>
          <w:lang w:val="sv-SE"/>
        </w:rPr>
        <w:tab/>
      </w:r>
      <w:bookmarkStart w:id="0" w:name="_Hlk507223897"/>
      <w:r>
        <w:rPr>
          <w:lang w:val="sv-SE"/>
        </w:rPr>
        <w:t>-13</w:t>
      </w:r>
      <w:r w:rsidRPr="00ED677C">
        <w:rPr>
          <w:lang w:val="sv-SE"/>
        </w:rPr>
        <w:t>ºC</w:t>
      </w:r>
      <w:bookmarkEnd w:id="0"/>
    </w:p>
    <w:p w14:paraId="2CE9A8D0" w14:textId="77777777" w:rsidR="0010176E" w:rsidRDefault="0010176E" w:rsidP="0010176E">
      <w:pPr>
        <w:tabs>
          <w:tab w:val="left" w:pos="1134"/>
        </w:tabs>
        <w:rPr>
          <w:lang w:val="sv-SE"/>
        </w:rPr>
      </w:pPr>
      <w:r>
        <w:rPr>
          <w:lang w:val="sv-SE"/>
        </w:rPr>
        <w:t>Mångsbodarna kl 09.00     -14</w:t>
      </w:r>
      <w:r w:rsidRPr="00ED677C">
        <w:rPr>
          <w:lang w:val="sv-SE"/>
        </w:rPr>
        <w:t>ºC</w:t>
      </w:r>
    </w:p>
    <w:p w14:paraId="1AFE0E01" w14:textId="77777777" w:rsidR="0010176E" w:rsidRPr="00ED677C" w:rsidRDefault="0010176E" w:rsidP="0010176E">
      <w:pPr>
        <w:tabs>
          <w:tab w:val="left" w:pos="1134"/>
        </w:tabs>
        <w:rPr>
          <w:lang w:val="sv-SE"/>
        </w:rPr>
      </w:pPr>
      <w:r>
        <w:rPr>
          <w:lang w:val="sv-SE"/>
        </w:rPr>
        <w:t>Evertsberg       kl.11.00     -11</w:t>
      </w:r>
      <w:r w:rsidRPr="00ED677C">
        <w:rPr>
          <w:lang w:val="sv-SE"/>
        </w:rPr>
        <w:t>ºC</w:t>
      </w:r>
    </w:p>
    <w:p w14:paraId="1F6BF90F" w14:textId="77777777" w:rsidR="0010176E" w:rsidRPr="00ED677C" w:rsidRDefault="0010176E" w:rsidP="0010176E">
      <w:pPr>
        <w:tabs>
          <w:tab w:val="left" w:pos="1134"/>
        </w:tabs>
        <w:rPr>
          <w:lang w:val="sv-SE"/>
        </w:rPr>
      </w:pPr>
      <w:r>
        <w:rPr>
          <w:lang w:val="sv-SE"/>
        </w:rPr>
        <w:t>Hökberg</w:t>
      </w:r>
      <w:r>
        <w:rPr>
          <w:lang w:val="sv-SE"/>
        </w:rPr>
        <w:tab/>
        <w:t xml:space="preserve">  kl. 13.00</w:t>
      </w:r>
      <w:r>
        <w:rPr>
          <w:lang w:val="sv-SE"/>
        </w:rPr>
        <w:tab/>
        <w:t>-8</w:t>
      </w:r>
      <w:r w:rsidRPr="00ED677C">
        <w:rPr>
          <w:lang w:val="sv-SE"/>
        </w:rPr>
        <w:t>ºC</w:t>
      </w:r>
    </w:p>
    <w:p w14:paraId="0C3E6CE0" w14:textId="77777777" w:rsidR="0010176E" w:rsidRPr="00ED677C" w:rsidRDefault="0010176E" w:rsidP="0010176E">
      <w:pPr>
        <w:tabs>
          <w:tab w:val="left" w:pos="1134"/>
        </w:tabs>
        <w:rPr>
          <w:lang w:val="sv-SE"/>
        </w:rPr>
      </w:pPr>
      <w:r>
        <w:rPr>
          <w:lang w:val="sv-SE"/>
        </w:rPr>
        <w:t>Mora</w:t>
      </w:r>
      <w:r>
        <w:rPr>
          <w:lang w:val="sv-SE"/>
        </w:rPr>
        <w:tab/>
        <w:t xml:space="preserve">  kl. 15.00</w:t>
      </w:r>
      <w:r>
        <w:rPr>
          <w:lang w:val="sv-SE"/>
        </w:rPr>
        <w:tab/>
        <w:t>-7</w:t>
      </w:r>
      <w:r w:rsidRPr="00ED677C">
        <w:rPr>
          <w:lang w:val="sv-SE"/>
        </w:rPr>
        <w:t>ºC</w:t>
      </w:r>
    </w:p>
    <w:p w14:paraId="60903527" w14:textId="0C7E86B9" w:rsidR="00296DD3" w:rsidRPr="002F521C" w:rsidRDefault="00296DD3" w:rsidP="00296DD3">
      <w:pPr>
        <w:tabs>
          <w:tab w:val="left" w:pos="1134"/>
        </w:tabs>
        <w:rPr>
          <w:lang w:val="sv-SE"/>
        </w:rPr>
      </w:pPr>
    </w:p>
    <w:p w14:paraId="1753F2B6" w14:textId="77777777" w:rsidR="00296DD3" w:rsidRPr="002F521C" w:rsidRDefault="00296DD3" w:rsidP="00296DD3">
      <w:pPr>
        <w:rPr>
          <w:lang w:val="sv-SE"/>
        </w:rPr>
      </w:pPr>
    </w:p>
    <w:p w14:paraId="0A92E5EB" w14:textId="77777777" w:rsidR="00296DD3" w:rsidRPr="002F521C" w:rsidRDefault="00296DD3" w:rsidP="00296DD3">
      <w:pPr>
        <w:pStyle w:val="Overskrift2"/>
        <w:rPr>
          <w:lang w:val="sv-SE"/>
        </w:rPr>
      </w:pPr>
      <w:r w:rsidRPr="002F521C">
        <w:rPr>
          <w:lang w:val="sv-SE"/>
        </w:rPr>
        <w:t>STRUKTUR</w:t>
      </w:r>
    </w:p>
    <w:p w14:paraId="408B2BE2" w14:textId="77777777" w:rsidR="00296DD3" w:rsidRPr="002F521C" w:rsidRDefault="00296DD3" w:rsidP="00296DD3">
      <w:pPr>
        <w:rPr>
          <w:lang w:val="sv-SE"/>
        </w:rPr>
      </w:pPr>
      <w:r w:rsidRPr="002F521C">
        <w:rPr>
          <w:b/>
          <w:i/>
          <w:lang w:val="sv-SE"/>
        </w:rPr>
        <w:t>Stenslipade skidor:</w:t>
      </w:r>
      <w:r w:rsidRPr="002F521C">
        <w:rPr>
          <w:lang w:val="sv-SE"/>
        </w:rPr>
        <w:t xml:space="preserve"> Fin till medium. Kom ihåg att rill ovanpå stenslip ofta ger bättre glid.</w:t>
      </w:r>
    </w:p>
    <w:p w14:paraId="361F49D4" w14:textId="790BBAA5" w:rsidR="00296DD3" w:rsidRPr="002F521C" w:rsidRDefault="00296DD3" w:rsidP="00296DD3">
      <w:pPr>
        <w:rPr>
          <w:lang w:val="sv-SE"/>
        </w:rPr>
      </w:pPr>
      <w:r w:rsidRPr="002F521C">
        <w:rPr>
          <w:b/>
          <w:i/>
          <w:lang w:val="sv-SE"/>
        </w:rPr>
        <w:t>Swix Rilljärn:</w:t>
      </w:r>
      <w:r w:rsidRPr="002F521C">
        <w:rPr>
          <w:lang w:val="sv-SE"/>
        </w:rPr>
        <w:t xml:space="preserve"> </w:t>
      </w:r>
      <w:r w:rsidR="009848A5">
        <w:rPr>
          <w:lang w:val="sv-SE"/>
        </w:rPr>
        <w:t>0,75</w:t>
      </w:r>
      <w:r w:rsidRPr="002F521C">
        <w:rPr>
          <w:lang w:val="sv-SE"/>
        </w:rPr>
        <w:t xml:space="preserve"> mm (vals som präglar en rätt struktur) (T423/T406).</w:t>
      </w:r>
    </w:p>
    <w:p w14:paraId="696023DA" w14:textId="77777777" w:rsidR="00296DD3" w:rsidRPr="002F521C" w:rsidRDefault="00296DD3" w:rsidP="00296DD3">
      <w:pPr>
        <w:rPr>
          <w:lang w:val="sv-SE"/>
        </w:rPr>
      </w:pPr>
    </w:p>
    <w:p w14:paraId="284C5A3B" w14:textId="77777777" w:rsidR="00296DD3" w:rsidRPr="006E6D4B" w:rsidRDefault="006E6D4B" w:rsidP="00942846">
      <w:pPr>
        <w:pStyle w:val="Overskrift2"/>
        <w:rPr>
          <w:lang w:val="sv-SE"/>
        </w:rPr>
      </w:pPr>
      <w:r w:rsidRPr="006E6D4B">
        <w:rPr>
          <w:lang w:val="sv-SE"/>
        </w:rPr>
        <w:t>GLID</w:t>
      </w:r>
    </w:p>
    <w:p w14:paraId="142E62D3" w14:textId="2D6D6AEA" w:rsidR="00296DD3" w:rsidRPr="002F521C" w:rsidRDefault="00274CF7" w:rsidP="00296DD3">
      <w:pPr>
        <w:pStyle w:val="Listeavsnitt"/>
        <w:numPr>
          <w:ilvl w:val="0"/>
          <w:numId w:val="9"/>
        </w:numPr>
        <w:ind w:left="284" w:hanging="284"/>
        <w:rPr>
          <w:lang w:val="sv-SE"/>
        </w:rPr>
      </w:pPr>
      <w:r>
        <w:rPr>
          <w:lang w:val="sv-SE"/>
        </w:rPr>
        <w:t xml:space="preserve">Värm in </w:t>
      </w:r>
      <w:r w:rsidRPr="00274CF7">
        <w:rPr>
          <w:b/>
          <w:lang w:val="sv-SE"/>
        </w:rPr>
        <w:t>CH</w:t>
      </w:r>
      <w:r w:rsidR="009848A5">
        <w:rPr>
          <w:b/>
          <w:lang w:val="sv-SE"/>
        </w:rPr>
        <w:t>6</w:t>
      </w:r>
      <w:r w:rsidRPr="00274CF7">
        <w:rPr>
          <w:b/>
          <w:lang w:val="sv-SE"/>
        </w:rPr>
        <w:t>X</w:t>
      </w:r>
      <w:r w:rsidR="00296DD3" w:rsidRPr="002F521C">
        <w:rPr>
          <w:lang w:val="sv-SE"/>
        </w:rPr>
        <w:t>, låt kallna. Värm in en gång till, efter avkylning sickla av med plexisickel och borsta med Swix brons- eller stålborste.</w:t>
      </w:r>
    </w:p>
    <w:p w14:paraId="529206E0" w14:textId="77777777" w:rsidR="00296DD3" w:rsidRPr="002F521C" w:rsidRDefault="00296DD3" w:rsidP="00296DD3">
      <w:pPr>
        <w:pStyle w:val="Listeavsnitt"/>
        <w:numPr>
          <w:ilvl w:val="0"/>
          <w:numId w:val="9"/>
        </w:numPr>
        <w:ind w:left="284" w:hanging="284"/>
        <w:rPr>
          <w:lang w:val="sv-SE"/>
        </w:rPr>
      </w:pPr>
      <w:r w:rsidRPr="002F521C">
        <w:rPr>
          <w:lang w:val="sv-SE"/>
        </w:rPr>
        <w:t>Avsluta med Swix blå nylon poleringsborste.</w:t>
      </w:r>
    </w:p>
    <w:p w14:paraId="471EB17E" w14:textId="77777777" w:rsidR="00296DD3" w:rsidRPr="002F521C" w:rsidRDefault="00296DD3" w:rsidP="00296DD3">
      <w:pPr>
        <w:rPr>
          <w:lang w:val="sv-SE"/>
        </w:rPr>
      </w:pPr>
    </w:p>
    <w:p w14:paraId="7F8BFABF" w14:textId="77777777" w:rsidR="00296DD3" w:rsidRPr="006E6D4B" w:rsidRDefault="006E6D4B" w:rsidP="00942846">
      <w:pPr>
        <w:pStyle w:val="Overskrift2"/>
        <w:rPr>
          <w:lang w:val="sv-SE"/>
        </w:rPr>
      </w:pPr>
      <w:r w:rsidRPr="006E6D4B">
        <w:rPr>
          <w:lang w:val="sv-SE"/>
        </w:rPr>
        <w:t>FÄSTE</w:t>
      </w:r>
    </w:p>
    <w:p w14:paraId="381F78A2" w14:textId="77777777" w:rsidR="00296DD3" w:rsidRPr="002F521C" w:rsidRDefault="00296DD3" w:rsidP="00296DD3">
      <w:pPr>
        <w:pStyle w:val="Listeavsnitt"/>
        <w:numPr>
          <w:ilvl w:val="0"/>
          <w:numId w:val="11"/>
        </w:numPr>
        <w:ind w:left="284" w:hanging="284"/>
        <w:rPr>
          <w:lang w:val="sv-SE"/>
        </w:rPr>
      </w:pPr>
      <w:r w:rsidRPr="002F521C">
        <w:rPr>
          <w:lang w:val="sv-SE"/>
        </w:rPr>
        <w:t xml:space="preserve">Rugga fästzonen med slippapper #100 (Swix T330 el. T0011). </w:t>
      </w:r>
    </w:p>
    <w:p w14:paraId="2A63B372" w14:textId="328189B8" w:rsidR="00296DD3" w:rsidRPr="002F521C" w:rsidRDefault="00296DD3" w:rsidP="00296DD3">
      <w:pPr>
        <w:pStyle w:val="Listeavsnitt"/>
        <w:numPr>
          <w:ilvl w:val="0"/>
          <w:numId w:val="11"/>
        </w:numPr>
        <w:ind w:left="284" w:hanging="284"/>
        <w:rPr>
          <w:lang w:val="sv-SE"/>
        </w:rPr>
      </w:pPr>
      <w:r w:rsidRPr="002F521C">
        <w:rPr>
          <w:lang w:val="sv-SE"/>
        </w:rPr>
        <w:t xml:space="preserve">Värm inn ett lager </w:t>
      </w:r>
      <w:r w:rsidRPr="00274CF7">
        <w:rPr>
          <w:b/>
          <w:lang w:val="sv-SE"/>
        </w:rPr>
        <w:t>VG3</w:t>
      </w:r>
      <w:r w:rsidR="00624795">
        <w:rPr>
          <w:b/>
          <w:lang w:val="sv-SE"/>
        </w:rPr>
        <w:t>0</w:t>
      </w:r>
      <w:r w:rsidRPr="002F521C">
        <w:rPr>
          <w:lang w:val="sv-SE"/>
        </w:rPr>
        <w:t xml:space="preserve"> </w:t>
      </w:r>
      <w:r w:rsidR="00475AD5" w:rsidRPr="00475AD5">
        <w:rPr>
          <w:lang w:val="sv-SE"/>
        </w:rPr>
        <w:t xml:space="preserve">blått grundvax </w:t>
      </w:r>
      <w:r w:rsidRPr="002F521C">
        <w:rPr>
          <w:lang w:val="sv-SE"/>
        </w:rPr>
        <w:t xml:space="preserve">och låt skidan kallna. </w:t>
      </w:r>
    </w:p>
    <w:p w14:paraId="4DE7F906" w14:textId="5DE2AC05" w:rsidR="00296DD3" w:rsidRPr="002F521C" w:rsidRDefault="00624795" w:rsidP="00296DD3">
      <w:pPr>
        <w:pStyle w:val="Listeavsnitt"/>
        <w:numPr>
          <w:ilvl w:val="0"/>
          <w:numId w:val="11"/>
        </w:numPr>
        <w:ind w:left="284" w:hanging="284"/>
        <w:rPr>
          <w:lang w:val="sv-SE"/>
        </w:rPr>
      </w:pPr>
      <w:r>
        <w:rPr>
          <w:lang w:val="sv-SE"/>
        </w:rPr>
        <w:t xml:space="preserve">Lägg 4-6 lager </w:t>
      </w:r>
      <w:r w:rsidRPr="00624795">
        <w:rPr>
          <w:b/>
          <w:lang w:val="sv-SE"/>
        </w:rPr>
        <w:t>V</w:t>
      </w:r>
      <w:r w:rsidR="00BB798C">
        <w:rPr>
          <w:b/>
          <w:lang w:val="sv-SE"/>
        </w:rPr>
        <w:t>4</w:t>
      </w:r>
      <w:r w:rsidR="009848A5">
        <w:rPr>
          <w:b/>
          <w:lang w:val="sv-SE"/>
        </w:rPr>
        <w:t>0</w:t>
      </w:r>
      <w:r w:rsidR="009848A5">
        <w:rPr>
          <w:lang w:val="sv-SE"/>
        </w:rPr>
        <w:t xml:space="preserve"> Blå</w:t>
      </w:r>
      <w:r w:rsidR="00475AD5" w:rsidRPr="00475AD5">
        <w:rPr>
          <w:lang w:val="sv-SE"/>
        </w:rPr>
        <w:t xml:space="preserve"> </w:t>
      </w:r>
      <w:r w:rsidR="00EC0CFD">
        <w:rPr>
          <w:lang w:val="sv-SE"/>
        </w:rPr>
        <w:t xml:space="preserve">Extra </w:t>
      </w:r>
      <w:r w:rsidR="00475AD5">
        <w:rPr>
          <w:lang w:val="sv-SE"/>
        </w:rPr>
        <w:t>fästvalla</w:t>
      </w:r>
      <w:r>
        <w:rPr>
          <w:lang w:val="sv-SE"/>
        </w:rPr>
        <w:t>.</w:t>
      </w:r>
      <w:r w:rsidR="00296DD3" w:rsidRPr="002F521C">
        <w:rPr>
          <w:lang w:val="sv-SE"/>
        </w:rPr>
        <w:t xml:space="preserve"> </w:t>
      </w:r>
      <w:r w:rsidR="00475AD5" w:rsidRPr="00475AD5">
        <w:rPr>
          <w:lang w:val="sv-SE"/>
        </w:rPr>
        <w:t>Korka mellan varje lager.</w:t>
      </w:r>
    </w:p>
    <w:p w14:paraId="57494880" w14:textId="77777777" w:rsidR="00296DD3" w:rsidRPr="002F521C" w:rsidRDefault="00296DD3" w:rsidP="00296DD3">
      <w:pPr>
        <w:rPr>
          <w:lang w:val="sv-SE"/>
        </w:rPr>
      </w:pPr>
    </w:p>
    <w:p w14:paraId="316F30DD" w14:textId="15080637" w:rsidR="00296DD3" w:rsidRPr="002F521C" w:rsidRDefault="00296DD3" w:rsidP="00296DD3">
      <w:pPr>
        <w:rPr>
          <w:lang w:val="sv-SE"/>
        </w:rPr>
      </w:pPr>
      <w:r w:rsidRPr="002F521C">
        <w:rPr>
          <w:lang w:val="sv-SE"/>
        </w:rPr>
        <w:t xml:space="preserve">Ta med </w:t>
      </w:r>
      <w:r w:rsidR="00624795">
        <w:rPr>
          <w:b/>
          <w:lang w:val="sv-SE"/>
        </w:rPr>
        <w:t>V4</w:t>
      </w:r>
      <w:r w:rsidR="00BB798C">
        <w:rPr>
          <w:b/>
          <w:lang w:val="sv-SE"/>
        </w:rPr>
        <w:t>5</w:t>
      </w:r>
      <w:r w:rsidR="0053421B">
        <w:rPr>
          <w:lang w:val="sv-SE"/>
        </w:rPr>
        <w:t xml:space="preserve"> </w:t>
      </w:r>
      <w:r w:rsidR="00BB798C">
        <w:rPr>
          <w:lang w:val="sv-SE"/>
        </w:rPr>
        <w:t>violett</w:t>
      </w:r>
      <w:r w:rsidR="00EC0CFD">
        <w:rPr>
          <w:lang w:val="sv-SE"/>
        </w:rPr>
        <w:t xml:space="preserve"> special</w:t>
      </w:r>
      <w:r w:rsidRPr="002F521C">
        <w:rPr>
          <w:lang w:val="sv-SE"/>
        </w:rPr>
        <w:t>, för justeringar under vägen</w:t>
      </w:r>
      <w:r w:rsidR="00BB798C">
        <w:rPr>
          <w:lang w:val="sv-SE"/>
        </w:rPr>
        <w:t xml:space="preserve"> om temperaturen blir varmare e</w:t>
      </w:r>
      <w:r w:rsidRPr="002F521C">
        <w:rPr>
          <w:lang w:val="sv-SE"/>
        </w:rPr>
        <w:t>n prognosen. Kom även ihåg kork och en god skrapa (till exempel T86).</w:t>
      </w:r>
    </w:p>
    <w:p w14:paraId="11B26A60" w14:textId="77777777" w:rsidR="00296DD3" w:rsidRPr="002F521C" w:rsidRDefault="00296DD3" w:rsidP="00296DD3">
      <w:pPr>
        <w:rPr>
          <w:lang w:val="sv-SE"/>
        </w:rPr>
      </w:pPr>
    </w:p>
    <w:p w14:paraId="04A7A16C" w14:textId="77777777" w:rsidR="00296DD3" w:rsidRPr="002F521C" w:rsidRDefault="00296DD3" w:rsidP="00296DD3">
      <w:pPr>
        <w:rPr>
          <w:lang w:val="sv-SE"/>
        </w:rPr>
      </w:pPr>
    </w:p>
    <w:p w14:paraId="2DE856B8" w14:textId="77777777" w:rsidR="00296DD3" w:rsidRPr="006E6D4B" w:rsidRDefault="00296DD3" w:rsidP="00942846">
      <w:pPr>
        <w:pStyle w:val="Overskrift2"/>
        <w:rPr>
          <w:lang w:val="sv-SE"/>
        </w:rPr>
      </w:pPr>
      <w:r w:rsidRPr="006E6D4B">
        <w:rPr>
          <w:lang w:val="sv-SE"/>
        </w:rPr>
        <w:t>SKIN-SKIDOR</w:t>
      </w:r>
    </w:p>
    <w:p w14:paraId="4553AA4F" w14:textId="77777777" w:rsidR="00296DD3" w:rsidRPr="002F521C"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N1</w:t>
      </w:r>
      <w:r w:rsidR="0053421B">
        <w:rPr>
          <w:b/>
          <w:lang w:val="sv-SE"/>
        </w:rPr>
        <w:t>6</w:t>
      </w:r>
      <w:r w:rsidRPr="002F521C">
        <w:rPr>
          <w:b/>
          <w:lang w:val="sv-SE"/>
        </w:rPr>
        <w:t xml:space="preserve"> Skin Cleaner</w:t>
      </w:r>
      <w:r w:rsidR="0053421B">
        <w:rPr>
          <w:lang w:val="sv-SE"/>
        </w:rPr>
        <w:t>.</w:t>
      </w:r>
      <w:r w:rsidR="006E61A9" w:rsidRPr="006E61A9">
        <w:rPr>
          <w:lang w:val="sv-SE"/>
        </w:rPr>
        <w:t xml:space="preserve"> </w:t>
      </w:r>
      <w:r w:rsidR="006E61A9" w:rsidRPr="002F521C">
        <w:rPr>
          <w:lang w:val="sv-SE"/>
        </w:rPr>
        <w:t xml:space="preserve">därefter impregnerar du skin-ytan med </w:t>
      </w:r>
      <w:r w:rsidR="006E61A9">
        <w:rPr>
          <w:b/>
          <w:lang w:val="sv-SE"/>
        </w:rPr>
        <w:t>N15 Skin Care</w:t>
      </w:r>
      <w:r w:rsidR="00670FAE">
        <w:rPr>
          <w:b/>
          <w:lang w:val="sv-SE"/>
        </w:rPr>
        <w:t>.</w:t>
      </w:r>
    </w:p>
    <w:p w14:paraId="35B96DE5" w14:textId="77777777" w:rsidR="00670FAE" w:rsidRPr="00ED677C" w:rsidRDefault="00670FAE" w:rsidP="00670FAE">
      <w:pPr>
        <w:rPr>
          <w:lang w:val="sv-SE"/>
        </w:rPr>
      </w:pPr>
    </w:p>
    <w:p w14:paraId="25B9B1D3" w14:textId="77777777" w:rsidR="00670FAE" w:rsidRPr="00ED677C" w:rsidRDefault="00670FAE" w:rsidP="00670FAE">
      <w:pPr>
        <w:rPr>
          <w:lang w:val="sv-SE"/>
        </w:rPr>
      </w:pPr>
    </w:p>
    <w:p w14:paraId="5FE7B801" w14:textId="77777777" w:rsidR="00670FAE" w:rsidRPr="00ED677C" w:rsidRDefault="00670FAE" w:rsidP="00670FAE">
      <w:pPr>
        <w:rPr>
          <w:lang w:val="sv-SE"/>
        </w:rPr>
      </w:pPr>
      <w:r w:rsidRPr="00ED677C">
        <w:rPr>
          <w:lang w:val="sv-SE"/>
        </w:rPr>
        <w:t>Detta var dagens vallarekommendation inför Vasaloppsveckan</w:t>
      </w:r>
    </w:p>
    <w:p w14:paraId="578ADBB9" w14:textId="77777777" w:rsidR="00296DD3" w:rsidRDefault="00296DD3" w:rsidP="00296DD3">
      <w:pPr>
        <w:rPr>
          <w:lang w:val="sv-SE"/>
        </w:rPr>
      </w:pPr>
    </w:p>
    <w:p w14:paraId="051C2E7D" w14:textId="77777777" w:rsidR="00670FAE" w:rsidRPr="002F521C" w:rsidRDefault="00670FAE" w:rsidP="00296DD3">
      <w:pPr>
        <w:rPr>
          <w:lang w:val="sv-SE"/>
        </w:rPr>
      </w:pPr>
    </w:p>
    <w:p w14:paraId="25302291" w14:textId="77777777" w:rsidR="00296DD3" w:rsidRPr="002F521C" w:rsidRDefault="00296DD3" w:rsidP="00296DD3">
      <w:pPr>
        <w:pStyle w:val="Overskrift2"/>
        <w:rPr>
          <w:szCs w:val="16"/>
          <w:lang w:val="sv-SE"/>
        </w:rPr>
      </w:pPr>
      <w:r w:rsidRPr="002F521C">
        <w:rPr>
          <w:lang w:val="sv-SE"/>
        </w:rPr>
        <w:t>LYCKA TILL!</w:t>
      </w:r>
    </w:p>
    <w:p w14:paraId="42AACE25" w14:textId="77777777" w:rsidR="00296DD3" w:rsidRPr="00A141A5" w:rsidRDefault="00296DD3" w:rsidP="00296DD3">
      <w:pPr>
        <w:rPr>
          <w:lang w:val="en-US"/>
        </w:rPr>
      </w:pPr>
    </w:p>
    <w:p w14:paraId="20E71028" w14:textId="77777777" w:rsidR="00A141A5" w:rsidRDefault="00296DD3" w:rsidP="00A141A5">
      <w:pPr>
        <w:pStyle w:val="Overskrift1"/>
        <w:tabs>
          <w:tab w:val="left" w:pos="4253"/>
        </w:tabs>
        <w:rPr>
          <w:lang w:val="en-US"/>
        </w:rPr>
      </w:pPr>
      <w:r w:rsidRPr="00A141A5">
        <w:rPr>
          <w:color w:val="009D01"/>
          <w:sz w:val="36"/>
          <w:szCs w:val="36"/>
          <w:lang w:val="en-US"/>
        </w:rPr>
        <w:br w:type="column"/>
      </w:r>
      <w:r w:rsidR="001102BB">
        <w:rPr>
          <w:lang w:val="en-US"/>
        </w:rPr>
        <w:t>FLUOR FREE W</w:t>
      </w:r>
      <w:r w:rsidRPr="002F521C">
        <w:rPr>
          <w:lang w:val="en-US"/>
        </w:rPr>
        <w:t xml:space="preserve">AX TIPS </w:t>
      </w:r>
    </w:p>
    <w:p w14:paraId="29312520" w14:textId="77777777" w:rsidR="00A141A5" w:rsidRDefault="00A67B17" w:rsidP="00A141A5">
      <w:pPr>
        <w:pStyle w:val="Overskrift1"/>
        <w:tabs>
          <w:tab w:val="left" w:pos="4253"/>
        </w:tabs>
        <w:rPr>
          <w:lang w:val="sv-SE"/>
        </w:rPr>
      </w:pPr>
      <w:r>
        <w:rPr>
          <w:lang w:val="en-US"/>
        </w:rPr>
        <w:t>FOR</w:t>
      </w:r>
      <w:r w:rsidR="00A141A5">
        <w:rPr>
          <w:lang w:val="en-US"/>
        </w:rPr>
        <w:t xml:space="preserve"> </w:t>
      </w:r>
      <w:r w:rsidR="00EC0CFD">
        <w:rPr>
          <w:lang w:val="en-US"/>
        </w:rPr>
        <w:t>"</w:t>
      </w:r>
      <w:r w:rsidR="00A141A5">
        <w:rPr>
          <w:lang w:val="sv-SE"/>
        </w:rPr>
        <w:t>ÖPPETSPÅR</w:t>
      </w:r>
      <w:r w:rsidR="00EC0CFD">
        <w:rPr>
          <w:lang w:val="sv-SE"/>
        </w:rPr>
        <w:t>"</w:t>
      </w:r>
      <w:r w:rsidR="00A141A5">
        <w:rPr>
          <w:lang w:val="sv-SE"/>
        </w:rPr>
        <w:t xml:space="preserve"> SUNDAY </w:t>
      </w:r>
    </w:p>
    <w:p w14:paraId="2DB3477F" w14:textId="73413F95" w:rsidR="00A67B17" w:rsidRDefault="00A141A5" w:rsidP="00A141A5">
      <w:pPr>
        <w:pStyle w:val="Overskrift1"/>
        <w:tabs>
          <w:tab w:val="left" w:pos="4253"/>
        </w:tabs>
        <w:rPr>
          <w:lang w:val="sv-SE"/>
        </w:rPr>
      </w:pPr>
      <w:r>
        <w:rPr>
          <w:lang w:val="sv-SE"/>
        </w:rPr>
        <w:t>&amp;</w:t>
      </w:r>
      <w:r>
        <w:rPr>
          <w:lang w:val="sv-SE"/>
        </w:rPr>
        <w:t xml:space="preserve"> ”</w:t>
      </w:r>
      <w:r>
        <w:rPr>
          <w:lang w:val="sv-SE"/>
        </w:rPr>
        <w:t>UNGDOMSVASAN</w:t>
      </w:r>
      <w:r>
        <w:rPr>
          <w:lang w:val="sv-SE"/>
        </w:rPr>
        <w:t>”</w:t>
      </w:r>
    </w:p>
    <w:p w14:paraId="51CA95BF" w14:textId="77777777" w:rsidR="00296DD3" w:rsidRPr="002F521C" w:rsidRDefault="00296DD3" w:rsidP="00296DD3">
      <w:pPr>
        <w:rPr>
          <w:lang w:val="en-US"/>
        </w:rPr>
      </w:pPr>
    </w:p>
    <w:p w14:paraId="2461B6B9" w14:textId="77777777" w:rsidR="00A141A5" w:rsidRDefault="00A141A5" w:rsidP="00296DD3">
      <w:pPr>
        <w:pStyle w:val="Overskrift2"/>
        <w:rPr>
          <w:lang w:val="en-US"/>
        </w:rPr>
      </w:pPr>
    </w:p>
    <w:p w14:paraId="63DFAC95" w14:textId="3D303F20" w:rsidR="00296DD3" w:rsidRPr="002F521C" w:rsidRDefault="00296DD3" w:rsidP="00296DD3">
      <w:pPr>
        <w:pStyle w:val="Overskrift2"/>
        <w:rPr>
          <w:color w:val="C60C30"/>
          <w:szCs w:val="16"/>
          <w:lang w:val="en-US"/>
        </w:rPr>
      </w:pPr>
      <w:r w:rsidRPr="002F521C">
        <w:rPr>
          <w:lang w:val="en-US"/>
        </w:rPr>
        <w:t xml:space="preserve">FOR </w:t>
      </w:r>
      <w:r w:rsidR="00B522B5">
        <w:rPr>
          <w:lang w:val="en-US"/>
        </w:rPr>
        <w:t>S</w:t>
      </w:r>
      <w:r w:rsidR="00A141A5">
        <w:rPr>
          <w:lang w:val="en-US"/>
        </w:rPr>
        <w:t xml:space="preserve">UNDAY </w:t>
      </w:r>
      <w:r w:rsidR="00B522B5">
        <w:rPr>
          <w:lang w:val="en-US"/>
        </w:rPr>
        <w:t>FEBRUARY 2</w:t>
      </w:r>
      <w:r w:rsidR="00A141A5">
        <w:rPr>
          <w:lang w:val="en-US"/>
        </w:rPr>
        <w:t>5</w:t>
      </w:r>
      <w:r w:rsidR="0055406F">
        <w:rPr>
          <w:lang w:val="en-US"/>
        </w:rPr>
        <w:t>, 2018</w:t>
      </w:r>
    </w:p>
    <w:p w14:paraId="16ECB50F" w14:textId="77777777" w:rsidR="00296DD3" w:rsidRPr="002F521C" w:rsidRDefault="00296DD3" w:rsidP="00296DD3">
      <w:pPr>
        <w:tabs>
          <w:tab w:val="left" w:pos="1418"/>
          <w:tab w:val="left" w:pos="2268"/>
        </w:tabs>
        <w:rPr>
          <w:szCs w:val="16"/>
          <w:lang w:val="en-US"/>
        </w:rPr>
      </w:pPr>
    </w:p>
    <w:p w14:paraId="11EACDA1" w14:textId="77777777" w:rsidR="00296DD3" w:rsidRPr="002F521C" w:rsidRDefault="00296DD3" w:rsidP="00296DD3">
      <w:pPr>
        <w:rPr>
          <w:lang w:val="en-US"/>
        </w:rPr>
      </w:pPr>
      <w:r w:rsidRPr="002F521C">
        <w:rPr>
          <w:lang w:val="en-US"/>
        </w:rPr>
        <w:t xml:space="preserve">These wax tips are based on weather prognoses and testing. </w:t>
      </w:r>
    </w:p>
    <w:p w14:paraId="77DF5068" w14:textId="77777777" w:rsidR="00296DD3" w:rsidRPr="002F521C" w:rsidRDefault="00296DD3" w:rsidP="00296DD3">
      <w:pPr>
        <w:rPr>
          <w:lang w:val="en-US"/>
        </w:rPr>
      </w:pPr>
    </w:p>
    <w:p w14:paraId="0171231E" w14:textId="77777777" w:rsidR="00A141A5" w:rsidRDefault="00A141A5" w:rsidP="00296DD3">
      <w:pPr>
        <w:pStyle w:val="Overskrift2"/>
        <w:rPr>
          <w:lang w:val="en-US"/>
        </w:rPr>
      </w:pPr>
    </w:p>
    <w:p w14:paraId="4D1CAB74" w14:textId="67960600" w:rsidR="00296DD3" w:rsidRPr="002F521C" w:rsidRDefault="00296DD3" w:rsidP="00296DD3">
      <w:pPr>
        <w:pStyle w:val="Overskrift2"/>
        <w:rPr>
          <w:lang w:val="en-US"/>
        </w:rPr>
      </w:pPr>
      <w:r w:rsidRPr="002F521C">
        <w:rPr>
          <w:lang w:val="en-US"/>
        </w:rPr>
        <w:t>TEMPERATURES</w:t>
      </w:r>
    </w:p>
    <w:p w14:paraId="6740B292" w14:textId="77777777" w:rsidR="00A141A5" w:rsidRDefault="00A141A5" w:rsidP="00A141A5">
      <w:pPr>
        <w:tabs>
          <w:tab w:val="left" w:pos="1134"/>
        </w:tabs>
        <w:rPr>
          <w:lang w:val="sv-SE"/>
        </w:rPr>
      </w:pPr>
      <w:r>
        <w:rPr>
          <w:lang w:val="sv-SE"/>
        </w:rPr>
        <w:t>Sälen</w:t>
      </w:r>
      <w:r>
        <w:rPr>
          <w:lang w:val="sv-SE"/>
        </w:rPr>
        <w:tab/>
        <w:t xml:space="preserve">  kl. 07.00</w:t>
      </w:r>
      <w:r>
        <w:rPr>
          <w:lang w:val="sv-SE"/>
        </w:rPr>
        <w:tab/>
        <w:t>-13</w:t>
      </w:r>
      <w:r w:rsidRPr="00ED677C">
        <w:rPr>
          <w:lang w:val="sv-SE"/>
        </w:rPr>
        <w:t>ºC</w:t>
      </w:r>
    </w:p>
    <w:p w14:paraId="380F7DFB" w14:textId="77777777" w:rsidR="00A141A5" w:rsidRDefault="00A141A5" w:rsidP="00A141A5">
      <w:pPr>
        <w:tabs>
          <w:tab w:val="left" w:pos="1134"/>
        </w:tabs>
        <w:rPr>
          <w:lang w:val="sv-SE"/>
        </w:rPr>
      </w:pPr>
      <w:r>
        <w:rPr>
          <w:lang w:val="sv-SE"/>
        </w:rPr>
        <w:t>Mångsbodarna kl 09.00     -14</w:t>
      </w:r>
      <w:r w:rsidRPr="00ED677C">
        <w:rPr>
          <w:lang w:val="sv-SE"/>
        </w:rPr>
        <w:t>ºC</w:t>
      </w:r>
    </w:p>
    <w:p w14:paraId="4560D216" w14:textId="77777777" w:rsidR="00A141A5" w:rsidRPr="00ED677C" w:rsidRDefault="00A141A5" w:rsidP="00A141A5">
      <w:pPr>
        <w:tabs>
          <w:tab w:val="left" w:pos="1134"/>
        </w:tabs>
        <w:rPr>
          <w:lang w:val="sv-SE"/>
        </w:rPr>
      </w:pPr>
      <w:r>
        <w:rPr>
          <w:lang w:val="sv-SE"/>
        </w:rPr>
        <w:t>Evertsberg       kl.11.00     -11</w:t>
      </w:r>
      <w:r w:rsidRPr="00ED677C">
        <w:rPr>
          <w:lang w:val="sv-SE"/>
        </w:rPr>
        <w:t>ºC</w:t>
      </w:r>
    </w:p>
    <w:p w14:paraId="2E686FE8" w14:textId="77777777" w:rsidR="00A141A5" w:rsidRPr="00ED677C" w:rsidRDefault="00A141A5" w:rsidP="00A141A5">
      <w:pPr>
        <w:tabs>
          <w:tab w:val="left" w:pos="1134"/>
        </w:tabs>
        <w:rPr>
          <w:lang w:val="sv-SE"/>
        </w:rPr>
      </w:pPr>
      <w:r>
        <w:rPr>
          <w:lang w:val="sv-SE"/>
        </w:rPr>
        <w:t>Hökberg</w:t>
      </w:r>
      <w:r>
        <w:rPr>
          <w:lang w:val="sv-SE"/>
        </w:rPr>
        <w:tab/>
        <w:t xml:space="preserve">  kl. 13.00</w:t>
      </w:r>
      <w:r>
        <w:rPr>
          <w:lang w:val="sv-SE"/>
        </w:rPr>
        <w:tab/>
        <w:t>-8</w:t>
      </w:r>
      <w:r w:rsidRPr="00ED677C">
        <w:rPr>
          <w:lang w:val="sv-SE"/>
        </w:rPr>
        <w:t>ºC</w:t>
      </w:r>
    </w:p>
    <w:p w14:paraId="7799EFEB" w14:textId="77777777" w:rsidR="00A141A5" w:rsidRPr="00ED677C" w:rsidRDefault="00A141A5" w:rsidP="00A141A5">
      <w:pPr>
        <w:tabs>
          <w:tab w:val="left" w:pos="1134"/>
        </w:tabs>
        <w:rPr>
          <w:lang w:val="sv-SE"/>
        </w:rPr>
      </w:pPr>
      <w:r>
        <w:rPr>
          <w:lang w:val="sv-SE"/>
        </w:rPr>
        <w:t>Mora</w:t>
      </w:r>
      <w:r>
        <w:rPr>
          <w:lang w:val="sv-SE"/>
        </w:rPr>
        <w:tab/>
        <w:t xml:space="preserve">  kl. 15.00</w:t>
      </w:r>
      <w:r>
        <w:rPr>
          <w:lang w:val="sv-SE"/>
        </w:rPr>
        <w:tab/>
        <w:t>-7</w:t>
      </w:r>
      <w:r w:rsidRPr="00ED677C">
        <w:rPr>
          <w:lang w:val="sv-SE"/>
        </w:rPr>
        <w:t>ºC</w:t>
      </w:r>
    </w:p>
    <w:p w14:paraId="5CDD9F5E" w14:textId="77777777" w:rsidR="00296DD3" w:rsidRPr="002F521C" w:rsidRDefault="00296DD3" w:rsidP="00296DD3">
      <w:pPr>
        <w:rPr>
          <w:lang w:val="en-US"/>
        </w:rPr>
      </w:pPr>
    </w:p>
    <w:p w14:paraId="42E4FFE3" w14:textId="77777777" w:rsidR="00A141A5" w:rsidRDefault="00A141A5" w:rsidP="00296DD3">
      <w:pPr>
        <w:pStyle w:val="Overskrift2"/>
        <w:rPr>
          <w:lang w:val="en-US"/>
        </w:rPr>
      </w:pPr>
    </w:p>
    <w:p w14:paraId="3D37C379" w14:textId="6C5CE5B3" w:rsidR="00296DD3" w:rsidRPr="002F521C" w:rsidRDefault="00296DD3" w:rsidP="00296DD3">
      <w:pPr>
        <w:pStyle w:val="Overskrift2"/>
        <w:rPr>
          <w:lang w:val="en-US"/>
        </w:rPr>
      </w:pPr>
      <w:bookmarkStart w:id="1" w:name="_GoBack"/>
      <w:bookmarkEnd w:id="1"/>
      <w:r w:rsidRPr="002F521C">
        <w:rPr>
          <w:lang w:val="en-US"/>
        </w:rPr>
        <w:t>STRUCTURE</w:t>
      </w:r>
    </w:p>
    <w:p w14:paraId="1F52C922" w14:textId="77777777" w:rsidR="00296DD3" w:rsidRPr="002F521C" w:rsidRDefault="00296DD3" w:rsidP="00296DD3">
      <w:pPr>
        <w:rPr>
          <w:lang w:val="en-US"/>
        </w:rPr>
      </w:pPr>
      <w:r w:rsidRPr="002F521C">
        <w:rPr>
          <w:b/>
          <w:i/>
          <w:lang w:val="en-US"/>
        </w:rPr>
        <w:t>Stone ground skis:</w:t>
      </w:r>
      <w:r w:rsidRPr="002F521C">
        <w:rPr>
          <w:lang w:val="en-US"/>
        </w:rPr>
        <w:t xml:space="preserve"> Fine to medium structure. Remember to use hand structure on stone ground skis for better glide.</w:t>
      </w:r>
    </w:p>
    <w:p w14:paraId="45FADE77" w14:textId="0E67BA3E" w:rsidR="00296DD3" w:rsidRPr="002F521C" w:rsidRDefault="00296DD3" w:rsidP="00296DD3">
      <w:pPr>
        <w:rPr>
          <w:lang w:val="en-US"/>
        </w:rPr>
      </w:pPr>
      <w:r w:rsidRPr="002F521C">
        <w:rPr>
          <w:b/>
          <w:i/>
          <w:lang w:val="en-US"/>
        </w:rPr>
        <w:t>Swix Structure Tools:</w:t>
      </w:r>
      <w:r w:rsidRPr="002F521C">
        <w:rPr>
          <w:lang w:val="en-US"/>
        </w:rPr>
        <w:t xml:space="preserve"> Imprint Tool Rol</w:t>
      </w:r>
      <w:r w:rsidR="00670FAE">
        <w:rPr>
          <w:lang w:val="en-US"/>
        </w:rPr>
        <w:t xml:space="preserve">ler (T423/T406) “Straight”: </w:t>
      </w:r>
      <w:r w:rsidR="00BE0CB6">
        <w:rPr>
          <w:lang w:val="en-US"/>
        </w:rPr>
        <w:t>0.75</w:t>
      </w:r>
      <w:r w:rsidRPr="002F521C">
        <w:rPr>
          <w:lang w:val="en-US"/>
        </w:rPr>
        <w:t xml:space="preserve"> mm (imprint roller that gives straight structure)</w:t>
      </w:r>
    </w:p>
    <w:p w14:paraId="44354F26" w14:textId="77777777" w:rsidR="00296DD3" w:rsidRPr="002F521C" w:rsidRDefault="00296DD3" w:rsidP="00296DD3">
      <w:pPr>
        <w:rPr>
          <w:lang w:val="en-US"/>
        </w:rPr>
      </w:pPr>
    </w:p>
    <w:p w14:paraId="4C2A4F6D" w14:textId="77777777" w:rsidR="00296DD3" w:rsidRPr="006E6D4B" w:rsidRDefault="006E6D4B" w:rsidP="00942846">
      <w:pPr>
        <w:pStyle w:val="Overskrift2"/>
        <w:rPr>
          <w:lang w:val="en-US"/>
        </w:rPr>
      </w:pPr>
      <w:r w:rsidRPr="006E6D4B">
        <w:rPr>
          <w:lang w:val="en-US"/>
        </w:rPr>
        <w:t>GLIDE</w:t>
      </w:r>
    </w:p>
    <w:p w14:paraId="0E35F4A6" w14:textId="5DB261FE" w:rsidR="00296DD3" w:rsidRPr="002F521C" w:rsidRDefault="00296DD3" w:rsidP="00296DD3">
      <w:pPr>
        <w:pStyle w:val="Listeavsnitt"/>
        <w:numPr>
          <w:ilvl w:val="0"/>
          <w:numId w:val="13"/>
        </w:numPr>
        <w:ind w:left="284" w:hanging="284"/>
        <w:rPr>
          <w:lang w:val="en-US"/>
        </w:rPr>
      </w:pPr>
      <w:r w:rsidRPr="002F521C">
        <w:rPr>
          <w:lang w:val="en-US"/>
        </w:rPr>
        <w:t xml:space="preserve">Iron in </w:t>
      </w:r>
      <w:r w:rsidR="00274CF7" w:rsidRPr="00274CF7">
        <w:rPr>
          <w:b/>
          <w:lang w:val="sv-SE"/>
        </w:rPr>
        <w:t>CH</w:t>
      </w:r>
      <w:r w:rsidR="00BE0CB6">
        <w:rPr>
          <w:b/>
          <w:lang w:val="sv-SE"/>
        </w:rPr>
        <w:t>6</w:t>
      </w:r>
      <w:r w:rsidR="00274CF7" w:rsidRPr="00274CF7">
        <w:rPr>
          <w:b/>
          <w:lang w:val="sv-SE"/>
        </w:rPr>
        <w:t>X</w:t>
      </w:r>
      <w:r w:rsidRPr="002F521C">
        <w:rPr>
          <w:lang w:val="en-US"/>
        </w:rPr>
        <w:t xml:space="preserve">. Let cool off. Iron in once more and let cool off. Scrape off with a Swix </w:t>
      </w:r>
      <w:proofErr w:type="spellStart"/>
      <w:r w:rsidRPr="002F521C">
        <w:rPr>
          <w:lang w:val="en-US"/>
        </w:rPr>
        <w:t>Plexi</w:t>
      </w:r>
      <w:proofErr w:type="spellEnd"/>
      <w:r w:rsidRPr="002F521C">
        <w:rPr>
          <w:lang w:val="en-US"/>
        </w:rPr>
        <w:t xml:space="preserve"> Scraper, and brush with a Swix Bronze or Steel Brush.</w:t>
      </w:r>
    </w:p>
    <w:p w14:paraId="46F734EF" w14:textId="77777777" w:rsidR="00296DD3" w:rsidRPr="002F521C" w:rsidRDefault="00296DD3" w:rsidP="00296DD3">
      <w:pPr>
        <w:pStyle w:val="Listeavsnitt"/>
        <w:numPr>
          <w:ilvl w:val="0"/>
          <w:numId w:val="13"/>
        </w:numPr>
        <w:ind w:left="284" w:hanging="284"/>
        <w:rPr>
          <w:lang w:val="en-US"/>
        </w:rPr>
      </w:pPr>
      <w:r w:rsidRPr="002F521C">
        <w:rPr>
          <w:lang w:val="en-US"/>
        </w:rPr>
        <w:t>Finish with the Blue Nylon Polish Brush.</w:t>
      </w:r>
    </w:p>
    <w:p w14:paraId="14B68A3F" w14:textId="77777777" w:rsidR="00296DD3" w:rsidRPr="002F521C" w:rsidRDefault="00296DD3" w:rsidP="00296DD3">
      <w:pPr>
        <w:rPr>
          <w:lang w:val="en-US"/>
        </w:rPr>
      </w:pPr>
    </w:p>
    <w:p w14:paraId="39E24910" w14:textId="77777777" w:rsidR="00296DD3" w:rsidRPr="006E6D4B" w:rsidRDefault="006E6D4B" w:rsidP="00942846">
      <w:pPr>
        <w:pStyle w:val="Overskrift2"/>
        <w:rPr>
          <w:lang w:val="en-US"/>
        </w:rPr>
      </w:pPr>
      <w:r w:rsidRPr="006E6D4B">
        <w:rPr>
          <w:lang w:val="en-US"/>
        </w:rPr>
        <w:t>GRIP</w:t>
      </w:r>
    </w:p>
    <w:p w14:paraId="3919AACD" w14:textId="77777777" w:rsidR="00296DD3" w:rsidRPr="002F521C" w:rsidRDefault="00296DD3" w:rsidP="00296DD3">
      <w:pPr>
        <w:pStyle w:val="Listeavsnitt"/>
        <w:numPr>
          <w:ilvl w:val="0"/>
          <w:numId w:val="15"/>
        </w:numPr>
        <w:ind w:left="284" w:hanging="284"/>
        <w:rPr>
          <w:lang w:val="en-US"/>
        </w:rPr>
      </w:pPr>
      <w:r w:rsidRPr="002F521C">
        <w:rPr>
          <w:lang w:val="en-US"/>
        </w:rPr>
        <w:t xml:space="preserve">Sand (rub) the grip zone area with #100 grit silicon sandpaper (Swix T330 or T0011). </w:t>
      </w:r>
    </w:p>
    <w:p w14:paraId="28BA58F5" w14:textId="77777777" w:rsidR="00296DD3" w:rsidRPr="002F521C" w:rsidRDefault="00296DD3" w:rsidP="00296DD3">
      <w:pPr>
        <w:pStyle w:val="Listeavsnitt"/>
        <w:numPr>
          <w:ilvl w:val="0"/>
          <w:numId w:val="15"/>
        </w:numPr>
        <w:ind w:left="284" w:hanging="284"/>
        <w:rPr>
          <w:lang w:val="en-US"/>
        </w:rPr>
      </w:pPr>
      <w:r w:rsidRPr="002F521C">
        <w:rPr>
          <w:lang w:val="en-US"/>
        </w:rPr>
        <w:t xml:space="preserve">Iron in one layer of </w:t>
      </w:r>
      <w:r w:rsidRPr="00274CF7">
        <w:rPr>
          <w:b/>
          <w:lang w:val="en-US"/>
        </w:rPr>
        <w:t>VG3</w:t>
      </w:r>
      <w:r w:rsidR="00670FAE">
        <w:rPr>
          <w:b/>
          <w:lang w:val="en-US"/>
        </w:rPr>
        <w:t>0</w:t>
      </w:r>
      <w:r w:rsidRPr="002F521C">
        <w:rPr>
          <w:lang w:val="en-US"/>
        </w:rPr>
        <w:t xml:space="preserve"> </w:t>
      </w:r>
      <w:r w:rsidR="00670FAE">
        <w:rPr>
          <w:lang w:val="en-US"/>
        </w:rPr>
        <w:t xml:space="preserve">Blue </w:t>
      </w:r>
      <w:r w:rsidRPr="002F521C">
        <w:rPr>
          <w:lang w:val="en-US"/>
        </w:rPr>
        <w:t>Base Binder. Let cool off approx. 15 minutes (take the skis outside).</w:t>
      </w:r>
    </w:p>
    <w:p w14:paraId="0FF38AB8" w14:textId="5BEE35F3" w:rsidR="00296DD3" w:rsidRPr="002F521C" w:rsidRDefault="00670FAE" w:rsidP="00296DD3">
      <w:pPr>
        <w:pStyle w:val="Listeavsnitt"/>
        <w:numPr>
          <w:ilvl w:val="0"/>
          <w:numId w:val="15"/>
        </w:numPr>
        <w:ind w:left="284" w:hanging="284"/>
        <w:rPr>
          <w:lang w:val="en-US"/>
        </w:rPr>
      </w:pPr>
      <w:r>
        <w:rPr>
          <w:lang w:val="en-US"/>
        </w:rPr>
        <w:t>Apply 4-6</w:t>
      </w:r>
      <w:r w:rsidR="00296DD3" w:rsidRPr="002F521C">
        <w:rPr>
          <w:lang w:val="en-US"/>
        </w:rPr>
        <w:t xml:space="preserve"> layers of </w:t>
      </w:r>
      <w:r w:rsidR="00296DD3" w:rsidRPr="00274CF7">
        <w:rPr>
          <w:b/>
          <w:lang w:val="en-US"/>
        </w:rPr>
        <w:t>V</w:t>
      </w:r>
      <w:r w:rsidR="00EC0CFD">
        <w:rPr>
          <w:b/>
          <w:lang w:val="en-US"/>
        </w:rPr>
        <w:t>4</w:t>
      </w:r>
      <w:r w:rsidR="00296DD3" w:rsidRPr="00274CF7">
        <w:rPr>
          <w:b/>
          <w:lang w:val="en-US"/>
        </w:rPr>
        <w:t>0</w:t>
      </w:r>
      <w:r w:rsidR="00296DD3" w:rsidRPr="002F521C">
        <w:rPr>
          <w:lang w:val="en-US"/>
        </w:rPr>
        <w:t xml:space="preserve"> Blue </w:t>
      </w:r>
      <w:r w:rsidR="00EC0CFD">
        <w:rPr>
          <w:lang w:val="en-US"/>
        </w:rPr>
        <w:t xml:space="preserve">Extra </w:t>
      </w:r>
      <w:r w:rsidR="00475AD5">
        <w:rPr>
          <w:lang w:val="en-US"/>
        </w:rPr>
        <w:t>Grip Wax</w:t>
      </w:r>
      <w:r w:rsidR="00296DD3" w:rsidRPr="002F521C">
        <w:rPr>
          <w:lang w:val="en-US"/>
        </w:rPr>
        <w:t>. Smooth carefully out between each layer with a cork.</w:t>
      </w:r>
    </w:p>
    <w:p w14:paraId="0D1D74E9" w14:textId="77777777" w:rsidR="006E6D4B" w:rsidRDefault="006E6D4B" w:rsidP="00296DD3">
      <w:pPr>
        <w:rPr>
          <w:rFonts w:ascii="Arial Black" w:eastAsia="Times New Roman" w:hAnsi="Arial Black"/>
          <w:bCs/>
          <w:szCs w:val="26"/>
          <w:lang w:val="en-US"/>
        </w:rPr>
      </w:pPr>
    </w:p>
    <w:p w14:paraId="3E1ACDBC" w14:textId="6A352CE4" w:rsidR="00296DD3" w:rsidRPr="002F521C" w:rsidRDefault="00296DD3" w:rsidP="00296DD3">
      <w:pPr>
        <w:rPr>
          <w:lang w:val="en-US"/>
        </w:rPr>
      </w:pPr>
      <w:r w:rsidRPr="002F521C">
        <w:rPr>
          <w:lang w:val="en-US"/>
        </w:rPr>
        <w:t xml:space="preserve">Take along </w:t>
      </w:r>
      <w:r w:rsidR="0053421B" w:rsidRPr="0053421B">
        <w:rPr>
          <w:b/>
          <w:lang w:val="sv-SE"/>
        </w:rPr>
        <w:t>V</w:t>
      </w:r>
      <w:r w:rsidR="00670FAE">
        <w:rPr>
          <w:b/>
          <w:lang w:val="sv-SE"/>
        </w:rPr>
        <w:t>4</w:t>
      </w:r>
      <w:r w:rsidR="00EC0CFD">
        <w:rPr>
          <w:b/>
          <w:lang w:val="sv-SE"/>
        </w:rPr>
        <w:t>5</w:t>
      </w:r>
      <w:r w:rsidR="0053421B">
        <w:rPr>
          <w:lang w:val="sv-SE"/>
        </w:rPr>
        <w:t xml:space="preserve"> </w:t>
      </w:r>
      <w:r w:rsidR="00EC0CFD">
        <w:rPr>
          <w:lang w:val="sv-SE"/>
        </w:rPr>
        <w:t>Violet Special</w:t>
      </w:r>
      <w:r w:rsidR="00475AD5">
        <w:rPr>
          <w:lang w:val="sv-SE"/>
        </w:rPr>
        <w:t xml:space="preserve"> Grip Wax</w:t>
      </w:r>
      <w:r w:rsidRPr="002F521C">
        <w:rPr>
          <w:lang w:val="en-US"/>
        </w:rPr>
        <w:t>, for adjustments on the way if the temperature gets warmer than predicted. Also remember a cork and a good scraper!</w:t>
      </w:r>
    </w:p>
    <w:p w14:paraId="25537CE4" w14:textId="77777777" w:rsidR="00296DD3" w:rsidRPr="002F521C" w:rsidRDefault="00296DD3" w:rsidP="00296DD3">
      <w:pPr>
        <w:rPr>
          <w:lang w:val="en-US"/>
        </w:rPr>
      </w:pPr>
    </w:p>
    <w:p w14:paraId="0EEAF745" w14:textId="77777777" w:rsidR="00296DD3" w:rsidRPr="002F521C" w:rsidRDefault="00296DD3" w:rsidP="00296DD3">
      <w:pPr>
        <w:rPr>
          <w:lang w:val="en-US"/>
        </w:rPr>
      </w:pPr>
    </w:p>
    <w:p w14:paraId="671CCDA2" w14:textId="77777777" w:rsidR="00296DD3" w:rsidRPr="006E6D4B" w:rsidRDefault="00296DD3" w:rsidP="00942846">
      <w:pPr>
        <w:pStyle w:val="Overskrift2"/>
        <w:rPr>
          <w:lang w:val="en-US"/>
        </w:rPr>
      </w:pPr>
      <w:r w:rsidRPr="006E6D4B">
        <w:rPr>
          <w:lang w:val="en-US"/>
        </w:rPr>
        <w:t>SKIN SKIS</w:t>
      </w:r>
    </w:p>
    <w:p w14:paraId="5709A933" w14:textId="77777777" w:rsidR="00296DD3" w:rsidRPr="002F521C"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w:t>
      </w:r>
      <w:proofErr w:type="gramStart"/>
      <w:r w:rsidRPr="002F521C">
        <w:rPr>
          <w:lang w:val="en-US"/>
        </w:rPr>
        <w:t>to clean</w:t>
      </w:r>
      <w:proofErr w:type="gramEnd"/>
      <w:r w:rsidRPr="002F521C">
        <w:rPr>
          <w:lang w:val="en-US"/>
        </w:rPr>
        <w:t xml:space="preserve"> the skins with </w:t>
      </w:r>
      <w:r w:rsidRPr="002F521C">
        <w:rPr>
          <w:b/>
          <w:lang w:val="en-US"/>
        </w:rPr>
        <w:t>N1</w:t>
      </w:r>
      <w:r w:rsidR="0053421B">
        <w:rPr>
          <w:b/>
          <w:lang w:val="en-US"/>
        </w:rPr>
        <w:t>6</w:t>
      </w:r>
      <w:r w:rsidRPr="002F521C">
        <w:rPr>
          <w:b/>
          <w:lang w:val="en-US"/>
        </w:rPr>
        <w:t xml:space="preserve"> Skin Cleaner</w:t>
      </w:r>
      <w:r w:rsidR="00670FAE" w:rsidRPr="00670FAE">
        <w:rPr>
          <w:lang w:val="en-US"/>
        </w:rPr>
        <w:t xml:space="preserve"> </w:t>
      </w:r>
      <w:r w:rsidR="00670FAE" w:rsidRPr="002F521C">
        <w:rPr>
          <w:lang w:val="en-US"/>
        </w:rPr>
        <w:t xml:space="preserve">and then use </w:t>
      </w:r>
      <w:r w:rsidR="00670FAE">
        <w:rPr>
          <w:b/>
          <w:lang w:val="en-US"/>
        </w:rPr>
        <w:t>N15</w:t>
      </w:r>
      <w:r w:rsidR="00670FAE" w:rsidRPr="002F521C">
        <w:rPr>
          <w:b/>
          <w:lang w:val="en-US"/>
        </w:rPr>
        <w:t xml:space="preserve"> Skin Care </w:t>
      </w:r>
      <w:r w:rsidR="00670FAE" w:rsidRPr="002F521C">
        <w:rPr>
          <w:lang w:val="en-US"/>
        </w:rPr>
        <w:t>to improve the skins glide properties.</w:t>
      </w:r>
    </w:p>
    <w:p w14:paraId="28ACF234" w14:textId="77777777" w:rsidR="00670FAE" w:rsidRDefault="00670FAE" w:rsidP="00670FAE">
      <w:pPr>
        <w:rPr>
          <w:lang w:val="en-US"/>
        </w:rPr>
      </w:pPr>
    </w:p>
    <w:p w14:paraId="0DD48538" w14:textId="77777777" w:rsidR="00670FAE" w:rsidRDefault="00670FAE" w:rsidP="00670FAE">
      <w:pPr>
        <w:rPr>
          <w:lang w:val="en-US"/>
        </w:rPr>
      </w:pPr>
    </w:p>
    <w:p w14:paraId="2D075E08" w14:textId="77777777" w:rsidR="00670FAE" w:rsidRDefault="00670FAE" w:rsidP="00670FAE">
      <w:pPr>
        <w:rPr>
          <w:szCs w:val="18"/>
          <w:lang w:val="en-US"/>
        </w:rPr>
      </w:pPr>
      <w:r w:rsidRPr="00595DBB">
        <w:rPr>
          <w:szCs w:val="18"/>
          <w:lang w:val="en-US"/>
        </w:rPr>
        <w:t>This</w:t>
      </w:r>
      <w:r>
        <w:rPr>
          <w:szCs w:val="18"/>
          <w:lang w:val="en-US"/>
        </w:rPr>
        <w:t xml:space="preserve"> is our recommendation for today’s</w:t>
      </w:r>
      <w:r w:rsidRPr="00595DBB">
        <w:rPr>
          <w:szCs w:val="18"/>
          <w:lang w:val="en-US"/>
        </w:rPr>
        <w:t xml:space="preserve"> conditions in the Vasaloppet track.</w:t>
      </w:r>
    </w:p>
    <w:p w14:paraId="0EAF2496" w14:textId="77777777" w:rsidR="00670FAE" w:rsidRDefault="00670FAE" w:rsidP="00670FAE">
      <w:pPr>
        <w:rPr>
          <w:lang w:val="en-US"/>
        </w:rPr>
      </w:pPr>
    </w:p>
    <w:p w14:paraId="701B5380" w14:textId="77777777" w:rsidR="00296DD3" w:rsidRPr="002F521C" w:rsidRDefault="00296DD3" w:rsidP="00296DD3">
      <w:pPr>
        <w:rPr>
          <w:lang w:val="en-US"/>
        </w:rPr>
      </w:pPr>
    </w:p>
    <w:p w14:paraId="635F3A80" w14:textId="77777777" w:rsidR="00296DD3" w:rsidRPr="002F521C" w:rsidRDefault="00296DD3" w:rsidP="00296DD3">
      <w:pPr>
        <w:pStyle w:val="Overskrift2"/>
        <w:rPr>
          <w:lang w:val="en-US"/>
        </w:rPr>
      </w:pPr>
      <w:r w:rsidRPr="002F521C">
        <w:rPr>
          <w:lang w:val="en-US"/>
        </w:rPr>
        <w:t>We wish everybody a nice trip!</w:t>
      </w:r>
    </w:p>
    <w:p w14:paraId="57543B02" w14:textId="77777777" w:rsidR="00AC3473" w:rsidRPr="002F521C" w:rsidRDefault="00AC3473" w:rsidP="00296DD3">
      <w:pPr>
        <w:rPr>
          <w:lang w:val="en-US"/>
        </w:rPr>
      </w:pPr>
    </w:p>
    <w:sectPr w:rsidR="00AC3473" w:rsidRPr="002F521C" w:rsidSect="00784E0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737" w:bottom="567" w:left="737" w:header="397" w:footer="454" w:gutter="0"/>
      <w:cols w:num="2" w:space="567" w:equalWidth="0">
        <w:col w:w="4536" w:space="567"/>
        <w:col w:w="532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F38A5" w14:textId="77777777" w:rsidR="005B2B3F" w:rsidRDefault="005B2B3F" w:rsidP="0071083E">
      <w:r>
        <w:separator/>
      </w:r>
    </w:p>
  </w:endnote>
  <w:endnote w:type="continuationSeparator" w:id="0">
    <w:p w14:paraId="6E6FAF04" w14:textId="77777777" w:rsidR="005B2B3F" w:rsidRDefault="005B2B3F"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BC38" w14:textId="77777777" w:rsidR="00BE0CB6" w:rsidRDefault="00BE0CB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58BAD" w14:textId="77777777" w:rsidR="00BE0CB6" w:rsidRDefault="00BE0CB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ADC3" w14:textId="77777777" w:rsidR="00BE0CB6" w:rsidRDefault="00BE0CB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8BFDC" w14:textId="77777777" w:rsidR="005B2B3F" w:rsidRDefault="005B2B3F" w:rsidP="0071083E">
      <w:r>
        <w:separator/>
      </w:r>
    </w:p>
  </w:footnote>
  <w:footnote w:type="continuationSeparator" w:id="0">
    <w:p w14:paraId="667A0774" w14:textId="77777777" w:rsidR="005B2B3F" w:rsidRDefault="005B2B3F" w:rsidP="00710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1870" w14:textId="77777777" w:rsidR="00BE0CB6" w:rsidRDefault="00BE0CB6">
    <w:pPr>
      <w:pStyle w:val="Topptekst"/>
    </w:pP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A141A5">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2"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E4FF" w14:textId="77777777" w:rsidR="00BE0CB6" w:rsidRDefault="00A141A5">
    <w:pPr>
      <w:pStyle w:val="Topptekst"/>
    </w:pPr>
    <w:r>
      <w:rPr>
        <w:noProof/>
        <w:lang w:val="en-US" w:eastAsia="nb-NO"/>
      </w:rPr>
      <w:pict w14:anchorId="0773E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36.9pt;margin-top:-126pt;width:595.45pt;height:841.9pt;z-index:-251649024;mso-wrap-edited:f;mso-position-horizontal-relative:margin;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1" o:title="VannmerkeGrøntVasalopp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5250" w14:textId="77777777" w:rsidR="00BE0CB6" w:rsidRDefault="00BE0CB6">
    <w:pPr>
      <w:pStyle w:val="Topptekst"/>
    </w:pP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A141A5">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2"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9C8342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4" w15:restartNumberingAfterBreak="0">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20"/>
  </w:num>
  <w:num w:numId="5">
    <w:abstractNumId w:val="2"/>
  </w:num>
  <w:num w:numId="6">
    <w:abstractNumId w:val="22"/>
  </w:num>
  <w:num w:numId="7">
    <w:abstractNumId w:val="18"/>
  </w:num>
  <w:num w:numId="8">
    <w:abstractNumId w:val="8"/>
  </w:num>
  <w:num w:numId="9">
    <w:abstractNumId w:val="7"/>
  </w:num>
  <w:num w:numId="10">
    <w:abstractNumId w:val="1"/>
  </w:num>
  <w:num w:numId="11">
    <w:abstractNumId w:val="6"/>
  </w:num>
  <w:num w:numId="12">
    <w:abstractNumId w:val="13"/>
  </w:num>
  <w:num w:numId="13">
    <w:abstractNumId w:val="14"/>
  </w:num>
  <w:num w:numId="14">
    <w:abstractNumId w:val="17"/>
  </w:num>
  <w:num w:numId="15">
    <w:abstractNumId w:val="12"/>
  </w:num>
  <w:num w:numId="16">
    <w:abstractNumId w:val="23"/>
  </w:num>
  <w:num w:numId="17">
    <w:abstractNumId w:val="10"/>
  </w:num>
  <w:num w:numId="18">
    <w:abstractNumId w:val="19"/>
  </w:num>
  <w:num w:numId="19">
    <w:abstractNumId w:val="9"/>
  </w:num>
  <w:num w:numId="20">
    <w:abstractNumId w:val="4"/>
  </w:num>
  <w:num w:numId="21">
    <w:abstractNumId w:val="0"/>
  </w:num>
  <w:num w:numId="22">
    <w:abstractNumId w:val="16"/>
  </w:num>
  <w:num w:numId="23">
    <w:abstractNumId w:val="15"/>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8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A9"/>
    <w:rsid w:val="0001634B"/>
    <w:rsid w:val="00021A2B"/>
    <w:rsid w:val="00050773"/>
    <w:rsid w:val="00067754"/>
    <w:rsid w:val="00077C47"/>
    <w:rsid w:val="00093E7F"/>
    <w:rsid w:val="000C56E1"/>
    <w:rsid w:val="0010176E"/>
    <w:rsid w:val="00107DC0"/>
    <w:rsid w:val="001102BB"/>
    <w:rsid w:val="00110A46"/>
    <w:rsid w:val="00115EC9"/>
    <w:rsid w:val="00145B94"/>
    <w:rsid w:val="001461CF"/>
    <w:rsid w:val="00157F41"/>
    <w:rsid w:val="00165EFD"/>
    <w:rsid w:val="00170D8D"/>
    <w:rsid w:val="001A16C7"/>
    <w:rsid w:val="001C2F3D"/>
    <w:rsid w:val="001E3A4F"/>
    <w:rsid w:val="001F0430"/>
    <w:rsid w:val="00224C5F"/>
    <w:rsid w:val="00232437"/>
    <w:rsid w:val="00255FDD"/>
    <w:rsid w:val="002654E5"/>
    <w:rsid w:val="00274CF7"/>
    <w:rsid w:val="00282368"/>
    <w:rsid w:val="00296DD3"/>
    <w:rsid w:val="002A34CE"/>
    <w:rsid w:val="002B6863"/>
    <w:rsid w:val="002F521C"/>
    <w:rsid w:val="00306A2B"/>
    <w:rsid w:val="0032510E"/>
    <w:rsid w:val="00346209"/>
    <w:rsid w:val="003642AB"/>
    <w:rsid w:val="00370095"/>
    <w:rsid w:val="0037161C"/>
    <w:rsid w:val="003B4DD6"/>
    <w:rsid w:val="003C75A8"/>
    <w:rsid w:val="00466AF1"/>
    <w:rsid w:val="0047408B"/>
    <w:rsid w:val="00475AD5"/>
    <w:rsid w:val="004B006C"/>
    <w:rsid w:val="004D0A50"/>
    <w:rsid w:val="004D36FD"/>
    <w:rsid w:val="004D4177"/>
    <w:rsid w:val="004D704F"/>
    <w:rsid w:val="004E0D0E"/>
    <w:rsid w:val="004E2C59"/>
    <w:rsid w:val="004E54EF"/>
    <w:rsid w:val="00504BEB"/>
    <w:rsid w:val="0053421B"/>
    <w:rsid w:val="00535A61"/>
    <w:rsid w:val="0055406F"/>
    <w:rsid w:val="00566A1A"/>
    <w:rsid w:val="00573F5A"/>
    <w:rsid w:val="00595DBB"/>
    <w:rsid w:val="005B0FA6"/>
    <w:rsid w:val="005B2B3F"/>
    <w:rsid w:val="005E1B3F"/>
    <w:rsid w:val="005F2160"/>
    <w:rsid w:val="00605309"/>
    <w:rsid w:val="006215BC"/>
    <w:rsid w:val="00624795"/>
    <w:rsid w:val="00625ECA"/>
    <w:rsid w:val="0064636E"/>
    <w:rsid w:val="00670FAE"/>
    <w:rsid w:val="006B59AB"/>
    <w:rsid w:val="006C476F"/>
    <w:rsid w:val="006D2D0B"/>
    <w:rsid w:val="006D313A"/>
    <w:rsid w:val="006D58D9"/>
    <w:rsid w:val="006E4427"/>
    <w:rsid w:val="006E61A9"/>
    <w:rsid w:val="006E6D4B"/>
    <w:rsid w:val="006F10A2"/>
    <w:rsid w:val="006F32B7"/>
    <w:rsid w:val="00703154"/>
    <w:rsid w:val="0071083E"/>
    <w:rsid w:val="00746DF4"/>
    <w:rsid w:val="007701B5"/>
    <w:rsid w:val="007742CB"/>
    <w:rsid w:val="00784E01"/>
    <w:rsid w:val="007E3674"/>
    <w:rsid w:val="007E3DEB"/>
    <w:rsid w:val="007E7C61"/>
    <w:rsid w:val="007F075F"/>
    <w:rsid w:val="007F2E73"/>
    <w:rsid w:val="00836122"/>
    <w:rsid w:val="0084054F"/>
    <w:rsid w:val="008512D5"/>
    <w:rsid w:val="00860E5D"/>
    <w:rsid w:val="00862BF2"/>
    <w:rsid w:val="0087592C"/>
    <w:rsid w:val="0088117C"/>
    <w:rsid w:val="008873F1"/>
    <w:rsid w:val="008B1521"/>
    <w:rsid w:val="008D7EEC"/>
    <w:rsid w:val="009026F7"/>
    <w:rsid w:val="009033C1"/>
    <w:rsid w:val="00913D82"/>
    <w:rsid w:val="00924D50"/>
    <w:rsid w:val="009352F0"/>
    <w:rsid w:val="009354AF"/>
    <w:rsid w:val="00941ABB"/>
    <w:rsid w:val="00942846"/>
    <w:rsid w:val="00943031"/>
    <w:rsid w:val="00955CED"/>
    <w:rsid w:val="009627F4"/>
    <w:rsid w:val="00973AF4"/>
    <w:rsid w:val="009848A5"/>
    <w:rsid w:val="00985A9A"/>
    <w:rsid w:val="009A4C86"/>
    <w:rsid w:val="009B2EBF"/>
    <w:rsid w:val="009C32C5"/>
    <w:rsid w:val="009D1952"/>
    <w:rsid w:val="009D32D1"/>
    <w:rsid w:val="009E4D67"/>
    <w:rsid w:val="009F1475"/>
    <w:rsid w:val="00A02635"/>
    <w:rsid w:val="00A03E60"/>
    <w:rsid w:val="00A05660"/>
    <w:rsid w:val="00A141A5"/>
    <w:rsid w:val="00A27B6C"/>
    <w:rsid w:val="00A44AE0"/>
    <w:rsid w:val="00A47B22"/>
    <w:rsid w:val="00A634DB"/>
    <w:rsid w:val="00A67B17"/>
    <w:rsid w:val="00A8560A"/>
    <w:rsid w:val="00A9315F"/>
    <w:rsid w:val="00A9607D"/>
    <w:rsid w:val="00AB37A1"/>
    <w:rsid w:val="00AC3473"/>
    <w:rsid w:val="00AC52F0"/>
    <w:rsid w:val="00AC7740"/>
    <w:rsid w:val="00AD31C2"/>
    <w:rsid w:val="00AE7E8A"/>
    <w:rsid w:val="00AF2248"/>
    <w:rsid w:val="00B0183E"/>
    <w:rsid w:val="00B02A81"/>
    <w:rsid w:val="00B44797"/>
    <w:rsid w:val="00B522B5"/>
    <w:rsid w:val="00B70AB2"/>
    <w:rsid w:val="00B852C7"/>
    <w:rsid w:val="00BA3AB5"/>
    <w:rsid w:val="00BB03F8"/>
    <w:rsid w:val="00BB798C"/>
    <w:rsid w:val="00BD4480"/>
    <w:rsid w:val="00BE0CB6"/>
    <w:rsid w:val="00C33063"/>
    <w:rsid w:val="00C92440"/>
    <w:rsid w:val="00CB76BF"/>
    <w:rsid w:val="00CB77A4"/>
    <w:rsid w:val="00CD3634"/>
    <w:rsid w:val="00CD386F"/>
    <w:rsid w:val="00CE7748"/>
    <w:rsid w:val="00CF5A9A"/>
    <w:rsid w:val="00D1297F"/>
    <w:rsid w:val="00D1526A"/>
    <w:rsid w:val="00D206B3"/>
    <w:rsid w:val="00D252C7"/>
    <w:rsid w:val="00D314F4"/>
    <w:rsid w:val="00D37B35"/>
    <w:rsid w:val="00D46FC5"/>
    <w:rsid w:val="00D554E4"/>
    <w:rsid w:val="00D9242C"/>
    <w:rsid w:val="00D93FE0"/>
    <w:rsid w:val="00DA7944"/>
    <w:rsid w:val="00DB6922"/>
    <w:rsid w:val="00DC033A"/>
    <w:rsid w:val="00DC10BF"/>
    <w:rsid w:val="00E013A1"/>
    <w:rsid w:val="00E02A1B"/>
    <w:rsid w:val="00E241A3"/>
    <w:rsid w:val="00E316D2"/>
    <w:rsid w:val="00E445EF"/>
    <w:rsid w:val="00E54C8A"/>
    <w:rsid w:val="00E62646"/>
    <w:rsid w:val="00E62DD8"/>
    <w:rsid w:val="00E772D4"/>
    <w:rsid w:val="00EC0CFD"/>
    <w:rsid w:val="00EC15C6"/>
    <w:rsid w:val="00EE1238"/>
    <w:rsid w:val="00EF0578"/>
    <w:rsid w:val="00EF06FA"/>
    <w:rsid w:val="00EF391F"/>
    <w:rsid w:val="00F0756C"/>
    <w:rsid w:val="00F11035"/>
    <w:rsid w:val="00F13D86"/>
    <w:rsid w:val="00F459D0"/>
    <w:rsid w:val="00F648D9"/>
    <w:rsid w:val="00F733D0"/>
    <w:rsid w:val="00F81DAE"/>
    <w:rsid w:val="00F96CFE"/>
    <w:rsid w:val="00FA5165"/>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5"/>
    <o:shapelayout v:ext="edit">
      <o:idmap v:ext="edit" data="1"/>
    </o:shapelayout>
  </w:shapeDefaults>
  <w:decimalSymbol w:val=","/>
  <w:listSeparator w:val=";"/>
  <w14:docId w14:val="5F95FAD4"/>
  <w15:docId w15:val="{0A71692E-FD47-4666-8D7D-D9958A8D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E5867-1F68-44A8-A9A2-8459C9EF7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Fluor-fri mall Vasaoppet 2018.dotx</Template>
  <TotalTime>0</TotalTime>
  <Pages>1</Pages>
  <Words>431</Words>
  <Characters>2288</Characters>
  <Application>Microsoft Office Word</Application>
  <DocSecurity>4</DocSecurity>
  <Lines>19</Lines>
  <Paragraphs>5</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Lundhags</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Therese Engen</cp:lastModifiedBy>
  <cp:revision>2</cp:revision>
  <cp:lastPrinted>2018-02-16T13:17:00Z</cp:lastPrinted>
  <dcterms:created xsi:type="dcterms:W3CDTF">2018-02-24T08:24:00Z</dcterms:created>
  <dcterms:modified xsi:type="dcterms:W3CDTF">2018-02-24T08:24:00Z</dcterms:modified>
</cp:coreProperties>
</file>