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6D0D2B">
        <w:rPr>
          <w:rFonts w:ascii="Bookman Old Style" w:hAnsi="Bookman Old Style"/>
          <w:b/>
          <w:color w:val="000000"/>
          <w:sz w:val="40"/>
          <w:lang w:val="en-US"/>
        </w:rPr>
        <w:t>Östersund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956B94">
        <w:rPr>
          <w:rFonts w:ascii="Bookman Old Style" w:hAnsi="Bookman Old Style"/>
          <w:b/>
          <w:sz w:val="40"/>
          <w:lang w:val="en-US"/>
        </w:rPr>
        <w:t>0</w:t>
      </w:r>
      <w:bookmarkStart w:id="1" w:name="_GoBack"/>
      <w:bookmarkEnd w:id="1"/>
      <w:r w:rsidR="006D0D2B">
        <w:rPr>
          <w:rFonts w:ascii="Bookman Old Style" w:hAnsi="Bookman Old Style"/>
          <w:b/>
          <w:color w:val="000000"/>
          <w:sz w:val="40"/>
          <w:lang w:val="en-US"/>
        </w:rPr>
        <w:t>4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6D0D2B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6D0D2B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6D0D2B">
        <w:rPr>
          <w:rFonts w:ascii="Bookman Old Style" w:hAnsi="Bookman Old Style"/>
          <w:b/>
          <w:color w:val="000000"/>
          <w:lang w:val="en-US"/>
        </w:rPr>
        <w:t>EE, 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6D0D2B">
        <w:rPr>
          <w:rFonts w:ascii="Bookman Old Style" w:hAnsi="Bookman Old Style"/>
          <w:b/>
          <w:color w:val="000000"/>
          <w:lang w:val="en-US"/>
        </w:rPr>
        <w:t>15</w:t>
      </w:r>
      <w:r w:rsidR="000A5930">
        <w:rPr>
          <w:rFonts w:ascii="Bookman Old Style" w:hAnsi="Bookman Old Style"/>
          <w:b/>
          <w:color w:val="000000"/>
          <w:lang w:val="en-US"/>
        </w:rPr>
        <w:t>,00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1A6B6D">
        <w:rPr>
          <w:rFonts w:ascii="Bookman Old Style" w:hAnsi="Bookman Old Style"/>
          <w:b/>
          <w:color w:val="000000"/>
          <w:lang w:val="en-US"/>
        </w:rPr>
        <w:t>1</w:t>
      </w:r>
      <w:r w:rsidR="006D0D2B">
        <w:rPr>
          <w:rFonts w:ascii="Bookman Old Style" w:hAnsi="Bookman Old Style"/>
          <w:b/>
          <w:color w:val="000000"/>
          <w:lang w:val="en-US"/>
        </w:rPr>
        <w:t>5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6D0D2B">
        <w:rPr>
          <w:rFonts w:ascii="Bookman Old Style" w:hAnsi="Bookman Old Style"/>
          <w:b/>
          <w:color w:val="000000"/>
          <w:lang w:val="en-US"/>
        </w:rPr>
        <w:t>45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2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3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3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6D0D2B">
        <w:rPr>
          <w:rFonts w:ascii="Bookman Old Style" w:hAnsi="Bookman Old Style"/>
          <w:b/>
          <w:color w:val="000000"/>
          <w:lang w:val="en-US"/>
        </w:rPr>
        <w:t>DHF104</w:t>
      </w:r>
      <w:r w:rsidR="003540BA">
        <w:rPr>
          <w:rFonts w:ascii="Bookman Old Style" w:hAnsi="Bookman Old Style"/>
          <w:b/>
          <w:color w:val="000000"/>
          <w:lang w:val="en-US"/>
        </w:rPr>
        <w:t>/</w:t>
      </w:r>
      <w:r w:rsidR="006D0D2B">
        <w:rPr>
          <w:rFonts w:ascii="Bookman Old Style" w:hAnsi="Bookman Old Style"/>
          <w:b/>
          <w:color w:val="000000"/>
          <w:lang w:val="en-US"/>
        </w:rPr>
        <w:t>FC6X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6" w:name="GRank2"/>
      <w:r w:rsidR="00927B7F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6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6D0D2B">
        <w:rPr>
          <w:rFonts w:ascii="Bookman Old Style" w:hAnsi="Bookman Old Style"/>
          <w:b/>
          <w:color w:val="000000"/>
          <w:lang w:val="en-US"/>
        </w:rPr>
        <w:t>/FC5X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8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8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6D0D2B">
        <w:rPr>
          <w:rFonts w:ascii="Bookman Old Style" w:hAnsi="Bookman Old Style"/>
          <w:b/>
          <w:color w:val="000000"/>
          <w:lang w:val="en-US"/>
        </w:rPr>
        <w:t>/FC7X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1A6B6D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1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1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6D0D2B">
        <w:rPr>
          <w:rFonts w:ascii="Bookman Old Style" w:hAnsi="Bookman Old Style"/>
          <w:b/>
          <w:color w:val="000000"/>
          <w:lang w:val="en-US"/>
        </w:rPr>
        <w:t>/FC-LK090205</w:t>
      </w:r>
    </w:p>
    <w:p w:rsidR="001A6B6D" w:rsidRDefault="001A6B6D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5.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HF6X</w:t>
      </w:r>
    </w:p>
    <w:p w:rsidR="001A6B6D" w:rsidRDefault="001A6B6D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6.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DHF104BW</w:t>
      </w:r>
    </w:p>
    <w:p w:rsidR="001A6B6D" w:rsidRDefault="001A6B6D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7.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HF5X</w:t>
      </w:r>
    </w:p>
    <w:p w:rsidR="001A6B6D" w:rsidRDefault="001A6B6D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8.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r w:rsidR="006D0D2B">
        <w:rPr>
          <w:rFonts w:ascii="Bookman Old Style" w:hAnsi="Bookman Old Style"/>
          <w:b/>
          <w:color w:val="000000"/>
          <w:lang w:val="en-US"/>
        </w:rPr>
        <w:t>HF7X</w:t>
      </w:r>
    </w:p>
    <w:p w:rsidR="001A6B6D" w:rsidRDefault="001A6B6D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9.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</w:t>
      </w:r>
      <w:r w:rsidR="006D0D2B">
        <w:rPr>
          <w:rFonts w:ascii="Bookman Old Style" w:hAnsi="Bookman Old Style"/>
          <w:b/>
          <w:color w:val="000000"/>
          <w:lang w:val="en-US"/>
        </w:rPr>
        <w:t>6X</w:t>
      </w:r>
    </w:p>
    <w:p w:rsidR="009F31FC" w:rsidRPr="00051F26" w:rsidRDefault="006D0D2B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10.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HF6BW</w:t>
      </w:r>
      <w:r w:rsidR="001A6B6D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4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0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5" w:name="StrVF"/>
      <w:bookmarkEnd w:id="25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6" w:name="StrF"/>
      <w:bookmarkEnd w:id="26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7" w:name="StrM"/>
      <w:bookmarkEnd w:id="27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8" w:name="StrC"/>
      <w:bookmarkEnd w:id="28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9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30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31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2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8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4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0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2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Pr="00437677">
        <w:rPr>
          <w:rFonts w:ascii="Bookman Old Style" w:hAnsi="Bookman Old Style"/>
          <w:b/>
          <w:lang w:val="en-US"/>
        </w:rPr>
        <w:tab/>
      </w:r>
      <w:bookmarkStart w:id="55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6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8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9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0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61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2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3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4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5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6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6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9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r w:rsidR="006D0D2B">
        <w:rPr>
          <w:rFonts w:ascii="Bookman Old Style" w:hAnsi="Bookman Old Style"/>
          <w:b/>
          <w:color w:val="000000"/>
          <w:szCs w:val="24"/>
          <w:lang w:val="en-US"/>
        </w:rPr>
        <w:t>15,00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67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67"/>
      <w:r w:rsidR="006D0D2B">
        <w:rPr>
          <w:rFonts w:ascii="Bookman Old Style" w:hAnsi="Bookman Old Style"/>
          <w:color w:val="000000"/>
          <w:sz w:val="16"/>
          <w:lang w:val="en-US"/>
        </w:rPr>
        <w:t>6,5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6D0D2B">
        <w:rPr>
          <w:rFonts w:ascii="Bookman Old Style" w:hAnsi="Bookman Old Style"/>
          <w:b/>
          <w:sz w:val="16"/>
          <w:lang w:val="en-US"/>
        </w:rPr>
        <w:t>6,9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6D0D2B">
        <w:rPr>
          <w:rFonts w:ascii="Bookman Old Style" w:hAnsi="Bookman Old Style"/>
          <w:b/>
          <w:sz w:val="16"/>
          <w:lang w:val="en-US"/>
        </w:rPr>
        <w:t>18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6D0D2B">
        <w:rPr>
          <w:rFonts w:ascii="Bookman Old Style" w:hAnsi="Bookman Old Style"/>
          <w:color w:val="000000"/>
          <w:sz w:val="16"/>
          <w:lang w:val="en-US"/>
        </w:rPr>
        <w:t>85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68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8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69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9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0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70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71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71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2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3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7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7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5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6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8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9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7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80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81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2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84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5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86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7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8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8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9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89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0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91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92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93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9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4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9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5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6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9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7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9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8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98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99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9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100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100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D6" w:rsidRDefault="00D36BD6" w:rsidP="00A71CA6">
      <w:r>
        <w:separator/>
      </w:r>
    </w:p>
  </w:endnote>
  <w:endnote w:type="continuationSeparator" w:id="0">
    <w:p w:rsidR="00D36BD6" w:rsidRDefault="00D36BD6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D6" w:rsidRDefault="00D36BD6" w:rsidP="00A71CA6">
      <w:r>
        <w:separator/>
      </w:r>
    </w:p>
  </w:footnote>
  <w:footnote w:type="continuationSeparator" w:id="0">
    <w:p w:rsidR="00D36BD6" w:rsidRDefault="00D36BD6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1A6B6D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0D2B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56B9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36BD6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259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3446A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7697-0F26-4133-921A-484F62E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4</cp:revision>
  <cp:lastPrinted>2018-01-04T14:50:00Z</cp:lastPrinted>
  <dcterms:created xsi:type="dcterms:W3CDTF">2018-01-04T14:45:00Z</dcterms:created>
  <dcterms:modified xsi:type="dcterms:W3CDTF">2018-01-04T14:50:00Z</dcterms:modified>
</cp:coreProperties>
</file>