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40" w:rsidRPr="00057CAB" w:rsidRDefault="003F1640">
      <w:pPr>
        <w:rPr>
          <w:sz w:val="40"/>
          <w:u w:val="single"/>
          <w:lang w:val="nb-NO"/>
        </w:rPr>
      </w:pPr>
    </w:p>
    <w:p w:rsidR="0043437E" w:rsidRPr="00F9780A" w:rsidRDefault="00F9780A" w:rsidP="00164642">
      <w:pPr>
        <w:tabs>
          <w:tab w:val="left" w:pos="2268"/>
        </w:tabs>
        <w:rPr>
          <w:rFonts w:ascii="Bookman Old Style" w:hAnsi="Bookman Old Style"/>
          <w:b/>
          <w:sz w:val="40"/>
          <w:lang w:val="en-US"/>
        </w:rPr>
      </w:pPr>
      <w:r w:rsidRPr="00F9780A">
        <w:rPr>
          <w:rFonts w:ascii="Bookman Old Style" w:hAnsi="Bookman Old Style"/>
          <w:b/>
          <w:sz w:val="40"/>
          <w:lang w:val="en-US"/>
        </w:rPr>
        <w:t>Place</w:t>
      </w:r>
      <w:r w:rsidR="00164642">
        <w:rPr>
          <w:rFonts w:ascii="Bookman Old Style" w:hAnsi="Bookman Old Style"/>
          <w:b/>
          <w:sz w:val="40"/>
          <w:lang w:val="en-US"/>
        </w:rPr>
        <w:t>: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proofErr w:type="spellStart"/>
      <w:r w:rsidR="000A5930">
        <w:rPr>
          <w:rFonts w:ascii="Bookman Old Style" w:hAnsi="Bookman Old Style"/>
          <w:b/>
          <w:color w:val="000000"/>
          <w:sz w:val="40"/>
          <w:lang w:val="en-US"/>
        </w:rPr>
        <w:t>Söderhamn</w:t>
      </w:r>
      <w:proofErr w:type="spellEnd"/>
      <w:r w:rsidR="008151B8" w:rsidRPr="008151B8">
        <w:rPr>
          <w:rFonts w:ascii="Bookman Old Style" w:hAnsi="Bookman Old Style"/>
          <w:b/>
          <w:color w:val="000000"/>
          <w:sz w:val="40"/>
          <w:lang w:val="en-US"/>
        </w:rPr>
        <w:t xml:space="preserve"> </w:t>
      </w:r>
    </w:p>
    <w:p w:rsidR="003F1640" w:rsidRPr="00F9780A" w:rsidRDefault="00F9780A" w:rsidP="00B02071">
      <w:pPr>
        <w:tabs>
          <w:tab w:val="left" w:pos="2268"/>
          <w:tab w:val="right" w:pos="9072"/>
        </w:tabs>
        <w:rPr>
          <w:lang w:val="en-US"/>
        </w:rPr>
      </w:pPr>
      <w:proofErr w:type="gramStart"/>
      <w:r w:rsidRPr="00F9780A">
        <w:rPr>
          <w:rFonts w:ascii="Bookman Old Style" w:hAnsi="Bookman Old Style"/>
          <w:b/>
          <w:sz w:val="40"/>
          <w:lang w:val="en-US"/>
        </w:rPr>
        <w:t>Date</w:t>
      </w:r>
      <w:r w:rsidR="00164642">
        <w:rPr>
          <w:rFonts w:ascii="Bookman Old Style" w:hAnsi="Bookman Old Style"/>
          <w:b/>
          <w:sz w:val="40"/>
          <w:lang w:val="en-US"/>
        </w:rPr>
        <w:t xml:space="preserve"> :</w:t>
      </w:r>
      <w:proofErr w:type="gramEnd"/>
      <w:r w:rsidR="00164642">
        <w:rPr>
          <w:rFonts w:ascii="Bookman Old Style" w:hAnsi="Bookman Old Style"/>
          <w:b/>
          <w:sz w:val="40"/>
          <w:lang w:val="en-US"/>
        </w:rPr>
        <w:tab/>
      </w:r>
      <w:bookmarkStart w:id="0" w:name="Date"/>
      <w:r w:rsidR="000A5930">
        <w:rPr>
          <w:rFonts w:ascii="Bookman Old Style" w:hAnsi="Bookman Old Style"/>
          <w:b/>
          <w:color w:val="000000"/>
          <w:sz w:val="40"/>
          <w:lang w:val="en-US"/>
        </w:rPr>
        <w:t>31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</w:t>
      </w:r>
      <w:r w:rsidR="004D26AF">
        <w:rPr>
          <w:rFonts w:ascii="Bookman Old Style" w:hAnsi="Bookman Old Style"/>
          <w:b/>
          <w:color w:val="000000"/>
          <w:sz w:val="40"/>
          <w:lang w:val="en-US"/>
        </w:rPr>
        <w:t>01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.201</w:t>
      </w:r>
      <w:bookmarkEnd w:id="0"/>
      <w:r w:rsidR="004D26AF">
        <w:rPr>
          <w:rFonts w:ascii="Bookman Old Style" w:hAnsi="Bookman Old Style"/>
          <w:b/>
          <w:color w:val="000000"/>
          <w:sz w:val="40"/>
          <w:lang w:val="en-US"/>
        </w:rPr>
        <w:t>7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r w:rsidR="003F1640" w:rsidRPr="00F9780A">
        <w:rPr>
          <w:rFonts w:ascii="Bookman Old Style" w:hAnsi="Bookman Old Style"/>
          <w:b/>
          <w:lang w:val="en-US"/>
        </w:rPr>
        <w:t>Tester</w:t>
      </w:r>
      <w:r>
        <w:rPr>
          <w:rFonts w:ascii="Bookman Old Style" w:hAnsi="Bookman Old Style"/>
          <w:b/>
          <w:lang w:val="en-US"/>
        </w:rPr>
        <w:t>s</w:t>
      </w:r>
      <w:r w:rsidR="003F1640" w:rsidRPr="00F9780A">
        <w:rPr>
          <w:rFonts w:ascii="Bookman Old Style" w:hAnsi="Bookman Old Style"/>
          <w:lang w:val="en-US"/>
        </w:rPr>
        <w:t xml:space="preserve">: </w:t>
      </w:r>
      <w:r w:rsidR="004D26AF">
        <w:rPr>
          <w:rFonts w:ascii="Bookman Old Style" w:hAnsi="Bookman Old Style"/>
          <w:b/>
          <w:color w:val="000000"/>
          <w:lang w:val="en-US"/>
        </w:rPr>
        <w:t>NJ.EE</w:t>
      </w:r>
    </w:p>
    <w:p w:rsidR="009A232C" w:rsidRPr="00F9780A" w:rsidRDefault="009A232C">
      <w:pPr>
        <w:rPr>
          <w:b/>
          <w:lang w:val="en-US"/>
        </w:rPr>
      </w:pPr>
    </w:p>
    <w:p w:rsidR="003F1640" w:rsidRPr="00164642" w:rsidRDefault="003F1640">
      <w:pPr>
        <w:rPr>
          <w:b/>
          <w:lang w:val="en-US"/>
        </w:rPr>
      </w:pPr>
      <w:r w:rsidRPr="00164642">
        <w:rPr>
          <w:b/>
          <w:lang w:val="en-US"/>
        </w:rPr>
        <w:t>--------------------------------------------------------------------------------------------------------------</w:t>
      </w:r>
      <w:r w:rsidR="00B02071">
        <w:rPr>
          <w:b/>
          <w:lang w:val="en-US"/>
        </w:rPr>
        <w:t>--</w:t>
      </w:r>
      <w:r w:rsidRPr="00164642">
        <w:rPr>
          <w:b/>
          <w:lang w:val="en-US"/>
        </w:rPr>
        <w:t>-</w:t>
      </w:r>
    </w:p>
    <w:p w:rsidR="00C92260" w:rsidRPr="005F6556" w:rsidRDefault="00C92260" w:rsidP="0076771F">
      <w:pPr>
        <w:shd w:val="pct20" w:color="auto" w:fill="auto"/>
        <w:tabs>
          <w:tab w:val="left" w:pos="1985"/>
        </w:tabs>
        <w:rPr>
          <w:rFonts w:ascii="Bookman Old Style" w:hAnsi="Bookman Old Style"/>
          <w:b/>
          <w:lang w:val="en-US"/>
        </w:rPr>
      </w:pPr>
      <w:r w:rsidRPr="00164642">
        <w:rPr>
          <w:rFonts w:ascii="Bookman Old Style" w:hAnsi="Bookman Old Style"/>
          <w:b/>
          <w:sz w:val="40"/>
          <w:lang w:val="en-US"/>
        </w:rPr>
        <w:t>Glid</w:t>
      </w:r>
      <w:r w:rsidR="00F9780A" w:rsidRPr="00164642">
        <w:rPr>
          <w:rFonts w:ascii="Bookman Old Style" w:hAnsi="Bookman Old Style"/>
          <w:b/>
          <w:sz w:val="40"/>
          <w:lang w:val="en-US"/>
        </w:rPr>
        <w:t>e</w:t>
      </w:r>
      <w:r w:rsidR="00164642" w:rsidRPr="00164642">
        <w:rPr>
          <w:rFonts w:ascii="Bookman Old Style" w:hAnsi="Bookman Old Style"/>
          <w:b/>
          <w:sz w:val="40"/>
          <w:lang w:val="en-US"/>
        </w:rPr>
        <w:tab/>
      </w:r>
      <w:r w:rsidR="00BF324F" w:rsidRPr="00164642">
        <w:rPr>
          <w:rFonts w:ascii="Bookman Old Style" w:hAnsi="Bookman Old Style"/>
          <w:b/>
          <w:lang w:val="en-US"/>
        </w:rPr>
        <w:t>Test ti</w:t>
      </w:r>
      <w:r w:rsidR="00F9780A" w:rsidRPr="00164642">
        <w:rPr>
          <w:rFonts w:ascii="Bookman Old Style" w:hAnsi="Bookman Old Style"/>
          <w:b/>
          <w:lang w:val="en-US"/>
        </w:rPr>
        <w:t>me</w:t>
      </w:r>
      <w:r w:rsidR="00BF324F" w:rsidRPr="00164642">
        <w:rPr>
          <w:rFonts w:ascii="Bookman Old Style" w:hAnsi="Bookman Old Style"/>
          <w:b/>
          <w:lang w:val="en-US"/>
        </w:rPr>
        <w:t xml:space="preserve">: </w:t>
      </w:r>
      <w:bookmarkStart w:id="1" w:name="GlideStart"/>
      <w:r w:rsidR="004D26AF">
        <w:rPr>
          <w:rFonts w:ascii="Bookman Old Style" w:hAnsi="Bookman Old Style"/>
          <w:b/>
          <w:color w:val="000000"/>
          <w:lang w:val="en-US"/>
        </w:rPr>
        <w:t>1</w:t>
      </w:r>
      <w:bookmarkEnd w:id="1"/>
      <w:r w:rsidR="000A5930">
        <w:rPr>
          <w:rFonts w:ascii="Bookman Old Style" w:hAnsi="Bookman Old Style"/>
          <w:b/>
          <w:color w:val="000000"/>
          <w:lang w:val="en-US"/>
        </w:rPr>
        <w:t>4</w:t>
      </w:r>
      <w:proofErr w:type="gramStart"/>
      <w:r w:rsidR="000A5930">
        <w:rPr>
          <w:rFonts w:ascii="Bookman Old Style" w:hAnsi="Bookman Old Style"/>
          <w:b/>
          <w:color w:val="000000"/>
          <w:lang w:val="en-US"/>
        </w:rPr>
        <w:t>,00</w:t>
      </w:r>
      <w:proofErr w:type="gramEnd"/>
      <w:r w:rsidR="000A5930" w:rsidRPr="005F6556">
        <w:rPr>
          <w:rFonts w:ascii="Bookman Old Style" w:hAnsi="Bookman Old Style"/>
          <w:b/>
          <w:lang w:val="en-US"/>
        </w:rPr>
        <w:t xml:space="preserve"> </w:t>
      </w:r>
      <w:r w:rsidR="00F9780A" w:rsidRPr="005F6556">
        <w:rPr>
          <w:rFonts w:ascii="Bookman Old Style" w:hAnsi="Bookman Old Style"/>
          <w:b/>
          <w:lang w:val="en-US"/>
        </w:rPr>
        <w:t>to</w:t>
      </w:r>
      <w:r w:rsidR="00E871B5" w:rsidRPr="005F6556">
        <w:rPr>
          <w:rFonts w:ascii="Bookman Old Style" w:hAnsi="Bookman Old Style"/>
          <w:b/>
          <w:lang w:val="en-US"/>
        </w:rPr>
        <w:t xml:space="preserve"> </w:t>
      </w:r>
      <w:r w:rsidR="004D26AF">
        <w:rPr>
          <w:rFonts w:ascii="Bookman Old Style" w:hAnsi="Bookman Old Style"/>
          <w:b/>
          <w:color w:val="000000"/>
          <w:lang w:val="en-US"/>
        </w:rPr>
        <w:t>1</w:t>
      </w:r>
      <w:r w:rsidR="000A5930">
        <w:rPr>
          <w:rFonts w:ascii="Bookman Old Style" w:hAnsi="Bookman Old Style"/>
          <w:b/>
          <w:color w:val="000000"/>
          <w:lang w:val="en-US"/>
        </w:rPr>
        <w:t>4</w:t>
      </w:r>
      <w:r w:rsidR="00357823">
        <w:rPr>
          <w:rFonts w:ascii="Bookman Old Style" w:hAnsi="Bookman Old Style"/>
          <w:b/>
          <w:color w:val="000000"/>
          <w:lang w:val="en-US"/>
        </w:rPr>
        <w:t>,</w:t>
      </w:r>
      <w:r w:rsidR="000A5930">
        <w:rPr>
          <w:rFonts w:ascii="Bookman Old Style" w:hAnsi="Bookman Old Style"/>
          <w:b/>
          <w:color w:val="000000"/>
          <w:lang w:val="en-US"/>
        </w:rPr>
        <w:t>45</w:t>
      </w:r>
    </w:p>
    <w:p w:rsidR="006520FB" w:rsidRPr="005F6556" w:rsidRDefault="006520FB" w:rsidP="00C92260">
      <w:pPr>
        <w:rPr>
          <w:b/>
          <w:lang w:val="en-US"/>
        </w:rPr>
      </w:pPr>
    </w:p>
    <w:p w:rsidR="00B47E2B" w:rsidRPr="00B02071" w:rsidRDefault="00164642" w:rsidP="0076771F">
      <w:pPr>
        <w:tabs>
          <w:tab w:val="left" w:pos="993"/>
          <w:tab w:val="left" w:pos="1985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F9780A" w:rsidRPr="00B02071">
        <w:rPr>
          <w:rFonts w:ascii="Bookman Old Style" w:hAnsi="Bookman Old Style"/>
          <w:b/>
          <w:lang w:val="en-US"/>
        </w:rPr>
        <w:tab/>
        <w:t>Ski</w:t>
      </w:r>
      <w:r w:rsidRPr="00B02071">
        <w:rPr>
          <w:rFonts w:ascii="Bookman Old Style" w:hAnsi="Bookman Old Style"/>
          <w:b/>
          <w:lang w:val="en-US"/>
        </w:rPr>
        <w:t>#</w:t>
      </w:r>
      <w:r w:rsidR="00F9780A" w:rsidRPr="00B02071">
        <w:rPr>
          <w:rFonts w:ascii="Bookman Old Style" w:hAnsi="Bookman Old Style"/>
          <w:b/>
          <w:lang w:val="en-US"/>
        </w:rPr>
        <w:tab/>
      </w:r>
      <w:proofErr w:type="spellStart"/>
      <w:r w:rsidR="00B02071" w:rsidRPr="00B02071">
        <w:rPr>
          <w:rFonts w:ascii="Bookman Old Style" w:hAnsi="Bookman Old Style"/>
          <w:b/>
          <w:lang w:val="en-US"/>
        </w:rPr>
        <w:t>Glidewax</w:t>
      </w:r>
      <w:proofErr w:type="spellEnd"/>
      <w:r w:rsidR="0043437E" w:rsidRPr="00B02071">
        <w:rPr>
          <w:rFonts w:ascii="Bookman Old Style" w:hAnsi="Bookman Old Style"/>
          <w:b/>
          <w:lang w:val="en-US"/>
        </w:rPr>
        <w:t xml:space="preserve"> </w:t>
      </w:r>
      <w:r w:rsidR="00C92260" w:rsidRPr="00B02071">
        <w:rPr>
          <w:rFonts w:ascii="Bookman Old Style" w:hAnsi="Bookman Old Style"/>
          <w:b/>
          <w:lang w:val="en-US"/>
        </w:rPr>
        <w:t>/ P</w:t>
      </w:r>
      <w:r w:rsidR="00FC18F7">
        <w:rPr>
          <w:rFonts w:ascii="Bookman Old Style" w:hAnsi="Bookman Old Style"/>
          <w:b/>
          <w:lang w:val="en-US"/>
        </w:rPr>
        <w:t xml:space="preserve">owder / </w:t>
      </w:r>
      <w:r w:rsidR="00334FF6">
        <w:rPr>
          <w:rFonts w:ascii="Bookman Old Style" w:hAnsi="Bookman Old Style"/>
          <w:b/>
          <w:lang w:val="en-US"/>
        </w:rPr>
        <w:t>Top Coat</w:t>
      </w:r>
      <w:r w:rsidR="00FC18F7">
        <w:rPr>
          <w:rFonts w:ascii="Bookman Old Style" w:hAnsi="Bookman Old Style"/>
          <w:b/>
          <w:lang w:val="en-US"/>
        </w:rPr>
        <w:tab/>
      </w:r>
      <w:bookmarkStart w:id="2" w:name="Timer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"/>
      <w:r w:rsidR="00B02071" w:rsidRPr="00B02071">
        <w:rPr>
          <w:rFonts w:ascii="Bookman Old Style" w:hAnsi="Bookman Old Style"/>
          <w:b/>
          <w:lang w:val="en-US"/>
        </w:rPr>
        <w:tab/>
      </w:r>
      <w:r w:rsidR="0043437E" w:rsidRPr="00B02071">
        <w:rPr>
          <w:rFonts w:ascii="Bookman Old Style" w:hAnsi="Bookman Old Style"/>
          <w:b/>
          <w:lang w:val="en-US"/>
        </w:rPr>
        <w:t>F</w:t>
      </w:r>
      <w:r w:rsidR="00B02071" w:rsidRPr="00B02071">
        <w:rPr>
          <w:rFonts w:ascii="Bookman Old Style" w:hAnsi="Bookman Old Style"/>
          <w:b/>
          <w:lang w:val="en-US"/>
        </w:rPr>
        <w:t>eeling</w:t>
      </w:r>
    </w:p>
    <w:p w:rsidR="00164642" w:rsidRPr="00B02071" w:rsidRDefault="00164642" w:rsidP="00556E50">
      <w:pPr>
        <w:tabs>
          <w:tab w:val="left" w:pos="1134"/>
          <w:tab w:val="left" w:pos="2268"/>
        </w:tabs>
        <w:rPr>
          <w:rFonts w:ascii="Bookman Old Style" w:hAnsi="Bookman Old Style"/>
          <w:b/>
          <w:lang w:val="en-US"/>
        </w:rPr>
      </w:pPr>
    </w:p>
    <w:p w:rsidR="00080D49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3" w:name="GRank1"/>
      <w:r w:rsidR="00051F26" w:rsidRPr="00051F26">
        <w:rPr>
          <w:rFonts w:ascii="Bookman Old Style" w:hAnsi="Bookman Old Style"/>
          <w:b/>
          <w:color w:val="000000"/>
          <w:lang w:val="en-US"/>
        </w:rPr>
        <w:t>1.</w:t>
      </w:r>
      <w:bookmarkEnd w:id="3"/>
      <w:r w:rsidR="00556E50" w:rsidRPr="005F6556">
        <w:rPr>
          <w:rFonts w:ascii="Bookman Old Style" w:hAnsi="Bookman Old Style"/>
          <w:b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4D26AF">
        <w:rPr>
          <w:rFonts w:ascii="Bookman Old Style" w:hAnsi="Bookman Old Style"/>
          <w:b/>
          <w:color w:val="000000"/>
          <w:lang w:val="en-US"/>
        </w:rPr>
        <w:t>HF</w:t>
      </w:r>
      <w:r w:rsidR="000A5930">
        <w:rPr>
          <w:rFonts w:ascii="Bookman Old Style" w:hAnsi="Bookman Old Style"/>
          <w:b/>
          <w:color w:val="000000"/>
          <w:lang w:val="en-US"/>
        </w:rPr>
        <w:t>7BW</w:t>
      </w:r>
      <w:r w:rsidR="004D26AF">
        <w:rPr>
          <w:rFonts w:ascii="Bookman Old Style" w:hAnsi="Bookman Old Style"/>
          <w:b/>
          <w:color w:val="000000"/>
          <w:lang w:val="en-US"/>
        </w:rPr>
        <w:t>X</w:t>
      </w:r>
      <w:r w:rsidR="003540BA">
        <w:rPr>
          <w:rFonts w:ascii="Bookman Old Style" w:hAnsi="Bookman Old Style"/>
          <w:b/>
          <w:color w:val="000000"/>
          <w:lang w:val="en-US"/>
        </w:rPr>
        <w:t xml:space="preserve"> / FC</w:t>
      </w:r>
      <w:r w:rsidR="000A5930">
        <w:rPr>
          <w:rFonts w:ascii="Bookman Old Style" w:hAnsi="Bookman Old Style"/>
          <w:b/>
          <w:color w:val="000000"/>
          <w:lang w:val="en-US"/>
        </w:rPr>
        <w:t>8</w:t>
      </w:r>
      <w:r w:rsidR="003540BA">
        <w:rPr>
          <w:rFonts w:ascii="Bookman Old Style" w:hAnsi="Bookman Old Style"/>
          <w:b/>
          <w:color w:val="000000"/>
          <w:lang w:val="en-US"/>
        </w:rPr>
        <w:t>X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" w:name="Tim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" w:name="G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260E74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6" w:name="GRank2"/>
      <w:r w:rsidR="00051F26" w:rsidRPr="00051F26">
        <w:rPr>
          <w:rFonts w:ascii="Bookman Old Style" w:hAnsi="Bookman Old Style"/>
          <w:b/>
          <w:color w:val="000000"/>
          <w:lang w:val="en-US"/>
        </w:rPr>
        <w:t>2.</w:t>
      </w:r>
      <w:bookmarkEnd w:id="6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8C364E">
        <w:rPr>
          <w:rFonts w:ascii="Bookman Old Style" w:hAnsi="Bookman Old Style"/>
          <w:b/>
          <w:color w:val="000000"/>
          <w:lang w:val="en-US"/>
        </w:rPr>
        <w:tab/>
      </w:r>
      <w:r w:rsidR="004D26AF">
        <w:rPr>
          <w:rFonts w:ascii="Bookman Old Style" w:hAnsi="Bookman Old Style"/>
          <w:b/>
          <w:color w:val="000000"/>
          <w:lang w:val="en-US"/>
        </w:rPr>
        <w:t>HF</w:t>
      </w:r>
      <w:r w:rsidR="000A5930">
        <w:rPr>
          <w:rFonts w:ascii="Bookman Old Style" w:hAnsi="Bookman Old Style"/>
          <w:b/>
          <w:color w:val="000000"/>
          <w:lang w:val="en-US"/>
        </w:rPr>
        <w:t>7BW</w:t>
      </w:r>
      <w:r w:rsidR="004D26AF">
        <w:rPr>
          <w:rFonts w:ascii="Bookman Old Style" w:hAnsi="Bookman Old Style"/>
          <w:b/>
          <w:color w:val="000000"/>
          <w:lang w:val="en-US"/>
        </w:rPr>
        <w:t>X</w:t>
      </w:r>
      <w:r w:rsidR="008C364E">
        <w:rPr>
          <w:rFonts w:ascii="Bookman Old Style" w:hAnsi="Bookman Old Style"/>
          <w:b/>
          <w:color w:val="000000"/>
          <w:lang w:val="en-US"/>
        </w:rPr>
        <w:t xml:space="preserve"> /</w:t>
      </w:r>
      <w:bookmarkStart w:id="7" w:name="Time2"/>
      <w:r w:rsidR="008C364E">
        <w:rPr>
          <w:rFonts w:ascii="Bookman Old Style" w:hAnsi="Bookman Old Style"/>
          <w:b/>
          <w:color w:val="000000"/>
          <w:lang w:val="en-US"/>
        </w:rPr>
        <w:t xml:space="preserve"> FC</w:t>
      </w:r>
      <w:bookmarkEnd w:id="7"/>
      <w:r w:rsidR="00357823">
        <w:rPr>
          <w:rFonts w:ascii="Bookman Old Style" w:hAnsi="Bookman Old Style"/>
          <w:b/>
          <w:color w:val="000000"/>
          <w:lang w:val="en-US"/>
        </w:rPr>
        <w:t>6</w:t>
      </w:r>
      <w:r w:rsidR="003540BA">
        <w:rPr>
          <w:rFonts w:ascii="Bookman Old Style" w:hAnsi="Bookman Old Style"/>
          <w:b/>
          <w:color w:val="000000"/>
          <w:lang w:val="en-US"/>
        </w:rPr>
        <w:t>X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8" w:name="GFeel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8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756CEE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9" w:name="GRank3"/>
      <w:r w:rsidR="00051F26" w:rsidRPr="00051F26">
        <w:rPr>
          <w:rFonts w:ascii="Bookman Old Style" w:hAnsi="Bookman Old Style"/>
          <w:b/>
          <w:color w:val="000000"/>
          <w:lang w:val="en-US"/>
        </w:rPr>
        <w:t>3.</w:t>
      </w:r>
      <w:bookmarkEnd w:id="9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4D26AF">
        <w:rPr>
          <w:rFonts w:ascii="Bookman Old Style" w:hAnsi="Bookman Old Style"/>
          <w:b/>
          <w:color w:val="000000"/>
          <w:lang w:val="en-US"/>
        </w:rPr>
        <w:t>HF</w:t>
      </w:r>
      <w:r w:rsidR="000A5930">
        <w:rPr>
          <w:rFonts w:ascii="Bookman Old Style" w:hAnsi="Bookman Old Style"/>
          <w:b/>
          <w:color w:val="000000"/>
          <w:lang w:val="en-US"/>
        </w:rPr>
        <w:t>7BW</w:t>
      </w:r>
      <w:r w:rsidR="004D26AF">
        <w:rPr>
          <w:rFonts w:ascii="Bookman Old Style" w:hAnsi="Bookman Old Style"/>
          <w:b/>
          <w:color w:val="000000"/>
          <w:lang w:val="en-US"/>
        </w:rPr>
        <w:t>X</w:t>
      </w:r>
      <w:r w:rsidR="00EF5AD7">
        <w:rPr>
          <w:rFonts w:ascii="Bookman Old Style" w:hAnsi="Bookman Old Style"/>
          <w:b/>
          <w:color w:val="000000"/>
          <w:lang w:val="en-US"/>
        </w:rPr>
        <w:t xml:space="preserve"> / FC</w:t>
      </w:r>
      <w:r w:rsidR="000A5930">
        <w:rPr>
          <w:rFonts w:ascii="Bookman Old Style" w:hAnsi="Bookman Old Style"/>
          <w:b/>
          <w:color w:val="000000"/>
          <w:lang w:val="en-US"/>
        </w:rPr>
        <w:t>-LK090205</w:t>
      </w:r>
      <w:r w:rsidR="00EF5AD7">
        <w:rPr>
          <w:rFonts w:ascii="Bookman Old Style" w:hAnsi="Bookman Old Style"/>
          <w:b/>
          <w:color w:val="000000"/>
          <w:lang w:val="en-US"/>
        </w:rPr>
        <w:t xml:space="preserve"> 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0" w:name="Tim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0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1" w:name="GFeel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1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9F31FC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12" w:name="GRank4"/>
      <w:r w:rsidR="00051F26" w:rsidRPr="00051F26">
        <w:rPr>
          <w:rFonts w:ascii="Bookman Old Style" w:hAnsi="Bookman Old Style"/>
          <w:b/>
          <w:color w:val="000000"/>
          <w:lang w:val="en-US"/>
        </w:rPr>
        <w:t>4.</w:t>
      </w:r>
      <w:bookmarkEnd w:id="12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4D26AF">
        <w:rPr>
          <w:rFonts w:ascii="Bookman Old Style" w:hAnsi="Bookman Old Style"/>
          <w:b/>
          <w:color w:val="000000"/>
          <w:lang w:val="en-US"/>
        </w:rPr>
        <w:t>HF</w:t>
      </w:r>
      <w:r w:rsidR="000A5930">
        <w:rPr>
          <w:rFonts w:ascii="Bookman Old Style" w:hAnsi="Bookman Old Style"/>
          <w:b/>
          <w:color w:val="000000"/>
          <w:lang w:val="en-US"/>
        </w:rPr>
        <w:t>7BW</w:t>
      </w:r>
      <w:r w:rsidR="004D26AF">
        <w:rPr>
          <w:rFonts w:ascii="Bookman Old Style" w:hAnsi="Bookman Old Style"/>
          <w:b/>
          <w:color w:val="000000"/>
          <w:lang w:val="en-US"/>
        </w:rPr>
        <w:t>X</w:t>
      </w:r>
      <w:r w:rsidR="000A5930">
        <w:rPr>
          <w:rFonts w:ascii="Bookman Old Style" w:hAnsi="Bookman Old Style"/>
          <w:b/>
          <w:color w:val="000000"/>
          <w:lang w:val="en-US"/>
        </w:rPr>
        <w:t>/FC78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3" w:name="Time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3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4" w:name="GFeel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4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8C364E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15" w:name="GRank5"/>
      <w:r w:rsidR="00051F26" w:rsidRPr="00051F26">
        <w:rPr>
          <w:rFonts w:ascii="Bookman Old Style" w:hAnsi="Bookman Old Style"/>
          <w:b/>
          <w:color w:val="000000"/>
          <w:lang w:val="en-US"/>
        </w:rPr>
        <w:t>5.</w:t>
      </w:r>
      <w:bookmarkEnd w:id="15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4D26AF">
        <w:rPr>
          <w:rFonts w:ascii="Bookman Old Style" w:hAnsi="Bookman Old Style"/>
          <w:b/>
          <w:color w:val="000000"/>
          <w:lang w:val="en-US"/>
        </w:rPr>
        <w:t>HF</w:t>
      </w:r>
      <w:r w:rsidR="000A5930">
        <w:rPr>
          <w:rFonts w:ascii="Bookman Old Style" w:hAnsi="Bookman Old Style"/>
          <w:b/>
          <w:color w:val="000000"/>
          <w:lang w:val="en-US"/>
        </w:rPr>
        <w:t>7BW</w:t>
      </w:r>
      <w:r w:rsidR="004D26AF">
        <w:rPr>
          <w:rFonts w:ascii="Bookman Old Style" w:hAnsi="Bookman Old Style"/>
          <w:b/>
          <w:color w:val="000000"/>
          <w:lang w:val="en-US"/>
        </w:rPr>
        <w:t>X</w:t>
      </w:r>
    </w:p>
    <w:p w:rsidR="004D26AF" w:rsidRDefault="00AB169A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6" w:name="Time5"/>
      <w:r w:rsidR="00EF5AD7">
        <w:rPr>
          <w:rFonts w:ascii="Bookman Old Style" w:hAnsi="Bookman Old Style"/>
          <w:b/>
          <w:color w:val="000000"/>
          <w:lang w:val="en-US"/>
        </w:rPr>
        <w:t>6.</w:t>
      </w:r>
      <w:r w:rsidR="00EF5AD7">
        <w:rPr>
          <w:rFonts w:ascii="Bookman Old Style" w:hAnsi="Bookman Old Style"/>
          <w:b/>
          <w:color w:val="000000"/>
          <w:lang w:val="en-US"/>
        </w:rPr>
        <w:tab/>
      </w:r>
      <w:r w:rsidR="00EF5AD7">
        <w:rPr>
          <w:rFonts w:ascii="Bookman Old Style" w:hAnsi="Bookman Old Style"/>
          <w:b/>
          <w:color w:val="000000"/>
          <w:lang w:val="en-US"/>
        </w:rPr>
        <w:tab/>
      </w:r>
      <w:r w:rsidR="004D26AF">
        <w:rPr>
          <w:rFonts w:ascii="Bookman Old Style" w:hAnsi="Bookman Old Style"/>
          <w:b/>
          <w:color w:val="000000"/>
          <w:lang w:val="en-US"/>
        </w:rPr>
        <w:t>DHF104</w:t>
      </w:r>
      <w:r w:rsidR="000A5930">
        <w:rPr>
          <w:rFonts w:ascii="Bookman Old Style" w:hAnsi="Bookman Old Style"/>
          <w:b/>
          <w:color w:val="000000"/>
          <w:lang w:val="en-US"/>
        </w:rPr>
        <w:t>BW</w:t>
      </w:r>
    </w:p>
    <w:p w:rsidR="000A5930" w:rsidRDefault="000A5930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  <w:t>7.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</w:r>
      <w:r w:rsidR="004D26AF">
        <w:rPr>
          <w:rFonts w:ascii="Bookman Old Style" w:hAnsi="Bookman Old Style"/>
          <w:b/>
          <w:color w:val="000000"/>
          <w:lang w:val="en-US"/>
        </w:rPr>
        <w:t>HF</w:t>
      </w:r>
      <w:r>
        <w:rPr>
          <w:rFonts w:ascii="Bookman Old Style" w:hAnsi="Bookman Old Style"/>
          <w:b/>
          <w:color w:val="000000"/>
          <w:lang w:val="en-US"/>
        </w:rPr>
        <w:t>8</w:t>
      </w:r>
      <w:r w:rsidR="004D26AF">
        <w:rPr>
          <w:rFonts w:ascii="Bookman Old Style" w:hAnsi="Bookman Old Style"/>
          <w:b/>
          <w:color w:val="000000"/>
          <w:lang w:val="en-US"/>
        </w:rPr>
        <w:t>BW</w:t>
      </w:r>
      <w:r>
        <w:rPr>
          <w:rFonts w:ascii="Bookman Old Style" w:hAnsi="Bookman Old Style"/>
          <w:b/>
          <w:color w:val="000000"/>
          <w:lang w:val="en-US"/>
        </w:rPr>
        <w:t>X</w:t>
      </w:r>
    </w:p>
    <w:p w:rsidR="000A5930" w:rsidRDefault="000A5930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 xml:space="preserve">   8.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  <w:t>DHF104</w:t>
      </w:r>
    </w:p>
    <w:p w:rsidR="000A5930" w:rsidRDefault="000A5930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 xml:space="preserve">   9.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  <w:t>HF6BWX</w:t>
      </w:r>
    </w:p>
    <w:p w:rsidR="009F31FC" w:rsidRPr="00051F26" w:rsidRDefault="000A5930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 xml:space="preserve">   10.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  <w:t>HF7X</w:t>
      </w:r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6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7" w:name="GFeel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7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EF14D8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8" w:name="Tim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8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9" w:name="GFeel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9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EF14D8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0" w:name="Time7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0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1" w:name="GFeel7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1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EF14D8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22" w:name="GRank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2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3" w:name="GSki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3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4" w:name="GProd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4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5" w:name="Time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5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6" w:name="GFeel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6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63103A" w:rsidRPr="00405D2D" w:rsidRDefault="0063103A" w:rsidP="00C92260">
      <w:pPr>
        <w:rPr>
          <w:b/>
          <w:lang w:val="en-US"/>
        </w:rPr>
      </w:pPr>
    </w:p>
    <w:p w:rsidR="003F1640" w:rsidRPr="00405D2D" w:rsidRDefault="003F1640">
      <w:pPr>
        <w:shd w:val="pct20" w:color="auto" w:fill="auto"/>
        <w:rPr>
          <w:rFonts w:ascii="Bookman Old Style" w:hAnsi="Bookman Old Style"/>
          <w:b/>
          <w:lang w:val="en-US"/>
        </w:rPr>
      </w:pPr>
      <w:r w:rsidRPr="00405D2D">
        <w:rPr>
          <w:rFonts w:ascii="Bookman Old Style" w:hAnsi="Bookman Old Style"/>
          <w:b/>
          <w:sz w:val="40"/>
          <w:lang w:val="en-US"/>
        </w:rPr>
        <w:t>Stru</w:t>
      </w:r>
      <w:r w:rsidR="00437677" w:rsidRPr="00405D2D">
        <w:rPr>
          <w:rFonts w:ascii="Bookman Old Style" w:hAnsi="Bookman Old Style"/>
          <w:b/>
          <w:sz w:val="40"/>
          <w:lang w:val="en-US"/>
        </w:rPr>
        <w:t>c</w:t>
      </w:r>
      <w:r w:rsidRPr="00405D2D">
        <w:rPr>
          <w:rFonts w:ascii="Bookman Old Style" w:hAnsi="Bookman Old Style"/>
          <w:b/>
          <w:sz w:val="40"/>
          <w:lang w:val="en-US"/>
        </w:rPr>
        <w:t>tur</w:t>
      </w:r>
      <w:r w:rsidR="00437677" w:rsidRPr="00405D2D">
        <w:rPr>
          <w:rFonts w:ascii="Bookman Old Style" w:hAnsi="Bookman Old Style"/>
          <w:b/>
          <w:sz w:val="40"/>
          <w:lang w:val="en-US"/>
        </w:rPr>
        <w:t>e</w:t>
      </w:r>
    </w:p>
    <w:p w:rsidR="003F1640" w:rsidRPr="00405D2D" w:rsidRDefault="003F1640">
      <w:pPr>
        <w:rPr>
          <w:rFonts w:ascii="Bookman Old Style" w:hAnsi="Bookman Old Style"/>
          <w:b/>
          <w:sz w:val="16"/>
          <w:lang w:val="en-US"/>
        </w:rPr>
      </w:pPr>
    </w:p>
    <w:p w:rsidR="009608D4" w:rsidRPr="005F6556" w:rsidRDefault="00691809" w:rsidP="00CF4260">
      <w:pPr>
        <w:tabs>
          <w:tab w:val="center" w:pos="1134"/>
          <w:tab w:val="left" w:pos="2268"/>
          <w:tab w:val="center" w:pos="3402"/>
          <w:tab w:val="left" w:pos="4536"/>
          <w:tab w:val="center" w:pos="5670"/>
          <w:tab w:val="left" w:pos="6804"/>
          <w:tab w:val="center" w:pos="7938"/>
        </w:tabs>
        <w:rPr>
          <w:rFonts w:ascii="Bookman Old Style" w:hAnsi="Bookman Old Style"/>
          <w:b/>
          <w:sz w:val="20"/>
          <w:lang w:val="en-US"/>
        </w:rPr>
      </w:pPr>
      <w:r w:rsidRPr="005F6556">
        <w:rPr>
          <w:rFonts w:ascii="Bookman Old Style" w:hAnsi="Bookman Old Style"/>
          <w:sz w:val="16"/>
          <w:lang w:val="en-US"/>
        </w:rPr>
        <w:t>Very fine</w:t>
      </w:r>
      <w:r w:rsidR="00405D2D" w:rsidRPr="005F6556">
        <w:rPr>
          <w:rFonts w:ascii="Bookman Old Style" w:hAnsi="Bookman Old Style"/>
          <w:sz w:val="16"/>
          <w:lang w:val="en-US"/>
        </w:rPr>
        <w:tab/>
      </w:r>
      <w:r w:rsidR="00CF4260" w:rsidRPr="005F6556">
        <w:rPr>
          <w:rFonts w:ascii="Bookman Old Style" w:hAnsi="Bookman Old Style"/>
          <w:sz w:val="16"/>
          <w:lang w:val="en-US"/>
        </w:rPr>
        <w:t>.</w:t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bookmarkStart w:id="27" w:name="StrVF"/>
      <w:bookmarkEnd w:id="27"/>
      <w:r w:rsidR="00B01E57" w:rsidRPr="005F6556">
        <w:rPr>
          <w:rFonts w:ascii="Bookman Old Style" w:hAnsi="Bookman Old Style"/>
          <w:sz w:val="16"/>
          <w:lang w:val="en-US"/>
        </w:rPr>
        <w:t>..</w:t>
      </w:r>
      <w:r w:rsidR="00405D2D" w:rsidRPr="005F6556">
        <w:rPr>
          <w:rFonts w:ascii="Bookman Old Style" w:hAnsi="Bookman Old Style"/>
          <w:sz w:val="16"/>
          <w:lang w:val="en-US"/>
        </w:rPr>
        <w:tab/>
      </w:r>
      <w:r w:rsidR="0043437E" w:rsidRPr="005F6556">
        <w:rPr>
          <w:rFonts w:ascii="Bookman Old Style" w:hAnsi="Bookman Old Style"/>
          <w:sz w:val="16"/>
          <w:lang w:val="en-US"/>
        </w:rPr>
        <w:t>Fin</w:t>
      </w:r>
      <w:r w:rsidRPr="005F6556">
        <w:rPr>
          <w:rFonts w:ascii="Bookman Old Style" w:hAnsi="Bookman Old Style"/>
          <w:sz w:val="16"/>
          <w:lang w:val="en-US"/>
        </w:rPr>
        <w:t>e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r w:rsidR="00CF4260" w:rsidRPr="005F6556">
        <w:rPr>
          <w:rFonts w:ascii="Bookman Old Style" w:hAnsi="Bookman Old Style"/>
          <w:sz w:val="16"/>
          <w:lang w:val="en-US"/>
        </w:rPr>
        <w:t>.</w:t>
      </w:r>
      <w:bookmarkStart w:id="28" w:name="StrF"/>
      <w:bookmarkEnd w:id="28"/>
      <w:r w:rsidR="003F1640" w:rsidRPr="005F6556">
        <w:rPr>
          <w:rFonts w:ascii="Bookman Old Style" w:hAnsi="Bookman Old Style"/>
          <w:sz w:val="16"/>
          <w:lang w:val="en-US"/>
        </w:rPr>
        <w:t>..</w:t>
      </w:r>
      <w:r w:rsidR="003F1640" w:rsidRPr="005F6556">
        <w:rPr>
          <w:rFonts w:ascii="Bookman Old Style" w:hAnsi="Bookman Old Style"/>
          <w:sz w:val="16"/>
          <w:lang w:val="en-US"/>
        </w:rPr>
        <w:tab/>
      </w:r>
      <w:r w:rsidR="0043437E" w:rsidRPr="005F6556">
        <w:rPr>
          <w:rFonts w:ascii="Bookman Old Style" w:hAnsi="Bookman Old Style"/>
          <w:sz w:val="16"/>
          <w:lang w:val="en-US"/>
        </w:rPr>
        <w:t>Medium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Pr="005F6556">
        <w:rPr>
          <w:rFonts w:ascii="Bookman Old Style" w:hAnsi="Bookman Old Style"/>
          <w:sz w:val="16"/>
          <w:lang w:val="en-US"/>
        </w:rPr>
        <w:t>..</w:t>
      </w:r>
      <w:bookmarkStart w:id="29" w:name="StrM"/>
      <w:bookmarkEnd w:id="29"/>
      <w:r w:rsidRPr="005F6556">
        <w:rPr>
          <w:rFonts w:ascii="Bookman Old Style" w:hAnsi="Bookman Old Style"/>
          <w:sz w:val="16"/>
          <w:lang w:val="en-US"/>
        </w:rPr>
        <w:t>..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Pr="005F6556">
        <w:rPr>
          <w:rFonts w:ascii="Bookman Old Style" w:hAnsi="Bookman Old Style"/>
          <w:sz w:val="16"/>
          <w:lang w:val="en-US"/>
        </w:rPr>
        <w:t>Coarse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r w:rsidRPr="005F6556">
        <w:rPr>
          <w:rFonts w:ascii="Bookman Old Style" w:hAnsi="Bookman Old Style"/>
          <w:sz w:val="16"/>
          <w:lang w:val="en-US"/>
        </w:rPr>
        <w:t>.</w:t>
      </w:r>
      <w:bookmarkStart w:id="30" w:name="StrC"/>
      <w:bookmarkEnd w:id="30"/>
      <w:r w:rsidR="003F1640" w:rsidRPr="005F6556">
        <w:rPr>
          <w:rFonts w:ascii="Bookman Old Style" w:hAnsi="Bookman Old Style"/>
          <w:sz w:val="16"/>
          <w:lang w:val="en-US"/>
        </w:rPr>
        <w:t>..</w:t>
      </w:r>
    </w:p>
    <w:p w:rsidR="00EA1144" w:rsidRPr="005F6556" w:rsidRDefault="00EA1144">
      <w:pPr>
        <w:rPr>
          <w:b/>
          <w:sz w:val="20"/>
          <w:lang w:val="en-US"/>
        </w:rPr>
      </w:pPr>
    </w:p>
    <w:p w:rsidR="00437677" w:rsidRPr="00437677" w:rsidRDefault="00437677" w:rsidP="00E205EE">
      <w:pPr>
        <w:shd w:val="pct20" w:color="auto" w:fill="auto"/>
        <w:tabs>
          <w:tab w:val="left" w:pos="1701"/>
        </w:tabs>
        <w:rPr>
          <w:rFonts w:ascii="Bookman Old Style" w:hAnsi="Bookman Old Style"/>
          <w:b/>
          <w:lang w:val="en-US"/>
        </w:rPr>
      </w:pPr>
      <w:bookmarkStart w:id="31" w:name="KickSection"/>
      <w:r>
        <w:rPr>
          <w:rFonts w:ascii="Bookman Old Style" w:hAnsi="Bookman Old Style"/>
          <w:b/>
          <w:sz w:val="40"/>
          <w:lang w:val="en-US"/>
        </w:rPr>
        <w:t>Kick</w:t>
      </w:r>
      <w:r w:rsidRPr="00164642">
        <w:rPr>
          <w:rFonts w:ascii="Bookman Old Style" w:hAnsi="Bookman Old Style"/>
          <w:b/>
          <w:sz w:val="40"/>
          <w:lang w:val="en-US"/>
        </w:rPr>
        <w:tab/>
      </w:r>
      <w:r w:rsidRPr="00164642">
        <w:rPr>
          <w:rFonts w:ascii="Bookman Old Style" w:hAnsi="Bookman Old Style"/>
          <w:b/>
          <w:lang w:val="en-US"/>
        </w:rPr>
        <w:t xml:space="preserve">Test time: </w:t>
      </w:r>
      <w:bookmarkStart w:id="32" w:name="KickStart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2"/>
      <w:r w:rsidRPr="00437677">
        <w:rPr>
          <w:rFonts w:ascii="Bookman Old Style" w:hAnsi="Bookman Old Style"/>
          <w:b/>
          <w:lang w:val="en-US"/>
        </w:rPr>
        <w:t>to</w:t>
      </w:r>
      <w:r w:rsidR="00357823">
        <w:rPr>
          <w:rFonts w:ascii="Bookman Old Style" w:hAnsi="Bookman Old Style"/>
          <w:b/>
          <w:lang w:val="en-US"/>
        </w:rPr>
        <w:t xml:space="preserve"> </w:t>
      </w:r>
      <w:r w:rsidR="000A5930">
        <w:rPr>
          <w:rFonts w:ascii="Bookman Old Style" w:hAnsi="Bookman Old Style"/>
          <w:b/>
          <w:lang w:val="en-US"/>
        </w:rPr>
        <w:t>15</w:t>
      </w:r>
      <w:proofErr w:type="gramStart"/>
      <w:r w:rsidR="000A5930">
        <w:rPr>
          <w:rFonts w:ascii="Bookman Old Style" w:hAnsi="Bookman Old Style"/>
          <w:b/>
          <w:lang w:val="en-US"/>
        </w:rPr>
        <w:t>,00</w:t>
      </w:r>
      <w:proofErr w:type="gramEnd"/>
      <w:r w:rsidR="00357823">
        <w:rPr>
          <w:rFonts w:ascii="Bookman Old Style" w:hAnsi="Bookman Old Style"/>
          <w:b/>
          <w:lang w:val="en-US"/>
        </w:rPr>
        <w:t xml:space="preserve"> to </w:t>
      </w:r>
      <w:r w:rsidR="000A5930">
        <w:rPr>
          <w:rFonts w:ascii="Bookman Old Style" w:hAnsi="Bookman Old Style"/>
          <w:b/>
          <w:lang w:val="en-US"/>
        </w:rPr>
        <w:t>15,45</w:t>
      </w:r>
      <w:r w:rsidRPr="00437677">
        <w:rPr>
          <w:rFonts w:ascii="Bookman Old Style" w:hAnsi="Bookman Old Style"/>
          <w:b/>
          <w:lang w:val="en-US"/>
        </w:rPr>
        <w:t xml:space="preserve"> </w:t>
      </w:r>
      <w:bookmarkStart w:id="33" w:name="KickEnd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3"/>
    </w:p>
    <w:p w:rsidR="00437677" w:rsidRPr="00437677" w:rsidRDefault="00437677" w:rsidP="00437677">
      <w:pPr>
        <w:rPr>
          <w:b/>
          <w:lang w:val="en-US"/>
        </w:rPr>
      </w:pPr>
    </w:p>
    <w:p w:rsidR="00437677" w:rsidRPr="00B02071" w:rsidRDefault="00437677" w:rsidP="00326EFF">
      <w:pPr>
        <w:tabs>
          <w:tab w:val="left" w:pos="851"/>
          <w:tab w:val="left" w:pos="1701"/>
          <w:tab w:val="left" w:pos="4253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E205EE">
        <w:rPr>
          <w:rFonts w:ascii="Bookman Old Style" w:hAnsi="Bookman Old Style"/>
          <w:b/>
          <w:lang w:val="en-US"/>
        </w:rPr>
        <w:tab/>
        <w:t>Ski#</w:t>
      </w:r>
      <w:r w:rsidR="00E205EE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Kick</w:t>
      </w:r>
      <w:r w:rsidRPr="00B02071">
        <w:rPr>
          <w:rFonts w:ascii="Bookman Old Style" w:hAnsi="Bookman Old Style"/>
          <w:b/>
          <w:lang w:val="en-US"/>
        </w:rPr>
        <w:tab/>
        <w:t>Feeling</w:t>
      </w:r>
    </w:p>
    <w:p w:rsidR="00437677" w:rsidRPr="000A5930" w:rsidRDefault="00E56114" w:rsidP="00326EFF">
      <w:pPr>
        <w:tabs>
          <w:tab w:val="left" w:pos="851"/>
          <w:tab w:val="left" w:pos="1701"/>
          <w:tab w:val="left" w:pos="4253"/>
        </w:tabs>
        <w:rPr>
          <w:rFonts w:ascii="Bookman Old Style" w:hAnsi="Bookman Old Style"/>
          <w:lang w:val="sv-SE"/>
        </w:rPr>
      </w:pPr>
      <w:r w:rsidRPr="00697F22">
        <w:rPr>
          <w:rFonts w:ascii="Bookman Old Style" w:hAnsi="Bookman Old Style"/>
          <w:b/>
          <w:lang w:val="sv-SE"/>
        </w:rPr>
        <w:t>1.</w:t>
      </w:r>
      <w:r w:rsidR="00E205EE" w:rsidRPr="000A5930">
        <w:rPr>
          <w:rFonts w:ascii="Bookman Old Style" w:hAnsi="Bookman Old Style"/>
          <w:b/>
          <w:lang w:val="sv-SE"/>
        </w:rPr>
        <w:tab/>
      </w:r>
      <w:r w:rsidR="00E205EE" w:rsidRPr="000A5930">
        <w:rPr>
          <w:rFonts w:ascii="Bookman Old Style" w:hAnsi="Bookman Old Style"/>
          <w:b/>
          <w:lang w:val="sv-SE"/>
        </w:rPr>
        <w:tab/>
      </w:r>
      <w:r w:rsidR="00697F22">
        <w:rPr>
          <w:rFonts w:ascii="Bookman Old Style" w:hAnsi="Bookman Old Style"/>
          <w:b/>
          <w:lang w:val="sv-SE"/>
        </w:rPr>
        <w:t>KB20</w:t>
      </w:r>
      <w:r w:rsidRPr="000A5930">
        <w:rPr>
          <w:rFonts w:ascii="Bookman Old Style" w:hAnsi="Bookman Old Style"/>
          <w:lang w:val="sv-SE"/>
        </w:rPr>
        <w:tab/>
      </w:r>
      <w:r w:rsidR="00697F22">
        <w:rPr>
          <w:rFonts w:ascii="Bookman Old Style" w:hAnsi="Bookman Old Style"/>
          <w:b/>
          <w:lang w:val="sv-SE"/>
        </w:rPr>
        <w:t>KX35</w:t>
      </w:r>
      <w:r w:rsidR="00697F22">
        <w:rPr>
          <w:rFonts w:ascii="Bookman Old Style" w:hAnsi="Bookman Old Style"/>
          <w:b/>
          <w:lang w:val="sv-SE"/>
        </w:rPr>
        <w:tab/>
      </w:r>
      <w:r w:rsidR="00697F22">
        <w:rPr>
          <w:rFonts w:ascii="Bookman Old Style" w:hAnsi="Bookman Old Style"/>
          <w:b/>
          <w:lang w:val="sv-SE"/>
        </w:rPr>
        <w:tab/>
      </w:r>
      <w:r w:rsidR="00697F22">
        <w:rPr>
          <w:rFonts w:ascii="Bookman Old Style" w:hAnsi="Bookman Old Style"/>
          <w:b/>
          <w:lang w:val="sv-SE"/>
        </w:rPr>
        <w:tab/>
      </w:r>
      <w:r w:rsidR="00697F22">
        <w:rPr>
          <w:rFonts w:ascii="Bookman Old Style" w:hAnsi="Bookman Old Style"/>
          <w:b/>
          <w:lang w:val="sv-SE"/>
        </w:rPr>
        <w:tab/>
        <w:t>1</w:t>
      </w:r>
      <w:r w:rsidR="00697F22">
        <w:rPr>
          <w:rFonts w:ascii="Bookman Old Style" w:hAnsi="Bookman Old Style"/>
          <w:b/>
          <w:lang w:val="sv-SE"/>
        </w:rPr>
        <w:tab/>
      </w:r>
      <w:r w:rsidR="00697F22">
        <w:rPr>
          <w:rFonts w:ascii="Bookman Old Style" w:hAnsi="Bookman Old Style"/>
          <w:b/>
          <w:lang w:val="sv-SE"/>
        </w:rPr>
        <w:tab/>
        <w:t>1</w:t>
      </w:r>
    </w:p>
    <w:p w:rsidR="00E56114" w:rsidRPr="00697F22" w:rsidRDefault="00E56114" w:rsidP="00326EFF">
      <w:pPr>
        <w:tabs>
          <w:tab w:val="left" w:pos="851"/>
          <w:tab w:val="left" w:pos="1701"/>
          <w:tab w:val="left" w:pos="4253"/>
        </w:tabs>
        <w:rPr>
          <w:rFonts w:ascii="Bookman Old Style" w:hAnsi="Bookman Old Style"/>
          <w:b/>
          <w:lang w:val="en-US"/>
        </w:rPr>
      </w:pPr>
      <w:r w:rsidRPr="00697F22">
        <w:rPr>
          <w:rFonts w:ascii="Bookman Old Style" w:hAnsi="Bookman Old Style"/>
          <w:b/>
          <w:lang w:val="sv-SE"/>
        </w:rPr>
        <w:t>2</w:t>
      </w:r>
      <w:r w:rsidRPr="000A5930">
        <w:rPr>
          <w:rFonts w:ascii="Bookman Old Style" w:hAnsi="Bookman Old Style"/>
          <w:lang w:val="sv-SE"/>
        </w:rPr>
        <w:t>.</w:t>
      </w:r>
      <w:r w:rsidRPr="000A5930">
        <w:rPr>
          <w:rFonts w:ascii="Bookman Old Style" w:hAnsi="Bookman Old Style"/>
          <w:lang w:val="sv-SE"/>
        </w:rPr>
        <w:tab/>
      </w:r>
      <w:r w:rsidRPr="000A5930">
        <w:rPr>
          <w:rFonts w:ascii="Bookman Old Style" w:hAnsi="Bookman Old Style"/>
          <w:lang w:val="sv-SE"/>
        </w:rPr>
        <w:tab/>
      </w:r>
      <w:r w:rsidR="00697F22" w:rsidRPr="00697F22">
        <w:rPr>
          <w:rFonts w:ascii="Bookman Old Style" w:hAnsi="Bookman Old Style"/>
          <w:b/>
          <w:lang w:val="en-US"/>
        </w:rPr>
        <w:t>KB20</w:t>
      </w:r>
      <w:r w:rsidR="00697F22" w:rsidRPr="00697F22">
        <w:rPr>
          <w:rFonts w:ascii="Bookman Old Style" w:hAnsi="Bookman Old Style"/>
          <w:b/>
          <w:lang w:val="en-US"/>
        </w:rPr>
        <w:tab/>
      </w:r>
      <w:r w:rsidR="00697F22">
        <w:rPr>
          <w:rFonts w:ascii="Bookman Old Style" w:hAnsi="Bookman Old Style"/>
          <w:b/>
          <w:lang w:val="en-US"/>
        </w:rPr>
        <w:t>KN44</w:t>
      </w:r>
      <w:r w:rsidRPr="00697F22">
        <w:rPr>
          <w:rFonts w:ascii="Bookman Old Style" w:hAnsi="Bookman Old Style"/>
          <w:lang w:val="en-US"/>
        </w:rPr>
        <w:tab/>
      </w:r>
      <w:r w:rsidR="00697F22">
        <w:rPr>
          <w:rFonts w:ascii="Bookman Old Style" w:hAnsi="Bookman Old Style"/>
          <w:lang w:val="en-US"/>
        </w:rPr>
        <w:tab/>
      </w:r>
      <w:r w:rsidR="00697F22">
        <w:rPr>
          <w:rFonts w:ascii="Bookman Old Style" w:hAnsi="Bookman Old Style"/>
          <w:lang w:val="en-US"/>
        </w:rPr>
        <w:tab/>
      </w:r>
      <w:r w:rsidR="00697F22">
        <w:rPr>
          <w:rFonts w:ascii="Bookman Old Style" w:hAnsi="Bookman Old Style"/>
          <w:lang w:val="en-US"/>
        </w:rPr>
        <w:tab/>
      </w:r>
      <w:r w:rsidR="00697F22" w:rsidRPr="00697F22">
        <w:rPr>
          <w:rFonts w:ascii="Bookman Old Style" w:hAnsi="Bookman Old Style"/>
          <w:b/>
          <w:lang w:val="en-US"/>
        </w:rPr>
        <w:t>2</w:t>
      </w:r>
      <w:r w:rsidR="00697F22">
        <w:rPr>
          <w:rFonts w:ascii="Bookman Old Style" w:hAnsi="Bookman Old Style"/>
          <w:lang w:val="en-US"/>
        </w:rPr>
        <w:tab/>
      </w:r>
      <w:r w:rsidR="00697F22">
        <w:rPr>
          <w:rFonts w:ascii="Bookman Old Style" w:hAnsi="Bookman Old Style"/>
          <w:lang w:val="en-US"/>
        </w:rPr>
        <w:tab/>
      </w:r>
      <w:r w:rsidR="00697F22" w:rsidRPr="00697F22">
        <w:rPr>
          <w:rFonts w:ascii="Bookman Old Style" w:hAnsi="Bookman Old Style"/>
          <w:b/>
          <w:lang w:val="en-US"/>
        </w:rPr>
        <w:t>2</w:t>
      </w:r>
    </w:p>
    <w:p w:rsidR="004D26AF" w:rsidRDefault="004D26AF" w:rsidP="00326EFF">
      <w:pPr>
        <w:tabs>
          <w:tab w:val="left" w:pos="851"/>
          <w:tab w:val="left" w:pos="1701"/>
          <w:tab w:val="left" w:pos="4253"/>
        </w:tabs>
        <w:rPr>
          <w:rFonts w:ascii="Bookman Old Style" w:hAnsi="Bookman Old Style"/>
          <w:b/>
          <w:lang w:val="en-US"/>
        </w:rPr>
      </w:pPr>
      <w:r w:rsidRPr="00697F22">
        <w:rPr>
          <w:rFonts w:ascii="Bookman Old Style" w:hAnsi="Bookman Old Style"/>
          <w:b/>
          <w:lang w:val="en-US"/>
        </w:rPr>
        <w:t>3.</w:t>
      </w:r>
      <w:r w:rsidRPr="00697F22">
        <w:rPr>
          <w:rFonts w:ascii="Bookman Old Style" w:hAnsi="Bookman Old Style"/>
          <w:b/>
          <w:lang w:val="en-US"/>
        </w:rPr>
        <w:tab/>
      </w:r>
      <w:r w:rsidRPr="00697F22">
        <w:rPr>
          <w:rFonts w:ascii="Bookman Old Style" w:hAnsi="Bookman Old Style"/>
          <w:b/>
          <w:lang w:val="en-US"/>
        </w:rPr>
        <w:tab/>
      </w:r>
      <w:r w:rsidR="00697F22">
        <w:rPr>
          <w:rFonts w:ascii="Bookman Old Style" w:hAnsi="Bookman Old Style"/>
          <w:b/>
          <w:lang w:val="en-US"/>
        </w:rPr>
        <w:t>KB20-KX30</w:t>
      </w:r>
      <w:r>
        <w:rPr>
          <w:rFonts w:ascii="Bookman Old Style" w:hAnsi="Bookman Old Style"/>
          <w:b/>
          <w:lang w:val="en-US"/>
        </w:rPr>
        <w:tab/>
      </w:r>
      <w:r w:rsidR="00697F22">
        <w:rPr>
          <w:rFonts w:ascii="Bookman Old Style" w:hAnsi="Bookman Old Style"/>
          <w:b/>
          <w:lang w:val="en-US"/>
        </w:rPr>
        <w:t>K21S</w:t>
      </w:r>
    </w:p>
    <w:p w:rsidR="00697F22" w:rsidRPr="00E205EE" w:rsidRDefault="00697F22" w:rsidP="00326EFF">
      <w:pPr>
        <w:tabs>
          <w:tab w:val="left" w:pos="851"/>
          <w:tab w:val="left" w:pos="1701"/>
          <w:tab w:val="left" w:pos="4253"/>
        </w:tabs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b/>
          <w:lang w:val="en-US"/>
        </w:rPr>
        <w:t>4.</w:t>
      </w:r>
      <w:r>
        <w:rPr>
          <w:rFonts w:ascii="Bookman Old Style" w:hAnsi="Bookman Old Style"/>
          <w:b/>
          <w:lang w:val="en-US"/>
        </w:rPr>
        <w:tab/>
      </w:r>
      <w:r>
        <w:rPr>
          <w:rFonts w:ascii="Bookman Old Style" w:hAnsi="Bookman Old Style"/>
          <w:b/>
          <w:lang w:val="en-US"/>
        </w:rPr>
        <w:tab/>
        <w:t>KB20</w:t>
      </w:r>
      <w:r>
        <w:rPr>
          <w:rFonts w:ascii="Bookman Old Style" w:hAnsi="Bookman Old Style"/>
          <w:b/>
          <w:lang w:val="en-US"/>
        </w:rPr>
        <w:tab/>
        <w:t>KX35-VX55N</w:t>
      </w:r>
    </w:p>
    <w:p w:rsidR="00437677" w:rsidRPr="00051F26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  <w:bookmarkStart w:id="34" w:name="KRank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4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5" w:name="KSki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5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6" w:name="KBas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6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7" w:name="KTop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7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8" w:name="KValu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8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9" w:name="K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9"/>
      <w:r w:rsidR="00770537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  <w:bookmarkStart w:id="40" w:name="KRank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0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1" w:name="KSki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1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2" w:name="KBase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2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3" w:name="KTop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3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4" w:name="KValue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4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5" w:name="KFeel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5"/>
      <w:r w:rsidR="0064284E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437677">
        <w:rPr>
          <w:rFonts w:ascii="Bookman Old Style" w:hAnsi="Bookman Old Style"/>
          <w:b/>
          <w:lang w:val="en-US"/>
        </w:rPr>
        <w:tab/>
      </w:r>
      <w:bookmarkStart w:id="46" w:name="KRank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6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7" w:name="KSki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7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8" w:name="KBas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8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9" w:name="KTop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9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0" w:name="KValu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0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1" w:name="KFeel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1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437677">
        <w:rPr>
          <w:rFonts w:ascii="Bookman Old Style" w:hAnsi="Bookman Old Style"/>
          <w:b/>
          <w:lang w:val="en-US"/>
        </w:rPr>
        <w:tab/>
      </w:r>
      <w:bookmarkStart w:id="52" w:name="KRank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2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3" w:name="KSki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3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4" w:name="KBase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4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5" w:name="KTop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5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6" w:name="KValue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6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7" w:name="KFeel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7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437677">
        <w:rPr>
          <w:rFonts w:ascii="Bookman Old Style" w:hAnsi="Bookman Old Style"/>
          <w:b/>
          <w:lang w:val="en-US"/>
        </w:rPr>
        <w:tab/>
      </w:r>
      <w:bookmarkStart w:id="58" w:name="KRank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8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9" w:name="KSki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9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0" w:name="KBase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0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1" w:name="KTop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1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2" w:name="KValue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2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3" w:name="KFeel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3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E205EE">
        <w:rPr>
          <w:rFonts w:ascii="Bookman Old Style" w:hAnsi="Bookman Old Style"/>
          <w:b/>
          <w:lang w:val="en-US"/>
        </w:rPr>
        <w:tab/>
      </w:r>
      <w:bookmarkStart w:id="64" w:name="KRank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4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5" w:name="KSki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5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6" w:name="KBas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6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7" w:name="KTop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7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8" w:name="KValu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8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9" w:name="KFeel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9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bookmarkEnd w:id="31"/>
    <w:p w:rsidR="003F1640" w:rsidRPr="00326EFF" w:rsidRDefault="003F1640">
      <w:pPr>
        <w:rPr>
          <w:sz w:val="16"/>
          <w:lang w:val="en-US"/>
        </w:rPr>
      </w:pPr>
    </w:p>
    <w:p w:rsidR="003F1640" w:rsidRPr="00A338D0" w:rsidRDefault="003F1640" w:rsidP="0095590A">
      <w:pPr>
        <w:shd w:val="pct20" w:color="auto" w:fill="auto"/>
        <w:tabs>
          <w:tab w:val="left" w:pos="5670"/>
        </w:tabs>
        <w:rPr>
          <w:rFonts w:ascii="Bookman Old Style" w:hAnsi="Bookman Old Style"/>
          <w:b/>
          <w:sz w:val="18"/>
          <w:lang w:val="en-US"/>
        </w:rPr>
      </w:pPr>
      <w:r w:rsidRPr="00A338D0">
        <w:rPr>
          <w:rFonts w:ascii="Bookman Old Style" w:hAnsi="Bookman Old Style"/>
          <w:b/>
          <w:sz w:val="40"/>
          <w:lang w:val="en-US"/>
        </w:rPr>
        <w:t>Sn</w:t>
      </w:r>
      <w:r w:rsidR="0068690D" w:rsidRPr="00A338D0">
        <w:rPr>
          <w:rFonts w:ascii="Bookman Old Style" w:hAnsi="Bookman Old Style"/>
          <w:b/>
          <w:sz w:val="40"/>
          <w:lang w:val="en-US"/>
        </w:rPr>
        <w:t>ow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and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weather info</w:t>
      </w:r>
      <w:r w:rsidR="00A338D0">
        <w:rPr>
          <w:rFonts w:ascii="Bookman Old Style" w:hAnsi="Bookman Old Style"/>
          <w:b/>
          <w:sz w:val="40"/>
          <w:lang w:val="en-US"/>
        </w:rPr>
        <w:tab/>
      </w:r>
      <w:r w:rsidR="0095590A">
        <w:rPr>
          <w:rFonts w:ascii="Bookman Old Style" w:hAnsi="Bookman Old Style"/>
          <w:b/>
          <w:szCs w:val="24"/>
          <w:lang w:val="en-US"/>
        </w:rPr>
        <w:t>Measurement t</w:t>
      </w:r>
      <w:r w:rsidR="00A338D0" w:rsidRPr="00A338D0">
        <w:rPr>
          <w:rFonts w:ascii="Bookman Old Style" w:hAnsi="Bookman Old Style"/>
          <w:b/>
          <w:szCs w:val="24"/>
          <w:lang w:val="en-US"/>
        </w:rPr>
        <w:t xml:space="preserve">ime: </w:t>
      </w:r>
      <w:bookmarkStart w:id="70" w:name="Wtime"/>
      <w:r w:rsidR="004D26AF">
        <w:rPr>
          <w:rFonts w:ascii="Bookman Old Style" w:hAnsi="Bookman Old Style"/>
          <w:b/>
          <w:color w:val="000000"/>
          <w:szCs w:val="24"/>
          <w:lang w:val="en-US"/>
        </w:rPr>
        <w:t>11</w:t>
      </w:r>
      <w:r w:rsidR="00051F26" w:rsidRPr="00051F26">
        <w:rPr>
          <w:rFonts w:ascii="Bookman Old Style" w:hAnsi="Bookman Old Style"/>
          <w:b/>
          <w:color w:val="000000"/>
          <w:szCs w:val="24"/>
          <w:lang w:val="en-US"/>
        </w:rPr>
        <w:t>.00</w:t>
      </w:r>
      <w:bookmarkEnd w:id="70"/>
    </w:p>
    <w:p w:rsidR="003F1640" w:rsidRPr="00437677" w:rsidRDefault="003F1640">
      <w:pPr>
        <w:rPr>
          <w:b/>
          <w:sz w:val="18"/>
          <w:lang w:val="en-US"/>
        </w:rPr>
      </w:pPr>
    </w:p>
    <w:p w:rsidR="00A9140F" w:rsidRDefault="003F1640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Sn</w:t>
      </w:r>
      <w:r w:rsidR="00852508" w:rsidRPr="00440E50">
        <w:rPr>
          <w:rFonts w:ascii="Bookman Old Style" w:hAnsi="Bookman Old Style"/>
          <w:b/>
          <w:sz w:val="16"/>
          <w:lang w:val="en-US"/>
        </w:rPr>
        <w:t>ow</w:t>
      </w:r>
      <w:r w:rsidRPr="00440E50">
        <w:rPr>
          <w:rFonts w:ascii="Bookman Old Style" w:hAnsi="Bookman Old Style"/>
          <w:b/>
          <w:sz w:val="16"/>
          <w:lang w:val="en-US"/>
        </w:rPr>
        <w:t xml:space="preserve"> temp</w:t>
      </w:r>
      <w:r w:rsidR="00852508" w:rsidRPr="00440E50">
        <w:rPr>
          <w:rFonts w:ascii="Bookman Old Style" w:hAnsi="Bookman Old Style"/>
          <w:b/>
          <w:sz w:val="16"/>
          <w:lang w:val="en-US"/>
        </w:rPr>
        <w:t>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Pr="00440E50">
        <w:rPr>
          <w:rFonts w:ascii="Bookman Old Style" w:hAnsi="Bookman Old Style"/>
          <w:b/>
          <w:sz w:val="16"/>
          <w:lang w:val="en-US"/>
        </w:rPr>
        <w:t>C</w:t>
      </w:r>
      <w:r w:rsidR="00852508"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852508" w:rsidRPr="00440E50">
        <w:rPr>
          <w:rFonts w:ascii="Bookman Old Style" w:hAnsi="Bookman Old Style"/>
          <w:b/>
          <w:sz w:val="16"/>
          <w:lang w:val="en-US"/>
        </w:rPr>
        <w:tab/>
      </w:r>
      <w:bookmarkStart w:id="71" w:name="Snowtemp"/>
      <w:r w:rsidR="00051F26" w:rsidRPr="00051F26">
        <w:rPr>
          <w:rFonts w:ascii="Bookman Old Style" w:hAnsi="Bookman Old Style"/>
          <w:color w:val="000000"/>
          <w:sz w:val="16"/>
          <w:lang w:val="en-US"/>
        </w:rPr>
        <w:t>-</w:t>
      </w:r>
      <w:bookmarkEnd w:id="71"/>
      <w:r w:rsidR="00697F22">
        <w:rPr>
          <w:rFonts w:ascii="Bookman Old Style" w:hAnsi="Bookman Old Style"/>
          <w:color w:val="000000"/>
          <w:sz w:val="16"/>
          <w:lang w:val="en-US"/>
        </w:rPr>
        <w:t>2</w:t>
      </w:r>
      <w:proofErr w:type="gramStart"/>
      <w:r w:rsidR="00697F22">
        <w:rPr>
          <w:rFonts w:ascii="Bookman Old Style" w:hAnsi="Bookman Old Style"/>
          <w:color w:val="000000"/>
          <w:sz w:val="16"/>
          <w:lang w:val="en-US"/>
        </w:rPr>
        <w:t>,8</w:t>
      </w:r>
      <w:proofErr w:type="gramEnd"/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Clouds (sky parts covered)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bookmarkStart w:id="72" w:name="Clouds"/>
      <w:r w:rsidR="00051F26" w:rsidRPr="00051F26">
        <w:rPr>
          <w:rFonts w:ascii="Bookman Old Style" w:hAnsi="Bookman Old Style"/>
          <w:color w:val="000000"/>
          <w:sz w:val="16"/>
          <w:lang w:val="en-US"/>
        </w:rPr>
        <w:t>1/8</w:t>
      </w:r>
      <w:bookmarkEnd w:id="72"/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A9140F" w:rsidRDefault="00852508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Air temperature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="003F1640"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="003F1640" w:rsidRPr="00440E50">
        <w:rPr>
          <w:rFonts w:ascii="Bookman Old Style" w:hAnsi="Bookman Old Style"/>
          <w:b/>
          <w:sz w:val="16"/>
          <w:lang w:val="en-US"/>
        </w:rPr>
        <w:t>C</w:t>
      </w:r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Visibility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bookmarkStart w:id="73" w:name="Visibility"/>
      <w:r w:rsidR="00051F26" w:rsidRPr="00051F26">
        <w:rPr>
          <w:rFonts w:ascii="Bookman Old Style" w:hAnsi="Bookman Old Style"/>
          <w:color w:val="000000"/>
          <w:sz w:val="16"/>
          <w:lang w:val="en-US"/>
        </w:rPr>
        <w:t>Unlimited</w:t>
      </w:r>
      <w:bookmarkEnd w:id="73"/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Snow humidity (ref.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Doser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 xml:space="preserve"> instr.)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Pr="00440E50">
        <w:rPr>
          <w:rFonts w:ascii="Bookman Old Style" w:hAnsi="Bookman Old Style"/>
          <w:sz w:val="16"/>
          <w:lang w:val="en-US"/>
        </w:rPr>
        <w:tab/>
      </w:r>
      <w:r w:rsidRPr="00440E50">
        <w:rPr>
          <w:rFonts w:ascii="Bookman Old Style" w:hAnsi="Bookman Old Style"/>
          <w:b/>
          <w:sz w:val="16"/>
          <w:lang w:val="en-US"/>
        </w:rPr>
        <w:t>Wind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bookmarkStart w:id="74" w:name="Wind"/>
      <w:r w:rsidR="00051F26" w:rsidRPr="00051F26">
        <w:rPr>
          <w:rFonts w:ascii="Bookman Old Style" w:hAnsi="Bookman Old Style"/>
          <w:color w:val="000000"/>
          <w:sz w:val="16"/>
          <w:lang w:val="en-US"/>
        </w:rPr>
        <w:t>Calm</w:t>
      </w:r>
      <w:bookmarkEnd w:id="74"/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Air humidity (%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rH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697F22">
        <w:rPr>
          <w:rFonts w:ascii="Bookman Old Style" w:hAnsi="Bookman Old Style"/>
          <w:color w:val="000000"/>
          <w:sz w:val="16"/>
          <w:lang w:val="en-US"/>
        </w:rPr>
        <w:t>84%</w:t>
      </w:r>
      <w:bookmarkStart w:id="75" w:name="_GoBack"/>
      <w:bookmarkEnd w:id="75"/>
      <w:r w:rsidRPr="00440E50">
        <w:rPr>
          <w:rFonts w:ascii="Bookman Old Style" w:hAnsi="Bookman Old Style"/>
          <w:sz w:val="16"/>
          <w:lang w:val="en-US"/>
        </w:rPr>
        <w:tab/>
      </w:r>
      <w:r w:rsidR="00440E50" w:rsidRPr="00440E50">
        <w:rPr>
          <w:rFonts w:ascii="Bookman Old Style" w:hAnsi="Bookman Old Style"/>
          <w:b/>
          <w:sz w:val="16"/>
          <w:lang w:val="en-US"/>
        </w:rPr>
        <w:t>Precipitation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440E50" w:rsidRPr="00440E50">
        <w:rPr>
          <w:rFonts w:ascii="Bookman Old Style" w:hAnsi="Bookman Old Style"/>
          <w:b/>
          <w:sz w:val="16"/>
          <w:lang w:val="en-US"/>
        </w:rPr>
        <w:tab/>
      </w:r>
      <w:bookmarkStart w:id="76" w:name="Precipitation"/>
      <w:r w:rsidR="00051F26" w:rsidRPr="00051F26">
        <w:rPr>
          <w:rFonts w:ascii="Bookman Old Style" w:hAnsi="Bookman Old Style"/>
          <w:color w:val="000000"/>
          <w:sz w:val="16"/>
          <w:lang w:val="en-US"/>
        </w:rPr>
        <w:t>None</w:t>
      </w:r>
      <w:bookmarkEnd w:id="76"/>
      <w:r w:rsidR="00F8268D" w:rsidRPr="00F8268D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051F26" w:rsidRDefault="00051F26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color w:val="000000"/>
          <w:sz w:val="16"/>
          <w:lang w:val="en-US"/>
        </w:rPr>
      </w:pPr>
      <w:bookmarkStart w:id="77" w:name="NetradHead"/>
      <w:r w:rsidRPr="00051F26">
        <w:rPr>
          <w:rFonts w:ascii="Bookman Old Style" w:hAnsi="Bookman Old Style"/>
          <w:b/>
          <w:color w:val="000000"/>
          <w:sz w:val="16"/>
          <w:lang w:val="en-US"/>
        </w:rPr>
        <w:lastRenderedPageBreak/>
        <w:t xml:space="preserve"> </w:t>
      </w:r>
      <w:bookmarkEnd w:id="77"/>
      <w:r w:rsidR="00196DB5" w:rsidRPr="00051F26">
        <w:rPr>
          <w:rFonts w:ascii="Bookman Old Style" w:hAnsi="Bookman Old Style"/>
          <w:b/>
          <w:color w:val="000000"/>
          <w:sz w:val="16"/>
          <w:lang w:val="en-US"/>
        </w:rPr>
        <w:tab/>
      </w:r>
      <w:bookmarkStart w:id="78" w:name="Netr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78"/>
      <w:r w:rsidR="0085675A"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</w:p>
    <w:p w:rsidR="0031162E" w:rsidRPr="00BA31DD" w:rsidRDefault="0031162E" w:rsidP="00311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sz w:val="22"/>
          <w:lang w:val="en-US"/>
        </w:rPr>
      </w:pPr>
    </w:p>
    <w:p w:rsidR="00CD0193" w:rsidRPr="002F5395" w:rsidRDefault="002F5395" w:rsidP="00AC2ADF">
      <w:pPr>
        <w:pStyle w:val="Beskrivning"/>
        <w:pBdr>
          <w:top w:val="single" w:sz="12" w:space="1" w:color="auto"/>
          <w:bottom w:val="single" w:sz="2" w:space="2" w:color="auto"/>
          <w:right w:val="single" w:sz="12" w:space="18" w:color="auto"/>
        </w:pBdr>
        <w:rPr>
          <w:rFonts w:ascii="Bookman Old Style" w:hAnsi="Bookman Old Style"/>
          <w:lang w:val="en-US"/>
        </w:rPr>
      </w:pPr>
      <w:r w:rsidRPr="002F5395">
        <w:rPr>
          <w:rFonts w:ascii="Bookman Old Style" w:hAnsi="Bookman Old Style"/>
          <w:lang w:val="en-US"/>
        </w:rPr>
        <w:t>ARTIFICIAL</w:t>
      </w:r>
      <w:r w:rsidR="00CD0193" w:rsidRPr="002F5395">
        <w:rPr>
          <w:rFonts w:ascii="Bookman Old Style" w:hAnsi="Bookman Old Style"/>
          <w:lang w:val="en-US"/>
        </w:rPr>
        <w:tab/>
        <w:t>NATU</w:t>
      </w:r>
      <w:r w:rsidRPr="002F5395">
        <w:rPr>
          <w:rFonts w:ascii="Bookman Old Style" w:hAnsi="Bookman Old Style"/>
          <w:lang w:val="en-US"/>
        </w:rPr>
        <w:t>RAL</w:t>
      </w:r>
      <w:r w:rsidR="00CD0193" w:rsidRPr="002F5395">
        <w:rPr>
          <w:rFonts w:ascii="Bookman Old Style" w:hAnsi="Bookman Old Style"/>
          <w:lang w:val="en-US"/>
        </w:rPr>
        <w:tab/>
      </w:r>
      <w:r w:rsidRPr="002F5395">
        <w:rPr>
          <w:rFonts w:ascii="Bookman Old Style" w:hAnsi="Bookman Old Style"/>
          <w:lang w:val="en-US"/>
        </w:rPr>
        <w:t>GRAIN</w:t>
      </w:r>
      <w:r w:rsidRPr="002F5395">
        <w:rPr>
          <w:rFonts w:ascii="Bookman Old Style" w:hAnsi="Bookman Old Style"/>
          <w:lang w:val="en-US"/>
        </w:rPr>
        <w:tab/>
        <w:t>SNOW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  <w:r w:rsidR="00CD0193" w:rsidRPr="002F5395">
        <w:rPr>
          <w:rFonts w:ascii="Bookman Old Style" w:hAnsi="Bookman Old Style"/>
          <w:lang w:val="en-US"/>
        </w:rPr>
        <w:t xml:space="preserve"> 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</w:p>
    <w:p w:rsidR="00CD0193" w:rsidRPr="002F5395" w:rsidRDefault="00CD0193" w:rsidP="00AC2ADF">
      <w:pPr>
        <w:pBdr>
          <w:top w:val="single" w:sz="12" w:space="1" w:color="auto"/>
          <w:left w:val="single" w:sz="12" w:space="5" w:color="auto"/>
          <w:bottom w:val="single" w:sz="2" w:space="2" w:color="auto"/>
          <w:right w:val="single" w:sz="12" w:space="18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sz w:val="16"/>
          <w:lang w:val="en-US"/>
        </w:rPr>
      </w:pPr>
      <w:r w:rsidRPr="002F5395">
        <w:rPr>
          <w:rFonts w:ascii="Bookman Old Style" w:hAnsi="Bookman Old Style"/>
          <w:b/>
          <w:sz w:val="16"/>
          <w:lang w:val="en-US"/>
        </w:rPr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9050F" w:rsidRPr="002F5395">
        <w:rPr>
          <w:rFonts w:ascii="Bookman Old Style" w:hAnsi="Bookman Old Style"/>
          <w:b/>
          <w:sz w:val="16"/>
          <w:lang w:val="en-US"/>
        </w:rPr>
        <w:tab/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16C0E" w:rsidRPr="002F5395">
        <w:rPr>
          <w:rFonts w:ascii="Bookman Old Style" w:hAnsi="Bookman Old Style"/>
          <w:b/>
          <w:sz w:val="16"/>
          <w:lang w:val="en-US"/>
        </w:rPr>
        <w:tab/>
        <w:t>S</w:t>
      </w:r>
      <w:r w:rsidR="002F5395" w:rsidRPr="002F5395">
        <w:rPr>
          <w:rFonts w:ascii="Bookman Old Style" w:hAnsi="Bookman Old Style"/>
          <w:b/>
          <w:sz w:val="16"/>
          <w:lang w:val="en-US"/>
        </w:rPr>
        <w:t>IZE</w:t>
      </w:r>
      <w:r w:rsidRPr="002F5395">
        <w:rPr>
          <w:rFonts w:ascii="Bookman Old Style" w:hAnsi="Bookman Old Style"/>
          <w:b/>
          <w:sz w:val="16"/>
          <w:lang w:val="en-US"/>
        </w:rPr>
        <w:tab/>
      </w:r>
      <w:r w:rsidR="002F5395" w:rsidRPr="002F5395">
        <w:rPr>
          <w:rFonts w:ascii="Bookman Old Style" w:hAnsi="Bookman Old Style"/>
          <w:b/>
          <w:sz w:val="16"/>
          <w:lang w:val="en-US"/>
        </w:rPr>
        <w:t>HUMIDITY</w:t>
      </w:r>
      <w:r w:rsidRPr="002F5395">
        <w:rPr>
          <w:rFonts w:ascii="Bookman Old Style" w:hAnsi="Bookman Old Style"/>
          <w:b/>
          <w:sz w:val="16"/>
          <w:lang w:val="en-US"/>
        </w:rPr>
        <w:tab/>
        <w:t>HARD</w:t>
      </w:r>
      <w:r w:rsidR="002F5395">
        <w:rPr>
          <w:rFonts w:ascii="Bookman Old Style" w:hAnsi="Bookman Old Style"/>
          <w:b/>
          <w:sz w:val="16"/>
          <w:lang w:val="en-US"/>
        </w:rPr>
        <w:t>NESS</w:t>
      </w:r>
      <w:r w:rsidR="002F5395">
        <w:rPr>
          <w:rFonts w:ascii="Bookman Old Style" w:hAnsi="Bookman Old Style"/>
          <w:b/>
          <w:sz w:val="16"/>
          <w:lang w:val="en-US"/>
        </w:rPr>
        <w:tab/>
        <w:t>C</w:t>
      </w:r>
      <w:r w:rsidRPr="002F5395">
        <w:rPr>
          <w:rFonts w:ascii="Bookman Old Style" w:hAnsi="Bookman Old Style"/>
          <w:b/>
          <w:sz w:val="16"/>
          <w:lang w:val="en-US"/>
        </w:rPr>
        <w:t>ONSISTEN</w:t>
      </w:r>
      <w:r w:rsidR="002F5395">
        <w:rPr>
          <w:rFonts w:ascii="Bookman Old Style" w:hAnsi="Bookman Old Style"/>
          <w:b/>
          <w:sz w:val="16"/>
          <w:lang w:val="en-US"/>
        </w:rPr>
        <w:t>CE</w:t>
      </w:r>
    </w:p>
    <w:p w:rsidR="00CD0193" w:rsidRPr="00750B57" w:rsidRDefault="00334FF6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79" w:name="AS1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A1 Falling new</w:t>
      </w:r>
      <w:bookmarkEnd w:id="79"/>
      <w:r w:rsidR="00CD0193" w:rsidRPr="00111413">
        <w:rPr>
          <w:rFonts w:ascii="Bookman Old Style" w:hAnsi="Bookman Old Style"/>
          <w:sz w:val="12"/>
          <w:szCs w:val="12"/>
          <w:lang w:val="en-US"/>
        </w:rPr>
        <w:tab/>
      </w:r>
      <w:bookmarkStart w:id="80" w:name="NS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FN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Fall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ing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80"/>
      <w:r w:rsidR="00CD0193"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1" w:name="GS1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0.2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E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x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81"/>
      <w:r w:rsidR="00CD0193" w:rsidRPr="00750B57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82" w:name="SH1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D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S 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Dry</w:t>
      </w:r>
      <w:bookmarkEnd w:id="82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3" w:name="TH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Very</w:t>
      </w:r>
      <w:proofErr w:type="gramEnd"/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soft</w:t>
      </w:r>
      <w:bookmarkEnd w:id="83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4" w:name="TC1"/>
      <w:r w:rsidR="00F71940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F71940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CF18F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</w:t>
      </w:r>
      <w:r w:rsidR="0031162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84"/>
    </w:p>
    <w:p w:rsidR="00CD0193" w:rsidRPr="00111413" w:rsidRDefault="00CD0193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85" w:name="AS2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A2 </w:t>
      </w:r>
      <w:r w:rsidR="00604DF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85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6" w:name="NS2"/>
      <w:r w:rsidR="0065604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NS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86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7" w:name="GS2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EC579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G1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- 0.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5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87"/>
      <w:r w:rsidRPr="00111413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88" w:name="SH2"/>
      <w:r w:rsidR="00656043"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W1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750B57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Moist</w:t>
      </w:r>
      <w:bookmarkEnd w:id="88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9" w:name="TH2"/>
      <w:r w:rsidR="00307BE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Sof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</w:t>
      </w:r>
      <w:bookmarkEnd w:id="89"/>
      <w:proofErr w:type="gramEnd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0" w:name="TC2"/>
      <w:r w:rsidR="00CF18F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61A78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90"/>
    </w:p>
    <w:p w:rsidR="00CD0193" w:rsidRPr="002F5395" w:rsidRDefault="00E871B5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91" w:name="AS3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A3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91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2" w:name="NS3"/>
      <w:r w:rsidR="00FF58FC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382D8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IN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92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3" w:name="GS3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1E5921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G2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0.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5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Fin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e</w:t>
      </w:r>
      <w:bookmarkEnd w:id="93"/>
      <w:r w:rsidR="00CD0193" w:rsidRPr="002F5395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94" w:name="SH3"/>
      <w:r w:rsidR="00750B5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W2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94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5" w:name="TH3"/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t xml:space="preserve"> </w:t>
      </w:r>
      <w:r w:rsidR="005C38CC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</w:t>
      </w:r>
      <w:proofErr w:type="gramStart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H3  Med</w:t>
      </w:r>
      <w:proofErr w:type="gramEnd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. hard</w:t>
      </w:r>
      <w:bookmarkEnd w:id="95"/>
    </w:p>
    <w:p w:rsidR="00CD0193" w:rsidRPr="00BA31DD" w:rsidRDefault="004D03A9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96" w:name="AS4"/>
      <w:r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A654ED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A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4 Irreg.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dir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transf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bookmarkEnd w:id="96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7" w:name="NS4"/>
      <w:r w:rsidR="00604DF5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IT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bookmarkEnd w:id="97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8" w:name="GS4"/>
      <w:r w:rsidR="0011141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ED6A0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G3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2.0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Average</w:t>
      </w:r>
      <w:bookmarkEnd w:id="98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9" w:name="SH4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W3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99"/>
      <w:r w:rsidR="00D16C0E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100" w:name="TH4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645AA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H4  Hard</w:t>
      </w:r>
      <w:bookmarkEnd w:id="100"/>
      <w:proofErr w:type="gramEnd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101" w:name="TD1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 dirty</w:t>
      </w:r>
      <w:bookmarkEnd w:id="101"/>
    </w:p>
    <w:p w:rsidR="00CD0193" w:rsidRPr="00750B57" w:rsidRDefault="003D3BC2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i/>
          <w:color w:val="000000"/>
          <w:sz w:val="12"/>
          <w:szCs w:val="12"/>
          <w:lang w:val="en-US"/>
        </w:rPr>
      </w:pPr>
      <w:bookmarkStart w:id="102" w:name="AS5"/>
      <w:r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03A4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A5 </w:t>
      </w:r>
      <w:r w:rsidR="002F5395" w:rsidRPr="00AD19C5">
        <w:rPr>
          <w:rFonts w:ascii="Bookman Old Style" w:hAnsi="Bookman Old Style"/>
          <w:color w:val="000000"/>
          <w:sz w:val="12"/>
          <w:szCs w:val="12"/>
          <w:lang w:val="en-US"/>
        </w:rPr>
        <w:t>Transformed</w:t>
      </w:r>
      <w:bookmarkEnd w:id="102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103" w:name="NS5"/>
      <w:r w:rsidR="00ED6A02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TR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Transformed</w:t>
      </w:r>
      <w:bookmarkEnd w:id="103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104" w:name="GS5"/>
      <w:r w:rsidR="0011141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G4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2.0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104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105" w:name="SH5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W4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S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lush</w:t>
      </w:r>
      <w:bookmarkEnd w:id="105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106" w:name="TH5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H5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proofErr w:type="gramEnd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hard</w:t>
      </w:r>
      <w:bookmarkEnd w:id="106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107" w:name="TD2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Dirty</w:t>
      </w:r>
      <w:bookmarkEnd w:id="107"/>
    </w:p>
    <w:p w:rsidR="0014599B" w:rsidRPr="00EA1144" w:rsidRDefault="00CD0193" w:rsidP="00EA1144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sz w:val="12"/>
          <w:szCs w:val="12"/>
          <w:lang w:val="en-US"/>
        </w:rPr>
      </w:pPr>
      <w:r w:rsidRPr="00750B57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108" w:name="GS6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G5 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&gt;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108"/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bookmarkStart w:id="109" w:name="TH6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H6  I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ce</w:t>
      </w:r>
      <w:bookmarkEnd w:id="109"/>
      <w:proofErr w:type="gramEnd"/>
    </w:p>
    <w:p w:rsidR="003F1640" w:rsidRDefault="003F1640" w:rsidP="00732058">
      <w:pPr>
        <w:rPr>
          <w:sz w:val="20"/>
          <w:lang w:val="en-US"/>
        </w:rPr>
      </w:pPr>
    </w:p>
    <w:p w:rsidR="00CD503F" w:rsidRPr="00357823" w:rsidRDefault="00CD503F" w:rsidP="00732058">
      <w:pPr>
        <w:rPr>
          <w:sz w:val="20"/>
          <w:lang w:val="sv-SE"/>
        </w:rPr>
      </w:pPr>
      <w:r w:rsidRPr="00357823">
        <w:rPr>
          <w:sz w:val="20"/>
          <w:lang w:val="sv-SE"/>
        </w:rPr>
        <w:t xml:space="preserve">Nya tester med </w:t>
      </w:r>
      <w:proofErr w:type="spellStart"/>
      <w:r w:rsidRPr="00357823">
        <w:rPr>
          <w:sz w:val="20"/>
          <w:lang w:val="sv-SE"/>
        </w:rPr>
        <w:t>topping</w:t>
      </w:r>
      <w:proofErr w:type="spellEnd"/>
      <w:r w:rsidRPr="00357823">
        <w:rPr>
          <w:sz w:val="20"/>
          <w:lang w:val="sv-SE"/>
        </w:rPr>
        <w:t xml:space="preserve"> kommer under morgonen</w:t>
      </w:r>
    </w:p>
    <w:sectPr w:rsidR="00CD503F" w:rsidRPr="00357823" w:rsidSect="00E64E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2C" w:rsidRDefault="00F41D2C" w:rsidP="00A71CA6">
      <w:r>
        <w:separator/>
      </w:r>
    </w:p>
  </w:endnote>
  <w:endnote w:type="continuationSeparator" w:id="0">
    <w:p w:rsidR="00F41D2C" w:rsidRDefault="00F41D2C" w:rsidP="00A7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67" w:rsidRDefault="00391A67" w:rsidP="00391A67">
    <w:pPr>
      <w:pStyle w:val="Sidfot"/>
      <w:tabs>
        <w:tab w:val="clear" w:pos="4536"/>
        <w:tab w:val="left" w:pos="5103"/>
      </w:tabs>
      <w:rPr>
        <w:lang w:val="nb-NO"/>
      </w:rPr>
    </w:pPr>
    <w:r w:rsidRPr="00391A67">
      <w:rPr>
        <w:lang w:val="nb-NO"/>
      </w:rPr>
      <w:tab/>
    </w:r>
    <w:proofErr w:type="spellStart"/>
    <w:r w:rsidR="004D26AF">
      <w:t>Niclas</w:t>
    </w:r>
    <w:proofErr w:type="spellEnd"/>
    <w:r w:rsidR="004D26AF">
      <w:t xml:space="preserve"> </w:t>
    </w:r>
    <w:proofErr w:type="spellStart"/>
    <w:r w:rsidR="004D26AF">
      <w:t>Jacobsson</w:t>
    </w:r>
    <w:proofErr w:type="spellEnd"/>
    <w:r>
      <w:rPr>
        <w:lang w:val="nb-NO"/>
      </w:rPr>
      <w:t xml:space="preserve"> </w:t>
    </w:r>
  </w:p>
  <w:p w:rsidR="00AD19C5" w:rsidRPr="00B54708" w:rsidRDefault="00AD19C5" w:rsidP="00391A67">
    <w:pPr>
      <w:pStyle w:val="Sidfot"/>
      <w:tabs>
        <w:tab w:val="clear" w:pos="4536"/>
        <w:tab w:val="left" w:pos="5103"/>
      </w:tabs>
      <w:rPr>
        <w:lang w:val="nb-NO"/>
      </w:rPr>
    </w:pPr>
    <w:r>
      <w:rPr>
        <w:lang w:val="nb-NO"/>
      </w:rPr>
      <w:tab/>
    </w:r>
    <w:r w:rsidR="004D26AF">
      <w:rPr>
        <w:lang w:val="nb-NO"/>
      </w:rPr>
      <w:t>niclas</w:t>
    </w:r>
    <w:r>
      <w:rPr>
        <w:lang w:val="nb-NO"/>
      </w:rPr>
      <w:t>@swix</w:t>
    </w:r>
    <w:r w:rsidR="004D26AF">
      <w:rPr>
        <w:lang w:val="nb-NO"/>
      </w:rPr>
      <w:t>sport</w:t>
    </w:r>
    <w:r>
      <w:rPr>
        <w:lang w:val="nb-NO"/>
      </w:rPr>
      <w:t>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2C" w:rsidRDefault="00F41D2C" w:rsidP="00A71CA6">
      <w:r>
        <w:separator/>
      </w:r>
    </w:p>
  </w:footnote>
  <w:footnote w:type="continuationSeparator" w:id="0">
    <w:p w:rsidR="00F41D2C" w:rsidRDefault="00F41D2C" w:rsidP="00A71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67" w:rsidRPr="00A71CA6" w:rsidRDefault="00391A67">
    <w:pPr>
      <w:pStyle w:val="Sidhuvud"/>
      <w:rPr>
        <w:lang w:val="nb-NO"/>
      </w:rPr>
    </w:pPr>
    <w:r w:rsidRPr="006C06F8">
      <w:rPr>
        <w:rFonts w:ascii="Bookman Old Style" w:hAnsi="Bookman Old Style"/>
        <w:b/>
        <w:i/>
        <w:sz w:val="56"/>
        <w:szCs w:val="56"/>
      </w:rPr>
      <w:t>WAX TEST</w:t>
    </w:r>
    <w:r>
      <w:rPr>
        <w:rFonts w:ascii="Bookman Old Style" w:hAnsi="Bookman Old Style"/>
        <w:b/>
        <w:i/>
        <w:sz w:val="56"/>
        <w:szCs w:val="56"/>
      </w:rPr>
      <w:t xml:space="preserve"> INFO #</w:t>
    </w:r>
    <w:r w:rsidR="004D26AF">
      <w:rPr>
        <w:rFonts w:ascii="Bookman Old Style" w:hAnsi="Bookman Old Style"/>
        <w:b/>
        <w:i/>
        <w:color w:val="000000"/>
        <w:sz w:val="56"/>
        <w:szCs w:val="56"/>
      </w:rPr>
      <w:t>1</w:t>
    </w:r>
    <w:r>
      <w:rPr>
        <w:rFonts w:ascii="Bookman Old Style" w:hAnsi="Bookman Old Style"/>
        <w:b/>
        <w:sz w:val="48"/>
        <w:szCs w:val="48"/>
        <w:lang w:val="nb-NO"/>
      </w:rPr>
      <w:t xml:space="preserve"> </w:t>
    </w:r>
    <w:r>
      <w:rPr>
        <w:rFonts w:ascii="Bookman Old Style" w:hAnsi="Bookman Old Style"/>
        <w:b/>
        <w:sz w:val="48"/>
        <w:szCs w:val="48"/>
        <w:lang w:val="nb-NO"/>
      </w:rPr>
      <w:tab/>
    </w:r>
    <w:r w:rsidRPr="006C06F8">
      <w:t xml:space="preserve">  </w:t>
    </w:r>
    <w:r w:rsidRPr="00A71CA6">
      <w:t xml:space="preserve"> </w:t>
    </w:r>
    <w:r w:rsidRPr="00A71CA6">
      <w:rPr>
        <w:noProof/>
        <w:lang w:val="sv-SE" w:eastAsia="sv-SE"/>
      </w:rPr>
      <w:drawing>
        <wp:inline distT="0" distB="0" distL="0" distR="0">
          <wp:extent cx="1419225" cy="446498"/>
          <wp:effectExtent l="19050" t="0" r="9525" b="0"/>
          <wp:docPr id="3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46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5D8"/>
    <w:multiLevelType w:val="hybridMultilevel"/>
    <w:tmpl w:val="8CD698F6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8D7A1E"/>
    <w:multiLevelType w:val="hybridMultilevel"/>
    <w:tmpl w:val="745092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1470A"/>
    <w:multiLevelType w:val="hybridMultilevel"/>
    <w:tmpl w:val="DA4C4B4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AF738B"/>
    <w:multiLevelType w:val="hybridMultilevel"/>
    <w:tmpl w:val="A420E3C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F2"/>
    <w:rsid w:val="00002DE7"/>
    <w:rsid w:val="00030C97"/>
    <w:rsid w:val="00031E4F"/>
    <w:rsid w:val="000339C9"/>
    <w:rsid w:val="000518F0"/>
    <w:rsid w:val="00051F26"/>
    <w:rsid w:val="00054E42"/>
    <w:rsid w:val="00055292"/>
    <w:rsid w:val="00056CD6"/>
    <w:rsid w:val="00057CAB"/>
    <w:rsid w:val="000700AE"/>
    <w:rsid w:val="00076A8F"/>
    <w:rsid w:val="00080D49"/>
    <w:rsid w:val="00091381"/>
    <w:rsid w:val="000A240E"/>
    <w:rsid w:val="000A5930"/>
    <w:rsid w:val="000B71CF"/>
    <w:rsid w:val="000B73CF"/>
    <w:rsid w:val="000C3486"/>
    <w:rsid w:val="000C39FB"/>
    <w:rsid w:val="000D6BE1"/>
    <w:rsid w:val="000E1570"/>
    <w:rsid w:val="000F57E3"/>
    <w:rsid w:val="000F6257"/>
    <w:rsid w:val="0010397C"/>
    <w:rsid w:val="00104910"/>
    <w:rsid w:val="001064A0"/>
    <w:rsid w:val="00111413"/>
    <w:rsid w:val="001137AB"/>
    <w:rsid w:val="001160FB"/>
    <w:rsid w:val="00122507"/>
    <w:rsid w:val="00131E43"/>
    <w:rsid w:val="00135FDC"/>
    <w:rsid w:val="0014599B"/>
    <w:rsid w:val="00147F34"/>
    <w:rsid w:val="00153E71"/>
    <w:rsid w:val="001576C5"/>
    <w:rsid w:val="00164642"/>
    <w:rsid w:val="00165BF0"/>
    <w:rsid w:val="001757CC"/>
    <w:rsid w:val="00180784"/>
    <w:rsid w:val="00196DB5"/>
    <w:rsid w:val="001A3566"/>
    <w:rsid w:val="001A3BA0"/>
    <w:rsid w:val="001B0659"/>
    <w:rsid w:val="001B161C"/>
    <w:rsid w:val="001D4158"/>
    <w:rsid w:val="001E15DC"/>
    <w:rsid w:val="001E5921"/>
    <w:rsid w:val="001E6A1E"/>
    <w:rsid w:val="0022215E"/>
    <w:rsid w:val="00225934"/>
    <w:rsid w:val="00233048"/>
    <w:rsid w:val="00235F5D"/>
    <w:rsid w:val="00237EC2"/>
    <w:rsid w:val="0024732D"/>
    <w:rsid w:val="00250117"/>
    <w:rsid w:val="00250637"/>
    <w:rsid w:val="00252620"/>
    <w:rsid w:val="00252985"/>
    <w:rsid w:val="00260E74"/>
    <w:rsid w:val="00273A38"/>
    <w:rsid w:val="00273C8E"/>
    <w:rsid w:val="00276953"/>
    <w:rsid w:val="002774F3"/>
    <w:rsid w:val="00281D6E"/>
    <w:rsid w:val="00285611"/>
    <w:rsid w:val="00285A7A"/>
    <w:rsid w:val="00285ECF"/>
    <w:rsid w:val="00292983"/>
    <w:rsid w:val="002936B0"/>
    <w:rsid w:val="002959C8"/>
    <w:rsid w:val="00297149"/>
    <w:rsid w:val="002A3546"/>
    <w:rsid w:val="002A3F7A"/>
    <w:rsid w:val="002A6968"/>
    <w:rsid w:val="002B70ED"/>
    <w:rsid w:val="002C0614"/>
    <w:rsid w:val="002C7A49"/>
    <w:rsid w:val="002E7603"/>
    <w:rsid w:val="002F5395"/>
    <w:rsid w:val="002F67EC"/>
    <w:rsid w:val="002F6809"/>
    <w:rsid w:val="00300CBF"/>
    <w:rsid w:val="003051C0"/>
    <w:rsid w:val="00306D1B"/>
    <w:rsid w:val="003070ED"/>
    <w:rsid w:val="003074CB"/>
    <w:rsid w:val="00307BEE"/>
    <w:rsid w:val="0031162E"/>
    <w:rsid w:val="00315F58"/>
    <w:rsid w:val="00326EFF"/>
    <w:rsid w:val="00334FF6"/>
    <w:rsid w:val="00335402"/>
    <w:rsid w:val="003401FE"/>
    <w:rsid w:val="00344E4E"/>
    <w:rsid w:val="003540BA"/>
    <w:rsid w:val="00357823"/>
    <w:rsid w:val="003604C1"/>
    <w:rsid w:val="003618F2"/>
    <w:rsid w:val="00376643"/>
    <w:rsid w:val="003777D3"/>
    <w:rsid w:val="0038097C"/>
    <w:rsid w:val="00382D86"/>
    <w:rsid w:val="00383F1F"/>
    <w:rsid w:val="003854A3"/>
    <w:rsid w:val="00391A67"/>
    <w:rsid w:val="00394A59"/>
    <w:rsid w:val="003961DA"/>
    <w:rsid w:val="003A01EB"/>
    <w:rsid w:val="003A49D8"/>
    <w:rsid w:val="003A67EC"/>
    <w:rsid w:val="003B7BB1"/>
    <w:rsid w:val="003B7C3A"/>
    <w:rsid w:val="003C21CA"/>
    <w:rsid w:val="003D3BC2"/>
    <w:rsid w:val="003E1FEE"/>
    <w:rsid w:val="003F1640"/>
    <w:rsid w:val="003F3B4C"/>
    <w:rsid w:val="00405D2D"/>
    <w:rsid w:val="004061FE"/>
    <w:rsid w:val="00412532"/>
    <w:rsid w:val="00412693"/>
    <w:rsid w:val="00416D03"/>
    <w:rsid w:val="00416E28"/>
    <w:rsid w:val="004330FC"/>
    <w:rsid w:val="0043437E"/>
    <w:rsid w:val="004351CB"/>
    <w:rsid w:val="00437677"/>
    <w:rsid w:val="00440E50"/>
    <w:rsid w:val="0044276C"/>
    <w:rsid w:val="00452D35"/>
    <w:rsid w:val="00454589"/>
    <w:rsid w:val="00457846"/>
    <w:rsid w:val="004616C2"/>
    <w:rsid w:val="00461A78"/>
    <w:rsid w:val="004645AA"/>
    <w:rsid w:val="0047158D"/>
    <w:rsid w:val="004722E6"/>
    <w:rsid w:val="004814E8"/>
    <w:rsid w:val="00486CB3"/>
    <w:rsid w:val="00490CB2"/>
    <w:rsid w:val="004979C8"/>
    <w:rsid w:val="004A3828"/>
    <w:rsid w:val="004A71CC"/>
    <w:rsid w:val="004B481C"/>
    <w:rsid w:val="004C0F1F"/>
    <w:rsid w:val="004C4538"/>
    <w:rsid w:val="004C5744"/>
    <w:rsid w:val="004D03A9"/>
    <w:rsid w:val="004D1467"/>
    <w:rsid w:val="004D26AF"/>
    <w:rsid w:val="004E6A80"/>
    <w:rsid w:val="004F0584"/>
    <w:rsid w:val="004F4561"/>
    <w:rsid w:val="005013D2"/>
    <w:rsid w:val="005062D5"/>
    <w:rsid w:val="005065E3"/>
    <w:rsid w:val="005078B2"/>
    <w:rsid w:val="00514F64"/>
    <w:rsid w:val="00523A29"/>
    <w:rsid w:val="00523A57"/>
    <w:rsid w:val="00525A69"/>
    <w:rsid w:val="00525A97"/>
    <w:rsid w:val="0053203F"/>
    <w:rsid w:val="005344E6"/>
    <w:rsid w:val="00542617"/>
    <w:rsid w:val="00556D0A"/>
    <w:rsid w:val="00556E50"/>
    <w:rsid w:val="00565FA8"/>
    <w:rsid w:val="00572582"/>
    <w:rsid w:val="0057769A"/>
    <w:rsid w:val="00582C9E"/>
    <w:rsid w:val="005A13F7"/>
    <w:rsid w:val="005B16C2"/>
    <w:rsid w:val="005B5E81"/>
    <w:rsid w:val="005C38CC"/>
    <w:rsid w:val="005C6273"/>
    <w:rsid w:val="005C7D05"/>
    <w:rsid w:val="005D2B54"/>
    <w:rsid w:val="005D6A0A"/>
    <w:rsid w:val="005E6641"/>
    <w:rsid w:val="005F33EE"/>
    <w:rsid w:val="005F6556"/>
    <w:rsid w:val="005F70DF"/>
    <w:rsid w:val="006003F1"/>
    <w:rsid w:val="00604DF5"/>
    <w:rsid w:val="0060552E"/>
    <w:rsid w:val="006164B4"/>
    <w:rsid w:val="006170C9"/>
    <w:rsid w:val="0063103A"/>
    <w:rsid w:val="00632E70"/>
    <w:rsid w:val="00636B58"/>
    <w:rsid w:val="0064284E"/>
    <w:rsid w:val="006473BF"/>
    <w:rsid w:val="006520FB"/>
    <w:rsid w:val="0065341D"/>
    <w:rsid w:val="00656043"/>
    <w:rsid w:val="00657558"/>
    <w:rsid w:val="00665903"/>
    <w:rsid w:val="006708B0"/>
    <w:rsid w:val="00672F45"/>
    <w:rsid w:val="00674337"/>
    <w:rsid w:val="006852A6"/>
    <w:rsid w:val="0068690D"/>
    <w:rsid w:val="00691809"/>
    <w:rsid w:val="00693432"/>
    <w:rsid w:val="00697F22"/>
    <w:rsid w:val="006A442A"/>
    <w:rsid w:val="006B2B62"/>
    <w:rsid w:val="006C06F8"/>
    <w:rsid w:val="006C77CD"/>
    <w:rsid w:val="006D6745"/>
    <w:rsid w:val="006E6F79"/>
    <w:rsid w:val="006F4A51"/>
    <w:rsid w:val="00700BE5"/>
    <w:rsid w:val="00711223"/>
    <w:rsid w:val="007148A6"/>
    <w:rsid w:val="00720F0A"/>
    <w:rsid w:val="00724A88"/>
    <w:rsid w:val="00726474"/>
    <w:rsid w:val="00732058"/>
    <w:rsid w:val="00735F66"/>
    <w:rsid w:val="007373F0"/>
    <w:rsid w:val="00747839"/>
    <w:rsid w:val="00750160"/>
    <w:rsid w:val="00750B57"/>
    <w:rsid w:val="00756CEE"/>
    <w:rsid w:val="0076771F"/>
    <w:rsid w:val="00770537"/>
    <w:rsid w:val="00770FC7"/>
    <w:rsid w:val="0077122F"/>
    <w:rsid w:val="007A2098"/>
    <w:rsid w:val="007B4FAA"/>
    <w:rsid w:val="007C17AB"/>
    <w:rsid w:val="007C50F4"/>
    <w:rsid w:val="007E0EAE"/>
    <w:rsid w:val="007E0F25"/>
    <w:rsid w:val="007E6D61"/>
    <w:rsid w:val="007F1CB7"/>
    <w:rsid w:val="00803857"/>
    <w:rsid w:val="00804BB7"/>
    <w:rsid w:val="00814270"/>
    <w:rsid w:val="008151B8"/>
    <w:rsid w:val="0081689E"/>
    <w:rsid w:val="008313C8"/>
    <w:rsid w:val="00833879"/>
    <w:rsid w:val="00850368"/>
    <w:rsid w:val="00852508"/>
    <w:rsid w:val="00855343"/>
    <w:rsid w:val="0085675A"/>
    <w:rsid w:val="008618D9"/>
    <w:rsid w:val="008622E6"/>
    <w:rsid w:val="00864983"/>
    <w:rsid w:val="00873215"/>
    <w:rsid w:val="00882123"/>
    <w:rsid w:val="00891DE9"/>
    <w:rsid w:val="008A05E3"/>
    <w:rsid w:val="008A5C47"/>
    <w:rsid w:val="008B703C"/>
    <w:rsid w:val="008C34F2"/>
    <w:rsid w:val="008C364E"/>
    <w:rsid w:val="008D2C70"/>
    <w:rsid w:val="008F6DC3"/>
    <w:rsid w:val="009002C5"/>
    <w:rsid w:val="00900F4E"/>
    <w:rsid w:val="00903C30"/>
    <w:rsid w:val="00911D55"/>
    <w:rsid w:val="00916C0E"/>
    <w:rsid w:val="00920C24"/>
    <w:rsid w:val="00920D9B"/>
    <w:rsid w:val="009240DB"/>
    <w:rsid w:val="009246D1"/>
    <w:rsid w:val="00932580"/>
    <w:rsid w:val="00937FE9"/>
    <w:rsid w:val="00947533"/>
    <w:rsid w:val="0095590A"/>
    <w:rsid w:val="00955F44"/>
    <w:rsid w:val="009608D4"/>
    <w:rsid w:val="0096125C"/>
    <w:rsid w:val="00975648"/>
    <w:rsid w:val="0098127A"/>
    <w:rsid w:val="00985CF8"/>
    <w:rsid w:val="00987D88"/>
    <w:rsid w:val="009959CF"/>
    <w:rsid w:val="009A232C"/>
    <w:rsid w:val="009A3195"/>
    <w:rsid w:val="009A5A61"/>
    <w:rsid w:val="009B05A2"/>
    <w:rsid w:val="009B475B"/>
    <w:rsid w:val="009B5E0D"/>
    <w:rsid w:val="009B6699"/>
    <w:rsid w:val="009C2D51"/>
    <w:rsid w:val="009D1716"/>
    <w:rsid w:val="009D17C4"/>
    <w:rsid w:val="009D44E9"/>
    <w:rsid w:val="009D59A7"/>
    <w:rsid w:val="009F0CBC"/>
    <w:rsid w:val="009F2018"/>
    <w:rsid w:val="009F31FC"/>
    <w:rsid w:val="009F5357"/>
    <w:rsid w:val="009F679F"/>
    <w:rsid w:val="00A1322F"/>
    <w:rsid w:val="00A2525F"/>
    <w:rsid w:val="00A338D0"/>
    <w:rsid w:val="00A40FEA"/>
    <w:rsid w:val="00A41FF0"/>
    <w:rsid w:val="00A42E15"/>
    <w:rsid w:val="00A45AF8"/>
    <w:rsid w:val="00A46B2E"/>
    <w:rsid w:val="00A536BF"/>
    <w:rsid w:val="00A62796"/>
    <w:rsid w:val="00A62E8C"/>
    <w:rsid w:val="00A654ED"/>
    <w:rsid w:val="00A71CA6"/>
    <w:rsid w:val="00A72C6C"/>
    <w:rsid w:val="00A7645B"/>
    <w:rsid w:val="00A9140F"/>
    <w:rsid w:val="00A933F2"/>
    <w:rsid w:val="00AA1848"/>
    <w:rsid w:val="00AA6AA0"/>
    <w:rsid w:val="00AA7AAF"/>
    <w:rsid w:val="00AB169A"/>
    <w:rsid w:val="00AB38B0"/>
    <w:rsid w:val="00AC0858"/>
    <w:rsid w:val="00AC2ADF"/>
    <w:rsid w:val="00AC4B6C"/>
    <w:rsid w:val="00AD0A93"/>
    <w:rsid w:val="00AD19C5"/>
    <w:rsid w:val="00AE042C"/>
    <w:rsid w:val="00AE2143"/>
    <w:rsid w:val="00AE65D9"/>
    <w:rsid w:val="00B01E57"/>
    <w:rsid w:val="00B02071"/>
    <w:rsid w:val="00B11447"/>
    <w:rsid w:val="00B13CDE"/>
    <w:rsid w:val="00B25452"/>
    <w:rsid w:val="00B26055"/>
    <w:rsid w:val="00B2698B"/>
    <w:rsid w:val="00B26F31"/>
    <w:rsid w:val="00B27DB2"/>
    <w:rsid w:val="00B37160"/>
    <w:rsid w:val="00B4643E"/>
    <w:rsid w:val="00B47E2B"/>
    <w:rsid w:val="00B54708"/>
    <w:rsid w:val="00B550E8"/>
    <w:rsid w:val="00B60889"/>
    <w:rsid w:val="00B613AF"/>
    <w:rsid w:val="00B613FE"/>
    <w:rsid w:val="00B62962"/>
    <w:rsid w:val="00B77618"/>
    <w:rsid w:val="00BA18B1"/>
    <w:rsid w:val="00BA31DD"/>
    <w:rsid w:val="00BA6442"/>
    <w:rsid w:val="00BB2510"/>
    <w:rsid w:val="00BB7DA5"/>
    <w:rsid w:val="00BC196B"/>
    <w:rsid w:val="00BD4790"/>
    <w:rsid w:val="00BF324F"/>
    <w:rsid w:val="00BF5310"/>
    <w:rsid w:val="00C036C0"/>
    <w:rsid w:val="00C051DE"/>
    <w:rsid w:val="00C064C5"/>
    <w:rsid w:val="00C15D11"/>
    <w:rsid w:val="00C20B52"/>
    <w:rsid w:val="00C218FF"/>
    <w:rsid w:val="00C36A0D"/>
    <w:rsid w:val="00C4057B"/>
    <w:rsid w:val="00C508DF"/>
    <w:rsid w:val="00C51AC9"/>
    <w:rsid w:val="00C6051B"/>
    <w:rsid w:val="00C62045"/>
    <w:rsid w:val="00C6573E"/>
    <w:rsid w:val="00C748D6"/>
    <w:rsid w:val="00C92260"/>
    <w:rsid w:val="00CB4DF9"/>
    <w:rsid w:val="00CB6765"/>
    <w:rsid w:val="00CC1144"/>
    <w:rsid w:val="00CC7D4F"/>
    <w:rsid w:val="00CC7E87"/>
    <w:rsid w:val="00CD0193"/>
    <w:rsid w:val="00CD058F"/>
    <w:rsid w:val="00CD503F"/>
    <w:rsid w:val="00CE13C9"/>
    <w:rsid w:val="00CE2C84"/>
    <w:rsid w:val="00CE77D0"/>
    <w:rsid w:val="00CF18F7"/>
    <w:rsid w:val="00CF4260"/>
    <w:rsid w:val="00D01F17"/>
    <w:rsid w:val="00D03A42"/>
    <w:rsid w:val="00D04554"/>
    <w:rsid w:val="00D166A3"/>
    <w:rsid w:val="00D16C0E"/>
    <w:rsid w:val="00D17925"/>
    <w:rsid w:val="00D51F75"/>
    <w:rsid w:val="00D52241"/>
    <w:rsid w:val="00D71FFA"/>
    <w:rsid w:val="00D7209B"/>
    <w:rsid w:val="00D77E51"/>
    <w:rsid w:val="00D9050F"/>
    <w:rsid w:val="00DA35D7"/>
    <w:rsid w:val="00DB0B3C"/>
    <w:rsid w:val="00DC337C"/>
    <w:rsid w:val="00DC6751"/>
    <w:rsid w:val="00DD265B"/>
    <w:rsid w:val="00DD3772"/>
    <w:rsid w:val="00DE34B1"/>
    <w:rsid w:val="00DF0E45"/>
    <w:rsid w:val="00DF26F4"/>
    <w:rsid w:val="00DF2CE5"/>
    <w:rsid w:val="00DF34A9"/>
    <w:rsid w:val="00DF5FB8"/>
    <w:rsid w:val="00DF6879"/>
    <w:rsid w:val="00DF7557"/>
    <w:rsid w:val="00E0663E"/>
    <w:rsid w:val="00E12400"/>
    <w:rsid w:val="00E1767C"/>
    <w:rsid w:val="00E205EE"/>
    <w:rsid w:val="00E31B43"/>
    <w:rsid w:val="00E3301F"/>
    <w:rsid w:val="00E56114"/>
    <w:rsid w:val="00E64697"/>
    <w:rsid w:val="00E64E4F"/>
    <w:rsid w:val="00E661C2"/>
    <w:rsid w:val="00E67466"/>
    <w:rsid w:val="00E67BE5"/>
    <w:rsid w:val="00E7706A"/>
    <w:rsid w:val="00E836DD"/>
    <w:rsid w:val="00E871B5"/>
    <w:rsid w:val="00E91456"/>
    <w:rsid w:val="00E9343B"/>
    <w:rsid w:val="00E971F1"/>
    <w:rsid w:val="00EA1144"/>
    <w:rsid w:val="00EA2A20"/>
    <w:rsid w:val="00EB043C"/>
    <w:rsid w:val="00EB1D0A"/>
    <w:rsid w:val="00EB630F"/>
    <w:rsid w:val="00EC4868"/>
    <w:rsid w:val="00EC5796"/>
    <w:rsid w:val="00EC7EA0"/>
    <w:rsid w:val="00ED0776"/>
    <w:rsid w:val="00ED4766"/>
    <w:rsid w:val="00ED6A02"/>
    <w:rsid w:val="00EF0E04"/>
    <w:rsid w:val="00EF14D8"/>
    <w:rsid w:val="00EF5AD7"/>
    <w:rsid w:val="00F038E0"/>
    <w:rsid w:val="00F0498A"/>
    <w:rsid w:val="00F05F64"/>
    <w:rsid w:val="00F07F2D"/>
    <w:rsid w:val="00F22264"/>
    <w:rsid w:val="00F24C4E"/>
    <w:rsid w:val="00F252D4"/>
    <w:rsid w:val="00F30359"/>
    <w:rsid w:val="00F33FEF"/>
    <w:rsid w:val="00F411E6"/>
    <w:rsid w:val="00F41D2C"/>
    <w:rsid w:val="00F44A1F"/>
    <w:rsid w:val="00F50E71"/>
    <w:rsid w:val="00F52BF6"/>
    <w:rsid w:val="00F54B6B"/>
    <w:rsid w:val="00F705FE"/>
    <w:rsid w:val="00F7192C"/>
    <w:rsid w:val="00F71940"/>
    <w:rsid w:val="00F7405B"/>
    <w:rsid w:val="00F8268D"/>
    <w:rsid w:val="00F84643"/>
    <w:rsid w:val="00F857EE"/>
    <w:rsid w:val="00F931DD"/>
    <w:rsid w:val="00F9780A"/>
    <w:rsid w:val="00FA06C1"/>
    <w:rsid w:val="00FA1ED8"/>
    <w:rsid w:val="00FA3015"/>
    <w:rsid w:val="00FC18F7"/>
    <w:rsid w:val="00FD2301"/>
    <w:rsid w:val="00FE0698"/>
    <w:rsid w:val="00FE7BB5"/>
    <w:rsid w:val="00FF4600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4F"/>
    <w:rPr>
      <w:sz w:val="24"/>
      <w:lang w:val="en-GB"/>
    </w:rPr>
  </w:style>
  <w:style w:type="paragraph" w:styleId="Rubrik1">
    <w:name w:val="heading 1"/>
    <w:basedOn w:val="Normal"/>
    <w:next w:val="Normal"/>
    <w:qFormat/>
    <w:rsid w:val="00E64E4F"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5" w:color="auto"/>
      </w:pBdr>
      <w:outlineLvl w:val="0"/>
    </w:pPr>
    <w:rPr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3051C0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CD0193"/>
    <w:pPr>
      <w:pBdr>
        <w:left w:val="single" w:sz="12" w:space="5" w:color="auto"/>
        <w:bottom w:val="single" w:sz="12" w:space="2" w:color="auto"/>
        <w:right w:val="single" w:sz="12" w:space="5" w:color="auto"/>
      </w:pBdr>
      <w:tabs>
        <w:tab w:val="left" w:pos="1560"/>
        <w:tab w:val="left" w:pos="3119"/>
        <w:tab w:val="left" w:pos="5103"/>
        <w:tab w:val="left" w:pos="6521"/>
        <w:tab w:val="left" w:pos="7797"/>
      </w:tabs>
    </w:pPr>
    <w:rPr>
      <w:b/>
      <w:sz w:val="16"/>
    </w:rPr>
  </w:style>
  <w:style w:type="paragraph" w:styleId="Sidhuvud">
    <w:name w:val="header"/>
    <w:basedOn w:val="Normal"/>
    <w:link w:val="SidhuvudChar"/>
    <w:uiPriority w:val="99"/>
    <w:rsid w:val="00A71C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1CA6"/>
    <w:rPr>
      <w:sz w:val="24"/>
      <w:lang w:val="en-GB"/>
    </w:rPr>
  </w:style>
  <w:style w:type="paragraph" w:styleId="Sidfot">
    <w:name w:val="footer"/>
    <w:basedOn w:val="Normal"/>
    <w:link w:val="SidfotChar"/>
    <w:rsid w:val="00A71C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71CA6"/>
    <w:rPr>
      <w:sz w:val="24"/>
      <w:lang w:val="en-GB"/>
    </w:rPr>
  </w:style>
  <w:style w:type="paragraph" w:styleId="Ingetavstnd">
    <w:name w:val="No Spacing"/>
    <w:link w:val="IngetavstndChar"/>
    <w:uiPriority w:val="1"/>
    <w:qFormat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rsid w:val="00B547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4F"/>
    <w:rPr>
      <w:sz w:val="24"/>
      <w:lang w:val="en-GB"/>
    </w:rPr>
  </w:style>
  <w:style w:type="paragraph" w:styleId="Rubrik1">
    <w:name w:val="heading 1"/>
    <w:basedOn w:val="Normal"/>
    <w:next w:val="Normal"/>
    <w:qFormat/>
    <w:rsid w:val="00E64E4F"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5" w:color="auto"/>
      </w:pBdr>
      <w:outlineLvl w:val="0"/>
    </w:pPr>
    <w:rPr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3051C0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CD0193"/>
    <w:pPr>
      <w:pBdr>
        <w:left w:val="single" w:sz="12" w:space="5" w:color="auto"/>
        <w:bottom w:val="single" w:sz="12" w:space="2" w:color="auto"/>
        <w:right w:val="single" w:sz="12" w:space="5" w:color="auto"/>
      </w:pBdr>
      <w:tabs>
        <w:tab w:val="left" w:pos="1560"/>
        <w:tab w:val="left" w:pos="3119"/>
        <w:tab w:val="left" w:pos="5103"/>
        <w:tab w:val="left" w:pos="6521"/>
        <w:tab w:val="left" w:pos="7797"/>
      </w:tabs>
    </w:pPr>
    <w:rPr>
      <w:b/>
      <w:sz w:val="16"/>
    </w:rPr>
  </w:style>
  <w:style w:type="paragraph" w:styleId="Sidhuvud">
    <w:name w:val="header"/>
    <w:basedOn w:val="Normal"/>
    <w:link w:val="SidhuvudChar"/>
    <w:uiPriority w:val="99"/>
    <w:rsid w:val="00A71C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1CA6"/>
    <w:rPr>
      <w:sz w:val="24"/>
      <w:lang w:val="en-GB"/>
    </w:rPr>
  </w:style>
  <w:style w:type="paragraph" w:styleId="Sidfot">
    <w:name w:val="footer"/>
    <w:basedOn w:val="Normal"/>
    <w:link w:val="SidfotChar"/>
    <w:rsid w:val="00A71C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71CA6"/>
    <w:rPr>
      <w:sz w:val="24"/>
      <w:lang w:val="en-GB"/>
    </w:rPr>
  </w:style>
  <w:style w:type="paragraph" w:styleId="Ingetavstnd">
    <w:name w:val="No Spacing"/>
    <w:link w:val="IngetavstndChar"/>
    <w:uiPriority w:val="1"/>
    <w:qFormat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rsid w:val="00B54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E\AppData\Roaming\Microsoft\Maler\WaxTestInfoE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B1C5E-7627-4520-A260-414ED3D0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WaxTestInfoEN.dotm</Template>
  <TotalTime>0</TotalTime>
  <Pages>2</Pages>
  <Words>278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WAX TEST INFO # 2</vt:lpstr>
      <vt:lpstr>WAX TEST INFO # 2</vt:lpstr>
    </vt:vector>
  </TitlesOfParts>
  <Company>Swix Sport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WAX TEST INFO # 2</dc:title>
  <dc:creator>MSE</dc:creator>
  <cp:lastModifiedBy>Niclas Jacobsson</cp:lastModifiedBy>
  <cp:revision>2</cp:revision>
  <cp:lastPrinted>2013-11-22T13:14:00Z</cp:lastPrinted>
  <dcterms:created xsi:type="dcterms:W3CDTF">2017-01-31T15:12:00Z</dcterms:created>
  <dcterms:modified xsi:type="dcterms:W3CDTF">2017-01-31T15:12:00Z</dcterms:modified>
</cp:coreProperties>
</file>